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F35186B" w14:textId="226BFC42" w:rsidR="00313835" w:rsidRPr="004A3692" w:rsidRDefault="00313835" w:rsidP="00313835">
      <w:pPr>
        <w:numPr>
          <w:ilvl w:val="0"/>
          <w:numId w:val="17"/>
        </w:numPr>
        <w:rPr>
          <w:rFonts w:ascii="Tahoma" w:hAnsi="Tahoma" w:cs="Tahoma"/>
          <w:sz w:val="20"/>
          <w:lang w:val="en-GB"/>
        </w:rPr>
      </w:pPr>
      <w:r w:rsidRPr="004A3692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7B1237" wp14:editId="3A862CD8">
                <wp:simplePos x="0" y="0"/>
                <wp:positionH relativeFrom="column">
                  <wp:posOffset>6976745</wp:posOffset>
                </wp:positionH>
                <wp:positionV relativeFrom="paragraph">
                  <wp:posOffset>0</wp:posOffset>
                </wp:positionV>
                <wp:extent cx="1905000" cy="685800"/>
                <wp:effectExtent l="0" t="0" r="0" b="0"/>
                <wp:wrapThrough wrapText="bothSides">
                  <wp:wrapPolygon edited="0">
                    <wp:start x="432" y="0"/>
                    <wp:lineTo x="432" y="21000"/>
                    <wp:lineTo x="20952" y="21000"/>
                    <wp:lineTo x="20952" y="0"/>
                    <wp:lineTo x="432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601E1" w14:textId="3FFDE134" w:rsidR="00313835" w:rsidRDefault="00313835" w:rsidP="004A369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  <w:t>Wheel of Life</w:t>
                            </w:r>
                            <w:r w:rsidR="004A3692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  <w:t xml:space="preserve"> for</w:t>
                            </w:r>
                          </w:p>
                          <w:p w14:paraId="09B5664E" w14:textId="64979991" w:rsidR="004A3692" w:rsidRDefault="004A3692" w:rsidP="004A369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  <w:t>Entrepreneurs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B123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49.35pt;margin-top:0;width:150pt;height:5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" filled="f" stroked="f">
                <v:textbox>
                  <w:txbxContent>
                    <w:p w14:paraId="484601E1" w14:textId="3FFDE134" w:rsidR="00313835" w:rsidRDefault="00313835" w:rsidP="004A3692">
                      <w:pPr>
                        <w:jc w:val="center"/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  <w:t>Wheel of Life</w:t>
                      </w:r>
                      <w:r w:rsidR="004A3692"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  <w:t xml:space="preserve"> for</w:t>
                      </w:r>
                    </w:p>
                    <w:p w14:paraId="09B5664E" w14:textId="64979991" w:rsidR="004A3692" w:rsidRDefault="004A3692" w:rsidP="004A3692">
                      <w:pPr>
                        <w:jc w:val="center"/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  <w:t>Entrepreneurs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A3692">
        <w:rPr>
          <w:rFonts w:ascii="Tahoma" w:hAnsi="Tahoma" w:cs="Tahoma"/>
          <w:sz w:val="20"/>
          <w:lang w:val="en-GB"/>
        </w:rPr>
        <w:t xml:space="preserve">Brainstorm 6 areas/items/ideas that you think are necessary for a balanced life as an entrepreneur.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380"/>
      </w:tblGrid>
      <w:tr w:rsidR="00313835" w:rsidRPr="004A3692" w14:paraId="25B20709" w14:textId="77777777" w:rsidTr="00313835">
        <w:trPr>
          <w:trHeight w:val="351"/>
        </w:trPr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F6B948" w14:textId="77777777" w:rsidR="00313835" w:rsidRPr="004A3692" w:rsidRDefault="00313835">
            <w:pPr>
              <w:spacing w:before="100" w:after="40"/>
              <w:rPr>
                <w:rFonts w:ascii="Tahoma" w:hAnsi="Tahoma" w:cs="Tahoma"/>
                <w:sz w:val="20"/>
                <w:lang w:val="en-GB"/>
              </w:rPr>
            </w:pPr>
            <w:r w:rsidRPr="004A3692">
              <w:rPr>
                <w:rFonts w:ascii="Tahoma" w:hAnsi="Tahoma" w:cs="Tahoma"/>
                <w:sz w:val="20"/>
                <w:lang w:val="en-GB"/>
              </w:rPr>
              <w:t>Area: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2ED519" w14:textId="1BF28CD4" w:rsidR="00313835" w:rsidRPr="004A3692" w:rsidRDefault="00313835">
            <w:pPr>
              <w:spacing w:before="100" w:after="40"/>
              <w:rPr>
                <w:rFonts w:ascii="Tahoma" w:hAnsi="Tahoma" w:cs="Tahoma"/>
                <w:sz w:val="20"/>
                <w:lang w:val="en-GB"/>
              </w:rPr>
            </w:pPr>
            <w:r w:rsidRPr="004A3692">
              <w:rPr>
                <w:rFonts w:ascii="Tahoma" w:hAnsi="Tahoma" w:cs="Tahoma"/>
                <w:sz w:val="20"/>
                <w:lang w:val="en-GB"/>
              </w:rPr>
              <w:t>Success metric in this area is:</w:t>
            </w:r>
          </w:p>
        </w:tc>
      </w:tr>
    </w:tbl>
    <w:p w14:paraId="39C4ADC6" w14:textId="4A8D12A6" w:rsidR="00313835" w:rsidRPr="004A3692" w:rsidRDefault="00313835" w:rsidP="00313835">
      <w:pPr>
        <w:spacing w:before="100" w:after="40"/>
        <w:rPr>
          <w:rFonts w:ascii="Tahoma" w:hAnsi="Tahoma" w:cs="Tahoma"/>
          <w:sz w:val="10"/>
          <w:szCs w:val="10"/>
          <w:lang w:val="en-GB"/>
        </w:rPr>
      </w:pPr>
    </w:p>
    <w:p w14:paraId="494B6609" w14:textId="21113768" w:rsidR="00313835" w:rsidRPr="004A3692" w:rsidRDefault="004F183C" w:rsidP="00313835">
      <w:pPr>
        <w:numPr>
          <w:ilvl w:val="1"/>
          <w:numId w:val="17"/>
        </w:numPr>
        <w:spacing w:before="100" w:after="40"/>
        <w:rPr>
          <w:rFonts w:ascii="Tahoma" w:hAnsi="Tahoma" w:cs="Tahoma"/>
          <w:sz w:val="20"/>
          <w:lang w:val="en-GB"/>
        </w:rPr>
      </w:pPr>
      <w:r w:rsidRPr="004A3692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46766D25" wp14:editId="12B6E78B">
                <wp:simplePos x="0" y="0"/>
                <wp:positionH relativeFrom="column">
                  <wp:posOffset>4662170</wp:posOffset>
                </wp:positionH>
                <wp:positionV relativeFrom="page">
                  <wp:posOffset>1967230</wp:posOffset>
                </wp:positionV>
                <wp:extent cx="5220335" cy="333375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0335" cy="3333750"/>
                          <a:chOff x="0" y="297073"/>
                          <a:chExt cx="6819900" cy="4356846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0" y="297073"/>
                            <a:ext cx="6819900" cy="4356846"/>
                            <a:chOff x="0" y="449"/>
                            <a:chExt cx="10657" cy="6585"/>
                          </a:xfrm>
                        </wpg:grpSpPr>
                        <wps:wsp>
                          <wps:cNvPr id="4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62"/>
                              <a:ext cx="2700" cy="8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C2F2A0" w14:textId="77777777" w:rsidR="00313835" w:rsidRDefault="00313835" w:rsidP="00313835">
                                <w:pPr>
                                  <w:jc w:val="righ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4" y="6314"/>
                              <a:ext cx="2667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4B792C" w14:textId="77777777" w:rsidR="00313835" w:rsidRDefault="00313835" w:rsidP="00313835">
                                <w:pPr>
                                  <w:jc w:val="righ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2717" y="449"/>
                              <a:ext cx="7940" cy="6120"/>
                              <a:chOff x="2717" y="449"/>
                              <a:chExt cx="7940" cy="6120"/>
                            </a:xfrm>
                          </wpg:grpSpPr>
                          <wps:wsp>
                            <wps:cNvPr id="51" name="Oval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17" y="449"/>
                                <a:ext cx="6300" cy="6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57" y="1889"/>
                                <a:ext cx="180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31A0F7" w14:textId="77777777" w:rsidR="00313835" w:rsidRDefault="00313835" w:rsidP="00313835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08" y="4466"/>
                                <a:ext cx="14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F91D0A" w14:textId="77777777" w:rsidR="00313835" w:rsidRDefault="00313835" w:rsidP="00313835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07" y="1017"/>
                                <a:ext cx="3205" cy="504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17" y="3509"/>
                                <a:ext cx="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50" y="1152"/>
                                <a:ext cx="3999" cy="46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74" y="3144"/>
                                <a:ext cx="42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DBE579" w14:textId="77777777" w:rsidR="00313835" w:rsidRDefault="00313835" w:rsidP="0031383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58" y="3152"/>
                                <a:ext cx="615" cy="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FF0875" w14:textId="77777777" w:rsidR="00313835" w:rsidRDefault="00313835" w:rsidP="0031383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0" name="Text Box 51"/>
                        <wps:cNvSpPr txBox="1"/>
                        <wps:spPr>
                          <a:xfrm>
                            <a:off x="2330450" y="1422400"/>
                            <a:ext cx="358775" cy="3558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F43E81" w14:textId="77777777" w:rsidR="00313835" w:rsidRDefault="00313835" w:rsidP="0031383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52"/>
                        <wps:cNvSpPr txBox="1"/>
                        <wps:spPr>
                          <a:xfrm>
                            <a:off x="3695699" y="895350"/>
                            <a:ext cx="397392" cy="4488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B8893F" w14:textId="77777777" w:rsidR="00313835" w:rsidRDefault="00313835" w:rsidP="0031383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53"/>
                        <wps:cNvSpPr txBox="1"/>
                        <wps:spPr>
                          <a:xfrm>
                            <a:off x="4751715" y="1549399"/>
                            <a:ext cx="413242" cy="4285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697C3E" w14:textId="77777777" w:rsidR="00313835" w:rsidRDefault="00313835" w:rsidP="0031383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54"/>
                        <wps:cNvSpPr txBox="1"/>
                        <wps:spPr>
                          <a:xfrm>
                            <a:off x="4724400" y="2686049"/>
                            <a:ext cx="378979" cy="3535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851EAA" w14:textId="68F9DD39" w:rsidR="00313835" w:rsidRDefault="00313835" w:rsidP="00313835">
                              <w:r>
                                <w:t>4</w:t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502124E" wp14:editId="7B2C2E51">
                                    <wp:extent cx="107950" cy="95250"/>
                                    <wp:effectExtent l="0" t="0" r="6350" b="0"/>
                                    <wp:docPr id="22" name="Pictur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9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55"/>
                        <wps:cNvSpPr txBox="1"/>
                        <wps:spPr>
                          <a:xfrm>
                            <a:off x="3479799" y="3270250"/>
                            <a:ext cx="384297" cy="3656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5CA4DE" w14:textId="6EB80DEE" w:rsidR="00313835" w:rsidRDefault="00313835" w:rsidP="00313835">
                              <w:r>
                                <w:t>5</w:t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1E4B85E7" wp14:editId="38F3740E">
                                    <wp:extent cx="107950" cy="95250"/>
                                    <wp:effectExtent l="0" t="0" r="6350" b="0"/>
                                    <wp:docPr id="27" name="Picture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9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56"/>
                        <wps:cNvSpPr txBox="1"/>
                        <wps:spPr>
                          <a:xfrm>
                            <a:off x="2278432" y="2654300"/>
                            <a:ext cx="379043" cy="3824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F0A643" w14:textId="675E7E0C" w:rsidR="00313835" w:rsidRDefault="00313835" w:rsidP="00313835">
                              <w:r>
                                <w:t>6</w:t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DE34591" wp14:editId="632040B0">
                                    <wp:extent cx="107950" cy="95250"/>
                                    <wp:effectExtent l="0" t="0" r="6350" b="0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9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766D25" id="Group 35" o:spid="_x0000_s1027" style="position:absolute;left:0;text-align:left;margin-left:367.1pt;margin-top:154.9pt;width:411.05pt;height:262.5pt;z-index:251725824;mso-position-vertical-relative:page;mso-width-relative:margin;mso-height-relative:margin" coordorigin=",2970" coordsize="68199,4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">
                <v:group id="Group 39" o:spid="_x0000_s1028" style="position:absolute;top:2970;width:68199;height:43569" coordorigin=",449" coordsize="10657,6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Text Box 3" o:spid="_x0000_s1029" type="#_x0000_t202" style="position:absolute;top:1862;width:2700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  <v:textbox>
                      <w:txbxContent>
                        <w:p w14:paraId="40C2F2A0" w14:textId="77777777" w:rsidR="00313835" w:rsidRDefault="00313835" w:rsidP="00313835">
                          <w:pPr>
                            <w:jc w:val="righ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</v:shape>
                  <v:shape id="Text Box 5" o:spid="_x0000_s1030" type="#_x0000_t202" style="position:absolute;left:1714;top:6314;width:266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  <v:textbox>
                      <w:txbxContent>
                        <w:p w14:paraId="404B792C" w14:textId="77777777" w:rsidR="00313835" w:rsidRDefault="00313835" w:rsidP="00313835">
                          <w:pPr>
                            <w:jc w:val="righ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</v:shape>
                  <v:group id="Group 49" o:spid="_x0000_s1031" style="position:absolute;left:2717;top:449;width:7940;height:6120" coordorigin="2717,449" coordsize="794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oval id="Oval 51" o:spid="_x0000_s1032" style="position:absolute;left:2717;top:449;width:6300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"/>
                    <v:shape id="_x0000_s1033" type="#_x0000_t202" style="position:absolute;left:8857;top:1889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    <v:textbox>
                        <w:txbxContent>
                          <w:p w14:paraId="7B31A0F7" w14:textId="77777777" w:rsidR="00313835" w:rsidRDefault="00313835" w:rsidP="0031383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4" type="#_x0000_t202" style="position:absolute;left:8908;top:4466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    <v:textbox>
                        <w:txbxContent>
                          <w:p w14:paraId="39F91D0A" w14:textId="77777777" w:rsidR="00313835" w:rsidRDefault="00313835" w:rsidP="0031383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  <v:line id="Line 13" o:spid="_x0000_s1035" style="position:absolute;visibility:visible;mso-wrap-style:square" from="4207,1017" to="7412,6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  <v:line id="Line 14" o:spid="_x0000_s1036" style="position:absolute;visibility:visible;mso-wrap-style:square" from="2717,3509" to="9017,3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    <v:line id="Line 15" o:spid="_x0000_s1037" style="position:absolute;flip:y;visibility:visible;mso-wrap-style:square" from="3850,1152" to="7849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lcd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"/>
                    <v:shape id="Text Box 17" o:spid="_x0000_s1038" type="#_x0000_t202" style="position:absolute;left:5974;top:3144;width:42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" stroked="f">
                      <v:fill opacity="0"/>
                      <v:textbox>
                        <w:txbxContent>
                          <w:p w14:paraId="24DBE579" w14:textId="77777777" w:rsidR="00313835" w:rsidRDefault="00313835" w:rsidP="0031383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v:textbox>
                    </v:shape>
                    <v:shape id="Text Box 18" o:spid="_x0000_s1039" type="#_x0000_t202" style="position:absolute;left:8958;top:3152;width:61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" stroked="f">
                      <v:fill opacity="0"/>
                      <v:textbox>
                        <w:txbxContent>
                          <w:p w14:paraId="22FF0875" w14:textId="77777777" w:rsidR="00313835" w:rsidRDefault="00313835" w:rsidP="0031383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51" o:spid="_x0000_s1040" type="#_x0000_t202" style="position:absolute;left:23304;top:14224;width:3588;height:3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<v:textbox>
                    <w:txbxContent>
                      <w:p w14:paraId="2CF43E81" w14:textId="77777777" w:rsidR="00313835" w:rsidRDefault="00313835" w:rsidP="00313835">
                        <w:r>
                          <w:t>1</w:t>
                        </w:r>
                      </w:p>
                    </w:txbxContent>
                  </v:textbox>
                </v:shape>
                <v:shape id="Text Box 52" o:spid="_x0000_s1041" type="#_x0000_t202" style="position:absolute;left:36956;top:8953;width:3974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HkwgAAANsAAAAPAAAAZHJzL2Rvd25yZXYueG1sRI9BawIx&#10;FITvhf6H8Aq91axS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AbqOHkwgAAANsAAAAPAAAA&#10;AAAAAAAAAAAAAAcCAABkcnMvZG93bnJldi54bWxQSwUGAAAAAAMAAwC3AAAA9gIAAAAA&#10;" fillcolor="white [3201]" strokeweight=".5pt">
                  <v:textbox>
                    <w:txbxContent>
                      <w:p w14:paraId="1CB8893F" w14:textId="77777777" w:rsidR="00313835" w:rsidRDefault="00313835" w:rsidP="00313835">
                        <w:r>
                          <w:t>2</w:t>
                        </w:r>
                      </w:p>
                    </w:txbxContent>
                  </v:textbox>
                </v:shape>
                <v:shape id="Text Box 53" o:spid="_x0000_s1042" type="#_x0000_t202" style="position:absolute;left:47517;top:15493;width:4132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<v:textbox>
                    <w:txbxContent>
                      <w:p w14:paraId="3D697C3E" w14:textId="77777777" w:rsidR="00313835" w:rsidRDefault="00313835" w:rsidP="00313835">
                        <w:r>
                          <w:t>3</w:t>
                        </w:r>
                      </w:p>
                    </w:txbxContent>
                  </v:textbox>
                </v:shape>
                <v:shape id="Text Box 54" o:spid="_x0000_s1043" type="#_x0000_t202" style="position:absolute;left:47244;top:26860;width:3789;height:3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oI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ENtoIwgAAANsAAAAPAAAA&#10;AAAAAAAAAAAAAAcCAABkcnMvZG93bnJldi54bWxQSwUGAAAAAAMAAwC3AAAA9gIAAAAA&#10;" fillcolor="white [3201]" strokeweight=".5pt">
                  <v:textbox>
                    <w:txbxContent>
                      <w:p w14:paraId="4B851EAA" w14:textId="68F9DD39" w:rsidR="00313835" w:rsidRDefault="00313835" w:rsidP="00313835">
                        <w:r>
                          <w:t>4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502124E" wp14:editId="7B2C2E51">
                              <wp:extent cx="107950" cy="95250"/>
                              <wp:effectExtent l="0" t="0" r="635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5" o:spid="_x0000_s1044" type="#_x0000_t202" style="position:absolute;left:34797;top:32702;width:3843;height:3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J8wgAAANsAAAAPAAAAZHJzL2Rvd25yZXYueG1sRI9BawIx&#10;FITvhf6H8ArearZF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AL30J8wgAAANsAAAAPAAAA&#10;AAAAAAAAAAAAAAcCAABkcnMvZG93bnJldi54bWxQSwUGAAAAAAMAAwC3AAAA9gIAAAAA&#10;" fillcolor="white [3201]" strokeweight=".5pt">
                  <v:textbox>
                    <w:txbxContent>
                      <w:p w14:paraId="525CA4DE" w14:textId="6EB80DEE" w:rsidR="00313835" w:rsidRDefault="00313835" w:rsidP="00313835">
                        <w:r>
                          <w:t>5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E4B85E7" wp14:editId="38F3740E">
                              <wp:extent cx="107950" cy="95250"/>
                              <wp:effectExtent l="0" t="0" r="6350" b="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6" o:spid="_x0000_s1045" type="#_x0000_t202" style="position:absolute;left:22784;top:26543;width:3790;height:3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  <v:textbox>
                    <w:txbxContent>
                      <w:p w14:paraId="52F0A643" w14:textId="675E7E0C" w:rsidR="00313835" w:rsidRDefault="00313835" w:rsidP="00313835">
                        <w:r>
                          <w:t>6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DE34591" wp14:editId="632040B0">
                              <wp:extent cx="107950" cy="95250"/>
                              <wp:effectExtent l="0" t="0" r="635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6C9650B1" w14:textId="77777777" w:rsidR="00313835" w:rsidRPr="004A3692" w:rsidRDefault="00313835" w:rsidP="00313835">
      <w:pPr>
        <w:numPr>
          <w:ilvl w:val="1"/>
          <w:numId w:val="17"/>
        </w:numPr>
        <w:spacing w:before="100" w:after="40"/>
        <w:rPr>
          <w:rFonts w:ascii="Tahoma" w:hAnsi="Tahoma" w:cs="Tahoma"/>
          <w:sz w:val="20"/>
          <w:lang w:val="en-GB"/>
        </w:rPr>
      </w:pPr>
    </w:p>
    <w:p w14:paraId="5DA285F1" w14:textId="77777777" w:rsidR="00313835" w:rsidRPr="004A3692" w:rsidRDefault="00313835" w:rsidP="00313835">
      <w:pPr>
        <w:numPr>
          <w:ilvl w:val="1"/>
          <w:numId w:val="17"/>
        </w:numPr>
        <w:spacing w:before="100" w:after="40"/>
        <w:rPr>
          <w:rFonts w:ascii="Tahoma" w:hAnsi="Tahoma" w:cs="Tahoma"/>
          <w:sz w:val="20"/>
          <w:lang w:val="en-GB"/>
        </w:rPr>
      </w:pPr>
    </w:p>
    <w:p w14:paraId="3EF96144" w14:textId="77777777" w:rsidR="00313835" w:rsidRPr="004A3692" w:rsidRDefault="00313835" w:rsidP="00313835">
      <w:pPr>
        <w:numPr>
          <w:ilvl w:val="1"/>
          <w:numId w:val="17"/>
        </w:numPr>
        <w:spacing w:before="100" w:after="40"/>
        <w:rPr>
          <w:rFonts w:ascii="Tahoma" w:hAnsi="Tahoma" w:cs="Tahoma"/>
          <w:sz w:val="20"/>
          <w:lang w:val="en-GB"/>
        </w:rPr>
      </w:pPr>
    </w:p>
    <w:p w14:paraId="00154B11" w14:textId="77777777" w:rsidR="00313835" w:rsidRPr="004A3692" w:rsidRDefault="00313835" w:rsidP="00313835">
      <w:pPr>
        <w:numPr>
          <w:ilvl w:val="1"/>
          <w:numId w:val="17"/>
        </w:numPr>
        <w:spacing w:before="100" w:after="40"/>
        <w:rPr>
          <w:rFonts w:ascii="Tahoma" w:hAnsi="Tahoma" w:cs="Tahoma"/>
          <w:sz w:val="20"/>
          <w:lang w:val="en-GB"/>
        </w:rPr>
      </w:pPr>
    </w:p>
    <w:p w14:paraId="4BED8B17" w14:textId="77777777" w:rsidR="00313835" w:rsidRPr="004A3692" w:rsidRDefault="00313835" w:rsidP="00313835">
      <w:pPr>
        <w:numPr>
          <w:ilvl w:val="1"/>
          <w:numId w:val="17"/>
        </w:numPr>
        <w:spacing w:before="100" w:after="40"/>
        <w:rPr>
          <w:rFonts w:ascii="Tahoma" w:hAnsi="Tahoma" w:cs="Tahoma"/>
          <w:sz w:val="20"/>
          <w:lang w:val="en-GB"/>
        </w:rPr>
      </w:pPr>
    </w:p>
    <w:p w14:paraId="48014B96" w14:textId="77777777" w:rsidR="004A3692" w:rsidRPr="004A3692" w:rsidRDefault="00313835" w:rsidP="00313835">
      <w:pPr>
        <w:numPr>
          <w:ilvl w:val="0"/>
          <w:numId w:val="17"/>
        </w:numPr>
        <w:rPr>
          <w:rFonts w:ascii="Tahoma" w:hAnsi="Tahoma" w:cs="Tahoma"/>
          <w:sz w:val="20"/>
          <w:lang w:val="en-GB"/>
        </w:rPr>
      </w:pPr>
      <w:r w:rsidRPr="004A3692">
        <w:rPr>
          <w:rFonts w:ascii="Tahoma" w:hAnsi="Tahoma" w:cs="Tahoma"/>
          <w:sz w:val="20"/>
          <w:lang w:val="en-GB"/>
        </w:rPr>
        <w:t xml:space="preserve">Rank your level of satisfaction with each area of your life by drawing a line across each segment </w:t>
      </w:r>
    </w:p>
    <w:p w14:paraId="299F41EC" w14:textId="77777777" w:rsidR="004A3692" w:rsidRPr="004A3692" w:rsidRDefault="00313835" w:rsidP="004A3692">
      <w:pPr>
        <w:ind w:left="360"/>
        <w:rPr>
          <w:rFonts w:ascii="Tahoma" w:hAnsi="Tahoma" w:cs="Tahoma"/>
          <w:sz w:val="20"/>
          <w:lang w:val="en-GB"/>
        </w:rPr>
      </w:pPr>
      <w:r w:rsidRPr="004A3692">
        <w:rPr>
          <w:rFonts w:ascii="Tahoma" w:hAnsi="Tahoma" w:cs="Tahoma"/>
          <w:sz w:val="20"/>
          <w:lang w:val="en-GB"/>
        </w:rPr>
        <w:t xml:space="preserve">(closer to the center of the circle for more dissatisfaction OR closer to the edge for high levels </w:t>
      </w:r>
    </w:p>
    <w:p w14:paraId="467B344F" w14:textId="77777777" w:rsidR="004A3692" w:rsidRPr="004A3692" w:rsidRDefault="00313835" w:rsidP="004A3692">
      <w:pPr>
        <w:ind w:left="360"/>
        <w:rPr>
          <w:rFonts w:ascii="Tahoma" w:hAnsi="Tahoma" w:cs="Tahoma"/>
          <w:sz w:val="20"/>
          <w:lang w:val="en-GB"/>
        </w:rPr>
      </w:pPr>
      <w:r w:rsidRPr="004A3692">
        <w:rPr>
          <w:rFonts w:ascii="Tahoma" w:hAnsi="Tahoma" w:cs="Tahoma"/>
          <w:sz w:val="20"/>
          <w:lang w:val="en-GB"/>
        </w:rPr>
        <w:t xml:space="preserve">of satisfaction). Place a value between 1 (very dissatisfied) and 10 (fully satisfied) within </w:t>
      </w:r>
    </w:p>
    <w:p w14:paraId="72FDC8DF" w14:textId="0920B2E2" w:rsidR="00313835" w:rsidRPr="004A3692" w:rsidRDefault="00313835" w:rsidP="004A3692">
      <w:pPr>
        <w:ind w:left="360"/>
        <w:rPr>
          <w:rFonts w:ascii="Tahoma" w:hAnsi="Tahoma" w:cs="Tahoma"/>
          <w:sz w:val="20"/>
          <w:lang w:val="en-GB"/>
        </w:rPr>
      </w:pPr>
      <w:r w:rsidRPr="004A3692">
        <w:rPr>
          <w:rFonts w:ascii="Tahoma" w:hAnsi="Tahoma" w:cs="Tahoma"/>
          <w:sz w:val="20"/>
          <w:lang w:val="en-GB"/>
        </w:rPr>
        <w:t xml:space="preserve">each section to show how satisfied you are currently with the designated element in your life. </w:t>
      </w:r>
    </w:p>
    <w:p w14:paraId="5FAB62F4" w14:textId="77777777" w:rsidR="004A3692" w:rsidRPr="004A3692" w:rsidRDefault="00313835" w:rsidP="00313835">
      <w:pPr>
        <w:numPr>
          <w:ilvl w:val="0"/>
          <w:numId w:val="17"/>
        </w:numPr>
        <w:rPr>
          <w:rFonts w:ascii="Tahoma" w:hAnsi="Tahoma" w:cs="Tahoma"/>
          <w:sz w:val="20"/>
          <w:lang w:val="en-GB"/>
        </w:rPr>
      </w:pPr>
      <w:r w:rsidRPr="004A3692">
        <w:rPr>
          <w:rFonts w:ascii="Tahoma" w:hAnsi="Tahoma" w:cs="Tahoma"/>
          <w:sz w:val="20"/>
          <w:lang w:val="en-GB"/>
        </w:rPr>
        <w:t xml:space="preserve">Outline the new perimeter of your circle based on your drawn lines. This new circle represents </w:t>
      </w:r>
    </w:p>
    <w:p w14:paraId="0D10007C" w14:textId="1716C5B5" w:rsidR="00313835" w:rsidRPr="004A3692" w:rsidRDefault="00313835" w:rsidP="004A3692">
      <w:pPr>
        <w:ind w:left="360"/>
        <w:rPr>
          <w:rFonts w:ascii="Tahoma" w:hAnsi="Tahoma" w:cs="Tahoma"/>
          <w:sz w:val="20"/>
          <w:lang w:val="en-GB"/>
        </w:rPr>
      </w:pPr>
      <w:r w:rsidRPr="004A3692">
        <w:rPr>
          <w:rFonts w:ascii="Tahoma" w:hAnsi="Tahoma" w:cs="Tahoma"/>
          <w:sz w:val="20"/>
          <w:lang w:val="en-GB"/>
        </w:rPr>
        <w:t>your ‘Wheel of Life for Entrepreneurs’. You could ask, “is it a bumpy ride?”</w:t>
      </w:r>
    </w:p>
    <w:p w14:paraId="057EDE1A" w14:textId="77777777" w:rsidR="004A3692" w:rsidRPr="004A3692" w:rsidRDefault="004A3692" w:rsidP="00313835">
      <w:pPr>
        <w:ind w:left="6"/>
        <w:rPr>
          <w:rFonts w:ascii="Tahoma" w:hAnsi="Tahoma" w:cs="Tahoma"/>
          <w:b/>
          <w:sz w:val="22"/>
          <w:szCs w:val="22"/>
          <w:lang w:val="en-GB"/>
        </w:rPr>
      </w:pPr>
    </w:p>
    <w:p w14:paraId="78714476" w14:textId="77777777" w:rsidR="004A3692" w:rsidRPr="004A3692" w:rsidRDefault="004A3692" w:rsidP="00313835">
      <w:pPr>
        <w:ind w:left="6"/>
        <w:rPr>
          <w:rFonts w:ascii="Tahoma" w:hAnsi="Tahoma" w:cs="Tahoma"/>
          <w:b/>
          <w:sz w:val="22"/>
          <w:szCs w:val="22"/>
          <w:lang w:val="en-GB"/>
        </w:rPr>
      </w:pPr>
    </w:p>
    <w:p w14:paraId="39EF570F" w14:textId="29673BE3" w:rsidR="00313835" w:rsidRPr="004A3692" w:rsidRDefault="00313835" w:rsidP="00313835">
      <w:pPr>
        <w:ind w:left="6"/>
        <w:rPr>
          <w:rFonts w:ascii="Tahoma" w:hAnsi="Tahoma" w:cs="Tahoma"/>
          <w:b/>
          <w:sz w:val="22"/>
          <w:szCs w:val="22"/>
          <w:lang w:val="en-GB"/>
        </w:rPr>
      </w:pPr>
      <w:r w:rsidRPr="004A3692">
        <w:rPr>
          <w:rFonts w:ascii="Tahoma" w:hAnsi="Tahoma" w:cs="Tahoma"/>
          <w:b/>
          <w:sz w:val="22"/>
          <w:szCs w:val="22"/>
          <w:lang w:val="en-GB"/>
        </w:rPr>
        <w:t>Reflect on your Results:</w:t>
      </w:r>
    </w:p>
    <w:p w14:paraId="2DEBB544" w14:textId="77777777" w:rsidR="00313835" w:rsidRPr="004A3692" w:rsidRDefault="00313835" w:rsidP="00313835">
      <w:pPr>
        <w:ind w:left="363"/>
        <w:rPr>
          <w:rFonts w:ascii="Tahoma" w:hAnsi="Tahoma" w:cs="Tahoma"/>
          <w:sz w:val="22"/>
          <w:szCs w:val="22"/>
          <w:lang w:val="en-GB"/>
        </w:rPr>
      </w:pPr>
      <w:r w:rsidRPr="004A3692">
        <w:rPr>
          <w:rFonts w:ascii="Tahoma" w:hAnsi="Tahoma" w:cs="Tahoma"/>
          <w:sz w:val="22"/>
          <w:szCs w:val="22"/>
          <w:lang w:val="en-GB"/>
        </w:rPr>
        <w:t>Below are some questions to ask to reflect further on your wheel:</w:t>
      </w:r>
    </w:p>
    <w:p w14:paraId="4695AAE0" w14:textId="77777777" w:rsidR="00313835" w:rsidRPr="004A3692" w:rsidRDefault="00313835" w:rsidP="00313835">
      <w:pPr>
        <w:numPr>
          <w:ilvl w:val="1"/>
          <w:numId w:val="17"/>
        </w:numPr>
        <w:ind w:hanging="357"/>
        <w:rPr>
          <w:rFonts w:ascii="Tahoma" w:hAnsi="Tahoma" w:cs="Tahoma"/>
          <w:sz w:val="20"/>
          <w:szCs w:val="20"/>
          <w:lang w:val="en-GB"/>
        </w:rPr>
      </w:pPr>
      <w:r w:rsidRPr="004A3692">
        <w:rPr>
          <w:rFonts w:ascii="Tahoma" w:hAnsi="Tahoma" w:cs="Tahoma"/>
          <w:sz w:val="20"/>
          <w:szCs w:val="20"/>
          <w:lang w:val="en-GB"/>
        </w:rPr>
        <w:t>Are there any surprises for you?</w:t>
      </w:r>
    </w:p>
    <w:p w14:paraId="76C91D8D" w14:textId="77777777" w:rsidR="00313835" w:rsidRPr="004A3692" w:rsidRDefault="00313835" w:rsidP="00313835">
      <w:pPr>
        <w:numPr>
          <w:ilvl w:val="1"/>
          <w:numId w:val="17"/>
        </w:numPr>
        <w:ind w:hanging="357"/>
        <w:rPr>
          <w:rFonts w:ascii="Tahoma" w:hAnsi="Tahoma" w:cs="Tahoma"/>
          <w:sz w:val="20"/>
          <w:szCs w:val="20"/>
          <w:lang w:val="en-GB"/>
        </w:rPr>
      </w:pPr>
      <w:r w:rsidRPr="004A3692">
        <w:rPr>
          <w:rFonts w:ascii="Tahoma" w:hAnsi="Tahoma" w:cs="Tahoma"/>
          <w:sz w:val="20"/>
          <w:szCs w:val="20"/>
          <w:lang w:val="en-GB"/>
        </w:rPr>
        <w:t>How do you feel about your life as you look at your wheel?</w:t>
      </w:r>
    </w:p>
    <w:p w14:paraId="1C7FA3AF" w14:textId="77777777" w:rsidR="00313835" w:rsidRPr="004A3692" w:rsidRDefault="00313835" w:rsidP="00313835">
      <w:pPr>
        <w:numPr>
          <w:ilvl w:val="1"/>
          <w:numId w:val="17"/>
        </w:numPr>
        <w:ind w:hanging="357"/>
        <w:rPr>
          <w:rFonts w:ascii="Tahoma" w:hAnsi="Tahoma" w:cs="Tahoma"/>
          <w:sz w:val="20"/>
          <w:szCs w:val="20"/>
          <w:lang w:val="en-GB"/>
        </w:rPr>
      </w:pPr>
      <w:r w:rsidRPr="004A3692">
        <w:rPr>
          <w:rFonts w:ascii="Tahoma" w:hAnsi="Tahoma" w:cs="Tahoma"/>
          <w:sz w:val="20"/>
          <w:szCs w:val="20"/>
          <w:lang w:val="en-GB"/>
        </w:rPr>
        <w:t>How do you currently spend time in these areas?</w:t>
      </w:r>
    </w:p>
    <w:p w14:paraId="67B734FB" w14:textId="77777777" w:rsidR="00313835" w:rsidRPr="004A3692" w:rsidRDefault="00313835" w:rsidP="00313835">
      <w:pPr>
        <w:numPr>
          <w:ilvl w:val="1"/>
          <w:numId w:val="17"/>
        </w:numPr>
        <w:ind w:hanging="357"/>
        <w:rPr>
          <w:rFonts w:ascii="Tahoma" w:hAnsi="Tahoma" w:cs="Tahoma"/>
          <w:sz w:val="20"/>
          <w:szCs w:val="20"/>
          <w:lang w:val="en-GB"/>
        </w:rPr>
      </w:pPr>
      <w:r w:rsidRPr="004A3692">
        <w:rPr>
          <w:rFonts w:ascii="Tahoma" w:hAnsi="Tahoma" w:cs="Tahoma"/>
          <w:sz w:val="20"/>
          <w:szCs w:val="20"/>
          <w:lang w:val="en-GB"/>
        </w:rPr>
        <w:t>How would you like to spend time in these areas?</w:t>
      </w:r>
    </w:p>
    <w:p w14:paraId="7A787B2A" w14:textId="77777777" w:rsidR="00313835" w:rsidRPr="004A3692" w:rsidRDefault="00313835" w:rsidP="00313835">
      <w:pPr>
        <w:numPr>
          <w:ilvl w:val="1"/>
          <w:numId w:val="17"/>
        </w:numPr>
        <w:ind w:hanging="357"/>
        <w:rPr>
          <w:rFonts w:ascii="Tahoma" w:hAnsi="Tahoma" w:cs="Tahoma"/>
          <w:sz w:val="20"/>
          <w:szCs w:val="20"/>
          <w:lang w:val="en-GB"/>
        </w:rPr>
      </w:pPr>
      <w:r w:rsidRPr="004A3692">
        <w:rPr>
          <w:rFonts w:ascii="Tahoma" w:hAnsi="Tahoma" w:cs="Tahoma"/>
          <w:sz w:val="20"/>
          <w:szCs w:val="20"/>
          <w:lang w:val="en-GB"/>
        </w:rPr>
        <w:t>Which of these elements would you most like to improve?</w:t>
      </w:r>
    </w:p>
    <w:p w14:paraId="7B19EF5E" w14:textId="77777777" w:rsidR="00313835" w:rsidRPr="004A3692" w:rsidRDefault="00313835" w:rsidP="00313835">
      <w:pPr>
        <w:numPr>
          <w:ilvl w:val="1"/>
          <w:numId w:val="17"/>
        </w:numPr>
        <w:ind w:hanging="357"/>
        <w:rPr>
          <w:rFonts w:ascii="Tahoma" w:hAnsi="Tahoma" w:cs="Tahoma"/>
          <w:sz w:val="20"/>
          <w:szCs w:val="20"/>
          <w:lang w:val="en-GB"/>
        </w:rPr>
      </w:pPr>
      <w:r w:rsidRPr="004A3692">
        <w:rPr>
          <w:rFonts w:ascii="Tahoma" w:hAnsi="Tahoma" w:cs="Tahoma"/>
          <w:sz w:val="20"/>
          <w:szCs w:val="20"/>
          <w:lang w:val="en-GB"/>
        </w:rPr>
        <w:t>How could you make space for these changes?</w:t>
      </w:r>
    </w:p>
    <w:p w14:paraId="2D00E5C1" w14:textId="77777777" w:rsidR="00313835" w:rsidRPr="004A3692" w:rsidRDefault="00313835" w:rsidP="00313835">
      <w:pPr>
        <w:numPr>
          <w:ilvl w:val="1"/>
          <w:numId w:val="17"/>
        </w:numPr>
        <w:ind w:hanging="357"/>
        <w:rPr>
          <w:rFonts w:ascii="Tahoma" w:hAnsi="Tahoma" w:cs="Tahoma"/>
          <w:sz w:val="20"/>
          <w:szCs w:val="20"/>
          <w:lang w:val="en-GB"/>
        </w:rPr>
      </w:pPr>
      <w:r w:rsidRPr="004A3692">
        <w:rPr>
          <w:rFonts w:ascii="Tahoma" w:hAnsi="Tahoma" w:cs="Tahoma"/>
          <w:sz w:val="20"/>
          <w:szCs w:val="20"/>
          <w:lang w:val="en-GB"/>
        </w:rPr>
        <w:t>Can you complete the necessary changes on your own?</w:t>
      </w:r>
    </w:p>
    <w:p w14:paraId="167AF9A7" w14:textId="77777777" w:rsidR="00313835" w:rsidRPr="004A3692" w:rsidRDefault="00313835" w:rsidP="00313835">
      <w:pPr>
        <w:numPr>
          <w:ilvl w:val="1"/>
          <w:numId w:val="17"/>
        </w:numPr>
        <w:ind w:hanging="357"/>
        <w:rPr>
          <w:rFonts w:ascii="Tahoma" w:hAnsi="Tahoma" w:cs="Tahoma"/>
          <w:sz w:val="20"/>
          <w:szCs w:val="20"/>
          <w:lang w:val="en-GB"/>
        </w:rPr>
      </w:pPr>
      <w:r w:rsidRPr="004A3692">
        <w:rPr>
          <w:rFonts w:ascii="Tahoma" w:hAnsi="Tahoma" w:cs="Tahoma"/>
          <w:sz w:val="20"/>
          <w:szCs w:val="20"/>
          <w:lang w:val="en-GB"/>
        </w:rPr>
        <w:t>What help and cooperation from others might you need?</w:t>
      </w:r>
    </w:p>
    <w:p w14:paraId="06C83BA9" w14:textId="77777777" w:rsidR="00313835" w:rsidRPr="004A3692" w:rsidRDefault="00313835" w:rsidP="00313835">
      <w:pPr>
        <w:numPr>
          <w:ilvl w:val="1"/>
          <w:numId w:val="17"/>
        </w:numPr>
        <w:ind w:hanging="357"/>
        <w:rPr>
          <w:rFonts w:ascii="Tahoma" w:hAnsi="Tahoma" w:cs="Tahoma"/>
          <w:sz w:val="20"/>
          <w:szCs w:val="20"/>
          <w:lang w:val="en-GB"/>
        </w:rPr>
      </w:pPr>
      <w:r w:rsidRPr="004A3692">
        <w:rPr>
          <w:rFonts w:ascii="Tahoma" w:hAnsi="Tahoma" w:cs="Tahoma"/>
          <w:sz w:val="20"/>
          <w:szCs w:val="20"/>
          <w:lang w:val="en-GB"/>
        </w:rPr>
        <w:t>What would make each section have a score of 10?</w:t>
      </w:r>
    </w:p>
    <w:p w14:paraId="4AA57A84" w14:textId="7F482F48" w:rsidR="00313835" w:rsidRPr="00C70DA2" w:rsidRDefault="00313835" w:rsidP="00313835">
      <w:pPr>
        <w:numPr>
          <w:ilvl w:val="1"/>
          <w:numId w:val="17"/>
        </w:numPr>
        <w:ind w:hanging="357"/>
        <w:rPr>
          <w:rFonts w:ascii="Tahoma" w:hAnsi="Tahoma" w:cs="Tahoma"/>
          <w:sz w:val="22"/>
          <w:szCs w:val="22"/>
        </w:rPr>
      </w:pPr>
      <w:r w:rsidRPr="004A3692">
        <w:rPr>
          <w:rFonts w:ascii="Tahoma" w:hAnsi="Tahoma" w:cs="Tahoma"/>
          <w:sz w:val="20"/>
          <w:szCs w:val="20"/>
          <w:lang w:val="en-GB"/>
        </w:rPr>
        <w:t>What is the opportunity cost of having a score of 10 in each section?</w:t>
      </w:r>
      <w:r w:rsidRPr="004A3692">
        <w:rPr>
          <w:rFonts w:ascii="Tahoma" w:hAnsi="Tahoma" w:cs="Tahoma"/>
          <w:sz w:val="22"/>
          <w:szCs w:val="22"/>
          <w:lang w:val="en-GB"/>
        </w:rPr>
        <w:t xml:space="preserve"> </w:t>
      </w:r>
    </w:p>
    <w:p w14:paraId="0F4ADC3D" w14:textId="18C297CA" w:rsidR="00C70DA2" w:rsidRPr="004A3692" w:rsidRDefault="00C70DA2" w:rsidP="00C70DA2">
      <w:pPr>
        <w:ind w:left="633"/>
        <w:rPr>
          <w:rFonts w:ascii="Tahoma" w:hAnsi="Tahoma" w:cs="Tahoma"/>
          <w:sz w:val="22"/>
          <w:szCs w:val="22"/>
        </w:rPr>
      </w:pPr>
    </w:p>
    <w:p w14:paraId="4959F5AA" w14:textId="77777777" w:rsidR="00313835" w:rsidRPr="004A3692" w:rsidRDefault="00313835" w:rsidP="00313835">
      <w:pPr>
        <w:rPr>
          <w:rFonts w:ascii="Tahoma" w:hAnsi="Tahoma" w:cs="Tahoma"/>
          <w:sz w:val="16"/>
          <w:szCs w:val="16"/>
        </w:rPr>
      </w:pPr>
      <w:r w:rsidRPr="004A3692">
        <w:rPr>
          <w:rFonts w:ascii="Tahoma" w:hAnsi="Tahoma" w:cs="Tahoma"/>
          <w:sz w:val="16"/>
          <w:szCs w:val="16"/>
        </w:rPr>
        <w:t xml:space="preserve">Inspired by: </w:t>
      </w:r>
    </w:p>
    <w:p w14:paraId="1B326130" w14:textId="77777777" w:rsidR="00313835" w:rsidRPr="004A3692" w:rsidRDefault="00313835" w:rsidP="00313835">
      <w:pPr>
        <w:rPr>
          <w:rFonts w:ascii="Tahoma" w:hAnsi="Tahoma" w:cs="Tahoma"/>
          <w:sz w:val="16"/>
          <w:szCs w:val="16"/>
        </w:rPr>
      </w:pPr>
      <w:r w:rsidRPr="004A3692">
        <w:rPr>
          <w:rFonts w:ascii="Tahoma" w:hAnsi="Tahoma" w:cs="Tahoma"/>
          <w:sz w:val="16"/>
          <w:szCs w:val="16"/>
        </w:rPr>
        <w:t>Ravi Raman, Executive Coach, “The Wheel of Life Process-Be Your Own Life or Business Coach Today”. 9 July 2015</w:t>
      </w:r>
    </w:p>
    <w:p w14:paraId="40179891" w14:textId="79DF3D9E" w:rsidR="00197B7A" w:rsidRPr="004A3692" w:rsidRDefault="00313835" w:rsidP="00197B7A">
      <w:pPr>
        <w:rPr>
          <w:rFonts w:ascii="Tahoma" w:hAnsi="Tahoma" w:cs="Tahoma"/>
        </w:rPr>
      </w:pPr>
      <w:r w:rsidRPr="004A3692">
        <w:rPr>
          <w:rFonts w:ascii="Tahoma" w:hAnsi="Tahoma" w:cs="Tahoma"/>
          <w:sz w:val="16"/>
          <w:szCs w:val="16"/>
        </w:rPr>
        <w:t xml:space="preserve">Zig Ziglar, “Born to Win”, 6 August 2014 </w:t>
      </w:r>
    </w:p>
    <w:sectPr w:rsidR="00197B7A" w:rsidRPr="004A3692" w:rsidSect="004D4BF5">
      <w:headerReference w:type="default" r:id="rId10"/>
      <w:footerReference w:type="even" r:id="rId11"/>
      <w:footerReference w:type="default" r:id="rId12"/>
      <w:pgSz w:w="15840" w:h="12240" w:orient="landscape" w:code="1"/>
      <w:pgMar w:top="720" w:right="720" w:bottom="720" w:left="720" w:header="720" w:footer="360" w:gutter="0"/>
      <w:paperSrc w:first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31BF1" w14:textId="77777777" w:rsidR="00A97829" w:rsidRDefault="00A97829">
      <w:r>
        <w:separator/>
      </w:r>
    </w:p>
  </w:endnote>
  <w:endnote w:type="continuationSeparator" w:id="0">
    <w:p w14:paraId="667FC54F" w14:textId="77777777" w:rsidR="00A97829" w:rsidRDefault="00A9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F4C11" w14:textId="77777777" w:rsidR="002E518F" w:rsidRDefault="002E518F" w:rsidP="009750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D5F2BC" w14:textId="77777777" w:rsidR="002E518F" w:rsidRDefault="002E518F" w:rsidP="009750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B451" w14:textId="5F60685E" w:rsidR="002E518F" w:rsidRPr="008B5177" w:rsidRDefault="002E518F" w:rsidP="00D05C2D">
    <w:pPr>
      <w:pStyle w:val="Footer"/>
      <w:framePr w:w="376" w:h="346" w:hRule="exact" w:wrap="around" w:vAnchor="text" w:hAnchor="page" w:x="14601" w:y="62"/>
      <w:rPr>
        <w:rStyle w:val="PageNumber"/>
        <w:rFonts w:ascii="Century Gothic" w:hAnsi="Century Gothic"/>
      </w:rPr>
    </w:pPr>
    <w:r w:rsidRPr="008B5177">
      <w:rPr>
        <w:rStyle w:val="PageNumber"/>
        <w:rFonts w:ascii="Century Gothic" w:hAnsi="Century Gothic"/>
      </w:rPr>
      <w:fldChar w:fldCharType="begin"/>
    </w:r>
    <w:r w:rsidRPr="008B5177">
      <w:rPr>
        <w:rStyle w:val="PageNumber"/>
        <w:rFonts w:ascii="Century Gothic" w:hAnsi="Century Gothic"/>
      </w:rPr>
      <w:instrText xml:space="preserve">PAGE  </w:instrText>
    </w:r>
    <w:r w:rsidRPr="008B5177">
      <w:rPr>
        <w:rStyle w:val="PageNumber"/>
        <w:rFonts w:ascii="Century Gothic" w:hAnsi="Century Gothic"/>
      </w:rPr>
      <w:fldChar w:fldCharType="separate"/>
    </w:r>
    <w:r w:rsidR="00253813">
      <w:rPr>
        <w:rStyle w:val="PageNumber"/>
        <w:rFonts w:ascii="Century Gothic" w:hAnsi="Century Gothic"/>
        <w:noProof/>
      </w:rPr>
      <w:t>1</w:t>
    </w:r>
    <w:r w:rsidRPr="008B5177">
      <w:rPr>
        <w:rStyle w:val="PageNumber"/>
        <w:rFonts w:ascii="Century Gothic" w:hAnsi="Century Gothic"/>
      </w:rPr>
      <w:fldChar w:fldCharType="end"/>
    </w:r>
  </w:p>
  <w:p w14:paraId="462B5161" w14:textId="53ABC519" w:rsidR="00D05C2D" w:rsidRDefault="00D05C2D" w:rsidP="00D05C2D">
    <w:pPr>
      <w:tabs>
        <w:tab w:val="left" w:pos="1350"/>
        <w:tab w:val="left" w:pos="2970"/>
        <w:tab w:val="left" w:pos="4500"/>
        <w:tab w:val="left" w:pos="5580"/>
        <w:tab w:val="left" w:pos="6840"/>
      </w:tabs>
      <w:rPr>
        <w:rFonts w:ascii="Century Gothic" w:hAnsi="Century Gothic"/>
        <w:color w:val="007635"/>
        <w:sz w:val="16"/>
        <w:szCs w:val="22"/>
      </w:rPr>
    </w:pPr>
    <w:r w:rsidRPr="00C150CA">
      <w:rPr>
        <w:rFonts w:ascii="Century Gothic" w:hAnsi="Century Gothic"/>
        <w:noProof/>
        <w:color w:val="007635"/>
        <w:sz w:val="16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20F96D" wp14:editId="6F128BAC">
              <wp:simplePos x="0" y="0"/>
              <wp:positionH relativeFrom="column">
                <wp:posOffset>39370</wp:posOffset>
              </wp:positionH>
              <wp:positionV relativeFrom="paragraph">
                <wp:posOffset>-53340</wp:posOffset>
              </wp:positionV>
              <wp:extent cx="8991600" cy="603250"/>
              <wp:effectExtent l="0" t="0" r="0" b="635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0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C0308" w14:textId="77777777" w:rsidR="00C150CA" w:rsidRPr="00C150CA" w:rsidRDefault="00C150CA" w:rsidP="00C150C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</w:rPr>
                          </w:pPr>
                          <w:r w:rsidRPr="00C150CA"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 xml:space="preserve">Active Learning ● Reflection ● Community   </w:t>
                          </w:r>
                        </w:p>
                        <w:p w14:paraId="7DBD2371" w14:textId="2198B850" w:rsidR="00C150CA" w:rsidRPr="00C150CA" w:rsidRDefault="00C150CA" w:rsidP="00C150C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</w:rPr>
                          </w:pPr>
                          <w:r w:rsidRPr="00C150CA"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 xml:space="preserve">Make a Difference                                                         </w:t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 w:rsidRPr="00C150CA"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 xml:space="preserve">                   www.monaanitaolsen.com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0F96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8" type="#_x0000_t202" style="position:absolute;margin-left:3.1pt;margin-top:-4.2pt;width:708pt;height:4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" filled="f" stroked="f">
              <v:textbox>
                <w:txbxContent>
                  <w:p w14:paraId="4F6C0308" w14:textId="77777777" w:rsidR="00C150CA" w:rsidRPr="00C150CA" w:rsidRDefault="00C150CA" w:rsidP="00C150C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 w:rsidRPr="00C150CA"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 xml:space="preserve">Active Learning ● Reflection ● Community   </w:t>
                    </w:r>
                  </w:p>
                  <w:p w14:paraId="7DBD2371" w14:textId="2198B850" w:rsidR="00C150CA" w:rsidRPr="00C150CA" w:rsidRDefault="00C150CA" w:rsidP="00C150C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 w:rsidRPr="00C150CA"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 xml:space="preserve">Make a Difference                                                         </w:t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 w:rsidRPr="00C150CA"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 xml:space="preserve">                   www.monaanitaolsen.com </w:t>
                    </w:r>
                  </w:p>
                </w:txbxContent>
              </v:textbox>
            </v:shape>
          </w:pict>
        </mc:Fallback>
      </mc:AlternateContent>
    </w:r>
  </w:p>
  <w:p w14:paraId="652BFEE4" w14:textId="3B34BFFA" w:rsidR="00D05C2D" w:rsidRDefault="00D05C2D" w:rsidP="00D05C2D">
    <w:pPr>
      <w:tabs>
        <w:tab w:val="left" w:pos="1350"/>
        <w:tab w:val="left" w:pos="2970"/>
        <w:tab w:val="left" w:pos="4500"/>
        <w:tab w:val="left" w:pos="5580"/>
        <w:tab w:val="left" w:pos="6840"/>
      </w:tabs>
      <w:rPr>
        <w:rFonts w:ascii="Century Gothic" w:hAnsi="Century Gothic"/>
        <w:color w:val="007635"/>
        <w:sz w:val="16"/>
        <w:szCs w:val="22"/>
      </w:rPr>
    </w:pPr>
  </w:p>
  <w:p w14:paraId="34FB7F09" w14:textId="35E4A752" w:rsidR="00D05C2D" w:rsidRDefault="00D05C2D" w:rsidP="00D05C2D">
    <w:pPr>
      <w:tabs>
        <w:tab w:val="left" w:pos="1350"/>
        <w:tab w:val="left" w:pos="2970"/>
        <w:tab w:val="left" w:pos="4500"/>
        <w:tab w:val="left" w:pos="5580"/>
        <w:tab w:val="left" w:pos="6840"/>
      </w:tabs>
      <w:rPr>
        <w:rFonts w:ascii="Century Gothic" w:hAnsi="Century Gothic"/>
        <w:color w:val="007635"/>
        <w:sz w:val="16"/>
        <w:szCs w:val="22"/>
      </w:rPr>
    </w:pPr>
  </w:p>
  <w:p w14:paraId="11CAFFA5" w14:textId="48317E0F" w:rsidR="00D05C2D" w:rsidRDefault="00D05C2D" w:rsidP="00D05C2D">
    <w:pPr>
      <w:tabs>
        <w:tab w:val="left" w:pos="1350"/>
        <w:tab w:val="left" w:pos="2970"/>
        <w:tab w:val="left" w:pos="4500"/>
        <w:tab w:val="left" w:pos="5580"/>
        <w:tab w:val="left" w:pos="6840"/>
      </w:tabs>
      <w:rPr>
        <w:rFonts w:ascii="Century Gothic" w:hAnsi="Century Gothic"/>
        <w:color w:val="007635"/>
        <w:sz w:val="16"/>
        <w:szCs w:val="22"/>
      </w:rPr>
    </w:pPr>
  </w:p>
  <w:p w14:paraId="626A7C50" w14:textId="2836A6DA" w:rsidR="00685E39" w:rsidRPr="00685E39" w:rsidRDefault="001272EF" w:rsidP="00D05C2D">
    <w:pPr>
      <w:tabs>
        <w:tab w:val="left" w:pos="1350"/>
        <w:tab w:val="left" w:pos="2970"/>
        <w:tab w:val="left" w:pos="4500"/>
        <w:tab w:val="left" w:pos="5580"/>
        <w:tab w:val="left" w:pos="6840"/>
      </w:tabs>
      <w:rPr>
        <w:rFonts w:ascii="Century Gothic" w:hAnsi="Century Gothic"/>
        <w:color w:val="007635"/>
        <w:sz w:val="16"/>
        <w:szCs w:val="22"/>
      </w:rPr>
    </w:pPr>
    <w:r w:rsidRPr="001272EF">
      <w:rPr>
        <w:rFonts w:ascii="Century Gothic" w:hAnsi="Century Gothic"/>
        <w:noProof/>
        <w:color w:val="007635"/>
        <w:sz w:val="16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988E70" wp14:editId="1FD12C0C">
              <wp:simplePos x="0" y="0"/>
              <wp:positionH relativeFrom="column">
                <wp:posOffset>-640080</wp:posOffset>
              </wp:positionH>
              <wp:positionV relativeFrom="paragraph">
                <wp:posOffset>4686935</wp:posOffset>
              </wp:positionV>
              <wp:extent cx="9161823" cy="609600"/>
              <wp:effectExtent l="0" t="0" r="1270" b="0"/>
              <wp:wrapNone/>
              <wp:docPr id="13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61823" cy="609600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16EEF24B" id="Rectangle 12" o:spid="_x0000_s1026" style="position:absolute;margin-left:-50.4pt;margin-top:369.05pt;width:721.4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" fillcolor="#595959" stroked="f" strokeweight="2pt"/>
          </w:pict>
        </mc:Fallback>
      </mc:AlternateContent>
    </w:r>
    <w:r w:rsidRPr="001272EF">
      <w:rPr>
        <w:rFonts w:ascii="Century Gothic" w:hAnsi="Century Gothic"/>
        <w:noProof/>
        <w:color w:val="007635"/>
        <w:sz w:val="16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7329F3" wp14:editId="14EBF0EC">
              <wp:simplePos x="0" y="0"/>
              <wp:positionH relativeFrom="column">
                <wp:posOffset>-427990</wp:posOffset>
              </wp:positionH>
              <wp:positionV relativeFrom="paragraph">
                <wp:posOffset>4981575</wp:posOffset>
              </wp:positionV>
              <wp:extent cx="8991600" cy="314325"/>
              <wp:effectExtent l="0" t="0" r="0" b="9525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77F39" w14:textId="77777777" w:rsidR="001272EF" w:rsidRDefault="001272EF" w:rsidP="001272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color w:val="FFFFFF"/>
                              <w:kern w:val="24"/>
                              <w:sz w:val="32"/>
                              <w:szCs w:val="32"/>
                            </w:rPr>
                            <w:t xml:space="preserve">Active Learning ● Reflection ● Community   </w:t>
                          </w:r>
                        </w:p>
                        <w:p w14:paraId="61B8866C" w14:textId="77777777" w:rsidR="001272EF" w:rsidRDefault="001272EF" w:rsidP="001272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color w:val="FFFFFF"/>
                              <w:kern w:val="24"/>
                              <w:sz w:val="32"/>
                              <w:szCs w:val="32"/>
                            </w:rPr>
                            <w:t xml:space="preserve">Make a Difference                                                                            www.monaanitaolsen.com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7329F3" id="_x0000_s1049" type="#_x0000_t202" style="position:absolute;margin-left:-33.7pt;margin-top:392.25pt;width:708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" filled="f" stroked="f">
              <v:textbox>
                <w:txbxContent>
                  <w:p w14:paraId="32577F39" w14:textId="77777777" w:rsidR="001272EF" w:rsidRDefault="001272EF" w:rsidP="001272E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color w:val="FFFFFF"/>
                        <w:kern w:val="24"/>
                        <w:sz w:val="32"/>
                        <w:szCs w:val="32"/>
                      </w:rPr>
                      <w:t xml:space="preserve">Active Learning ● Reflection ● Community   </w:t>
                    </w:r>
                  </w:p>
                  <w:p w14:paraId="61B8866C" w14:textId="77777777" w:rsidR="001272EF" w:rsidRDefault="001272EF" w:rsidP="001272E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color w:val="FFFFFF"/>
                        <w:kern w:val="24"/>
                        <w:sz w:val="32"/>
                        <w:szCs w:val="32"/>
                      </w:rPr>
                      <w:t xml:space="preserve">Make a Difference                                                                            www.monaanitaolsen.com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9224A" w14:textId="77777777" w:rsidR="00A97829" w:rsidRDefault="00A97829">
      <w:r>
        <w:separator/>
      </w:r>
    </w:p>
  </w:footnote>
  <w:footnote w:type="continuationSeparator" w:id="0">
    <w:p w14:paraId="6946285E" w14:textId="77777777" w:rsidR="00A97829" w:rsidRDefault="00A97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FB5F" w14:textId="6C907848" w:rsidR="00C8469A" w:rsidRDefault="00C150CA" w:rsidP="00C150CA">
    <w:pPr>
      <w:autoSpaceDE w:val="0"/>
      <w:autoSpaceDN w:val="0"/>
      <w:adjustRightInd w:val="0"/>
      <w:ind w:right="864"/>
      <w:rPr>
        <w:rFonts w:ascii="Arial" w:hAnsi="Arial" w:cs="Arial"/>
        <w:color w:val="1A1A1A"/>
        <w:sz w:val="26"/>
        <w:szCs w:val="26"/>
      </w:rPr>
    </w:pPr>
    <w:r w:rsidRPr="001272EF">
      <w:rPr>
        <w:rFonts w:ascii="Century Gothic" w:hAnsi="Century Gothic"/>
        <w:noProof/>
        <w:color w:val="007635"/>
        <w:sz w:val="16"/>
        <w:szCs w:val="22"/>
      </w:rPr>
      <w:drawing>
        <wp:anchor distT="0" distB="0" distL="114300" distR="114300" simplePos="0" relativeHeight="251663360" behindDoc="0" locked="0" layoutInCell="1" allowOverlap="1" wp14:anchorId="05CAE091" wp14:editId="33D4AE6E">
          <wp:simplePos x="0" y="0"/>
          <wp:positionH relativeFrom="column">
            <wp:posOffset>-96520</wp:posOffset>
          </wp:positionH>
          <wp:positionV relativeFrom="paragraph">
            <wp:posOffset>-301625</wp:posOffset>
          </wp:positionV>
          <wp:extent cx="2286000" cy="949452"/>
          <wp:effectExtent l="0" t="0" r="0" b="3175"/>
          <wp:wrapNone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07D14BAE-EBE1-4BD4-99D8-ED703C77ED0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07D14BAE-EBE1-4BD4-99D8-ED703C77ED0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49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39061F" w14:textId="38337223" w:rsidR="001272EF" w:rsidRDefault="001272EF" w:rsidP="001272EF">
    <w:pPr>
      <w:autoSpaceDE w:val="0"/>
      <w:autoSpaceDN w:val="0"/>
      <w:adjustRightInd w:val="0"/>
      <w:rPr>
        <w:rFonts w:ascii="Arial" w:hAnsi="Arial" w:cs="Arial"/>
        <w:color w:val="1A1A1A"/>
        <w:sz w:val="26"/>
        <w:szCs w:val="26"/>
      </w:rPr>
    </w:pPr>
  </w:p>
  <w:p w14:paraId="28AE888D" w14:textId="61FB8B45" w:rsidR="00C150CA" w:rsidRDefault="00C150CA" w:rsidP="001272EF">
    <w:pPr>
      <w:autoSpaceDE w:val="0"/>
      <w:autoSpaceDN w:val="0"/>
      <w:adjustRightInd w:val="0"/>
      <w:rPr>
        <w:rFonts w:ascii="Arial" w:hAnsi="Arial" w:cs="Arial"/>
        <w:color w:val="1A1A1A"/>
        <w:sz w:val="26"/>
        <w:szCs w:val="26"/>
      </w:rPr>
    </w:pPr>
  </w:p>
  <w:p w14:paraId="0A1AC81C" w14:textId="77777777" w:rsidR="00C150CA" w:rsidRDefault="00C150CA" w:rsidP="001272EF">
    <w:pPr>
      <w:autoSpaceDE w:val="0"/>
      <w:autoSpaceDN w:val="0"/>
      <w:adjustRightInd w:val="0"/>
      <w:rPr>
        <w:rFonts w:ascii="Arial" w:hAnsi="Arial" w:cs="Arial"/>
        <w:color w:val="1A1A1A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E55"/>
    <w:multiLevelType w:val="hybridMultilevel"/>
    <w:tmpl w:val="92F68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04688"/>
    <w:multiLevelType w:val="hybridMultilevel"/>
    <w:tmpl w:val="D6864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CDAC88A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08146B9"/>
    <w:multiLevelType w:val="hybridMultilevel"/>
    <w:tmpl w:val="BBF065A4"/>
    <w:lvl w:ilvl="0" w:tplc="9F227EF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0D08"/>
    <w:multiLevelType w:val="multilevel"/>
    <w:tmpl w:val="283C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56D69"/>
    <w:multiLevelType w:val="hybridMultilevel"/>
    <w:tmpl w:val="5762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A02F5"/>
    <w:multiLevelType w:val="hybridMultilevel"/>
    <w:tmpl w:val="D4B0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A622B"/>
    <w:multiLevelType w:val="hybridMultilevel"/>
    <w:tmpl w:val="4A4EFA18"/>
    <w:lvl w:ilvl="0" w:tplc="3F365A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52751"/>
    <w:multiLevelType w:val="hybridMultilevel"/>
    <w:tmpl w:val="FB905E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80E0D"/>
    <w:multiLevelType w:val="hybridMultilevel"/>
    <w:tmpl w:val="EF509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E76AC"/>
    <w:multiLevelType w:val="hybridMultilevel"/>
    <w:tmpl w:val="26D2A314"/>
    <w:lvl w:ilvl="0" w:tplc="79F4084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060"/>
    <w:multiLevelType w:val="hybridMultilevel"/>
    <w:tmpl w:val="1EDA1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37D5B"/>
    <w:multiLevelType w:val="hybridMultilevel"/>
    <w:tmpl w:val="C71AD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33707"/>
    <w:multiLevelType w:val="hybridMultilevel"/>
    <w:tmpl w:val="7068C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A5952"/>
    <w:multiLevelType w:val="hybridMultilevel"/>
    <w:tmpl w:val="C426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9494A"/>
    <w:multiLevelType w:val="hybridMultilevel"/>
    <w:tmpl w:val="45564006"/>
    <w:lvl w:ilvl="0" w:tplc="9F227EF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7DD4D49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6758D"/>
    <w:multiLevelType w:val="hybridMultilevel"/>
    <w:tmpl w:val="6FC45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14"/>
  </w:num>
  <w:num w:numId="10">
    <w:abstractNumId w:val="2"/>
  </w:num>
  <w:num w:numId="11">
    <w:abstractNumId w:val="15"/>
  </w:num>
  <w:num w:numId="12">
    <w:abstractNumId w:val="5"/>
  </w:num>
  <w:num w:numId="13">
    <w:abstractNumId w:val="11"/>
  </w:num>
  <w:num w:numId="14">
    <w:abstractNumId w:val="4"/>
  </w:num>
  <w:num w:numId="15">
    <w:abstractNumId w:val="0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065a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D3C"/>
    <w:rsid w:val="00021419"/>
    <w:rsid w:val="00023132"/>
    <w:rsid w:val="0003352C"/>
    <w:rsid w:val="00034C4E"/>
    <w:rsid w:val="000366DB"/>
    <w:rsid w:val="00046C11"/>
    <w:rsid w:val="0005470A"/>
    <w:rsid w:val="00054D4F"/>
    <w:rsid w:val="00061EFF"/>
    <w:rsid w:val="00073A52"/>
    <w:rsid w:val="00074B35"/>
    <w:rsid w:val="000A0669"/>
    <w:rsid w:val="000B7A1E"/>
    <w:rsid w:val="000C67EE"/>
    <w:rsid w:val="000D2C52"/>
    <w:rsid w:val="000E45F5"/>
    <w:rsid w:val="0011609A"/>
    <w:rsid w:val="001163E1"/>
    <w:rsid w:val="0012670F"/>
    <w:rsid w:val="001272EF"/>
    <w:rsid w:val="00137E3A"/>
    <w:rsid w:val="00170793"/>
    <w:rsid w:val="00173E0D"/>
    <w:rsid w:val="00197B7A"/>
    <w:rsid w:val="001B7BDB"/>
    <w:rsid w:val="001D699C"/>
    <w:rsid w:val="002212E5"/>
    <w:rsid w:val="00221F84"/>
    <w:rsid w:val="00224744"/>
    <w:rsid w:val="0023694D"/>
    <w:rsid w:val="00250C71"/>
    <w:rsid w:val="00253813"/>
    <w:rsid w:val="002562FC"/>
    <w:rsid w:val="00282BD8"/>
    <w:rsid w:val="002874C1"/>
    <w:rsid w:val="002C2672"/>
    <w:rsid w:val="002E0B28"/>
    <w:rsid w:val="002E13E5"/>
    <w:rsid w:val="002E518F"/>
    <w:rsid w:val="002F5012"/>
    <w:rsid w:val="00306DE4"/>
    <w:rsid w:val="00313835"/>
    <w:rsid w:val="00314F51"/>
    <w:rsid w:val="0031592D"/>
    <w:rsid w:val="00321418"/>
    <w:rsid w:val="0035671C"/>
    <w:rsid w:val="003571CF"/>
    <w:rsid w:val="00361EF5"/>
    <w:rsid w:val="00364C91"/>
    <w:rsid w:val="0037495F"/>
    <w:rsid w:val="003823C0"/>
    <w:rsid w:val="00391127"/>
    <w:rsid w:val="00396B7B"/>
    <w:rsid w:val="003B2896"/>
    <w:rsid w:val="003B733C"/>
    <w:rsid w:val="003C4416"/>
    <w:rsid w:val="003C6E8D"/>
    <w:rsid w:val="003E161F"/>
    <w:rsid w:val="003E1DBF"/>
    <w:rsid w:val="00415700"/>
    <w:rsid w:val="004160B8"/>
    <w:rsid w:val="004552A1"/>
    <w:rsid w:val="00486109"/>
    <w:rsid w:val="00491757"/>
    <w:rsid w:val="00495883"/>
    <w:rsid w:val="004A3692"/>
    <w:rsid w:val="004B36AA"/>
    <w:rsid w:val="004C7045"/>
    <w:rsid w:val="004C76ED"/>
    <w:rsid w:val="004D4BF5"/>
    <w:rsid w:val="004F183C"/>
    <w:rsid w:val="004F7DC1"/>
    <w:rsid w:val="005133BC"/>
    <w:rsid w:val="00522229"/>
    <w:rsid w:val="00524B63"/>
    <w:rsid w:val="0052546E"/>
    <w:rsid w:val="005279E9"/>
    <w:rsid w:val="00534939"/>
    <w:rsid w:val="00581B03"/>
    <w:rsid w:val="00584BF3"/>
    <w:rsid w:val="00596703"/>
    <w:rsid w:val="005A566C"/>
    <w:rsid w:val="005B1C17"/>
    <w:rsid w:val="005B6456"/>
    <w:rsid w:val="005B6DA2"/>
    <w:rsid w:val="005B7E02"/>
    <w:rsid w:val="005C1E5E"/>
    <w:rsid w:val="005D5021"/>
    <w:rsid w:val="005D5820"/>
    <w:rsid w:val="005E2B3D"/>
    <w:rsid w:val="005F6416"/>
    <w:rsid w:val="00602C2F"/>
    <w:rsid w:val="0060494D"/>
    <w:rsid w:val="00604E68"/>
    <w:rsid w:val="00610581"/>
    <w:rsid w:val="00614B36"/>
    <w:rsid w:val="00620E4D"/>
    <w:rsid w:val="006472E9"/>
    <w:rsid w:val="006627AA"/>
    <w:rsid w:val="00671CA8"/>
    <w:rsid w:val="00674D1A"/>
    <w:rsid w:val="00685E39"/>
    <w:rsid w:val="00687009"/>
    <w:rsid w:val="00696AD4"/>
    <w:rsid w:val="006C1D67"/>
    <w:rsid w:val="006E6CC7"/>
    <w:rsid w:val="006E7C5F"/>
    <w:rsid w:val="006F0A51"/>
    <w:rsid w:val="006F20C1"/>
    <w:rsid w:val="006F2DA5"/>
    <w:rsid w:val="00713FC5"/>
    <w:rsid w:val="0071678C"/>
    <w:rsid w:val="0072128F"/>
    <w:rsid w:val="00745BE1"/>
    <w:rsid w:val="00751AE6"/>
    <w:rsid w:val="00761788"/>
    <w:rsid w:val="00763109"/>
    <w:rsid w:val="00776AFA"/>
    <w:rsid w:val="00787935"/>
    <w:rsid w:val="0079521F"/>
    <w:rsid w:val="007B2600"/>
    <w:rsid w:val="007C59B7"/>
    <w:rsid w:val="007D1B13"/>
    <w:rsid w:val="007F191A"/>
    <w:rsid w:val="00801043"/>
    <w:rsid w:val="0082035C"/>
    <w:rsid w:val="00862211"/>
    <w:rsid w:val="00863B92"/>
    <w:rsid w:val="0088016E"/>
    <w:rsid w:val="00882348"/>
    <w:rsid w:val="00893C23"/>
    <w:rsid w:val="008A6493"/>
    <w:rsid w:val="008A72BC"/>
    <w:rsid w:val="008B08E9"/>
    <w:rsid w:val="008B2245"/>
    <w:rsid w:val="008B3C4F"/>
    <w:rsid w:val="008B5177"/>
    <w:rsid w:val="008B6F87"/>
    <w:rsid w:val="008C6107"/>
    <w:rsid w:val="008D024B"/>
    <w:rsid w:val="008D5383"/>
    <w:rsid w:val="008E727F"/>
    <w:rsid w:val="008F39EC"/>
    <w:rsid w:val="0090352D"/>
    <w:rsid w:val="00916274"/>
    <w:rsid w:val="00922A9C"/>
    <w:rsid w:val="009314BD"/>
    <w:rsid w:val="00937309"/>
    <w:rsid w:val="009440A9"/>
    <w:rsid w:val="0096111F"/>
    <w:rsid w:val="009750C6"/>
    <w:rsid w:val="00983989"/>
    <w:rsid w:val="00987BE1"/>
    <w:rsid w:val="00994514"/>
    <w:rsid w:val="009A3E21"/>
    <w:rsid w:val="009B33BC"/>
    <w:rsid w:val="009B360D"/>
    <w:rsid w:val="009B6EB9"/>
    <w:rsid w:val="009C3BBC"/>
    <w:rsid w:val="009E2464"/>
    <w:rsid w:val="009F3461"/>
    <w:rsid w:val="009F499B"/>
    <w:rsid w:val="009F5664"/>
    <w:rsid w:val="00A022C7"/>
    <w:rsid w:val="00A23D24"/>
    <w:rsid w:val="00A3421A"/>
    <w:rsid w:val="00A34536"/>
    <w:rsid w:val="00A46361"/>
    <w:rsid w:val="00A57FA5"/>
    <w:rsid w:val="00A625D9"/>
    <w:rsid w:val="00A65BDA"/>
    <w:rsid w:val="00A669B9"/>
    <w:rsid w:val="00A7772E"/>
    <w:rsid w:val="00A926AF"/>
    <w:rsid w:val="00A97829"/>
    <w:rsid w:val="00AA4600"/>
    <w:rsid w:val="00AD3553"/>
    <w:rsid w:val="00AD723B"/>
    <w:rsid w:val="00AE7594"/>
    <w:rsid w:val="00AF4A6C"/>
    <w:rsid w:val="00AF6083"/>
    <w:rsid w:val="00B103B3"/>
    <w:rsid w:val="00B2362E"/>
    <w:rsid w:val="00B267A3"/>
    <w:rsid w:val="00B276BB"/>
    <w:rsid w:val="00B41F94"/>
    <w:rsid w:val="00B54943"/>
    <w:rsid w:val="00B76DE1"/>
    <w:rsid w:val="00B8635D"/>
    <w:rsid w:val="00B928B7"/>
    <w:rsid w:val="00B97F19"/>
    <w:rsid w:val="00BB522D"/>
    <w:rsid w:val="00BC2256"/>
    <w:rsid w:val="00BC7353"/>
    <w:rsid w:val="00BD0033"/>
    <w:rsid w:val="00BD12C9"/>
    <w:rsid w:val="00BE3085"/>
    <w:rsid w:val="00C01E10"/>
    <w:rsid w:val="00C06DD1"/>
    <w:rsid w:val="00C130D4"/>
    <w:rsid w:val="00C150CA"/>
    <w:rsid w:val="00C27483"/>
    <w:rsid w:val="00C32219"/>
    <w:rsid w:val="00C33CD0"/>
    <w:rsid w:val="00C34B73"/>
    <w:rsid w:val="00C36451"/>
    <w:rsid w:val="00C63DA9"/>
    <w:rsid w:val="00C70DA2"/>
    <w:rsid w:val="00C8469A"/>
    <w:rsid w:val="00C86855"/>
    <w:rsid w:val="00C92A70"/>
    <w:rsid w:val="00C94B30"/>
    <w:rsid w:val="00CB1EE1"/>
    <w:rsid w:val="00CD403A"/>
    <w:rsid w:val="00CE06A5"/>
    <w:rsid w:val="00CE2C39"/>
    <w:rsid w:val="00CF3FA9"/>
    <w:rsid w:val="00D053A6"/>
    <w:rsid w:val="00D05C2D"/>
    <w:rsid w:val="00D11629"/>
    <w:rsid w:val="00D124C4"/>
    <w:rsid w:val="00D16E6F"/>
    <w:rsid w:val="00D468EF"/>
    <w:rsid w:val="00D507E8"/>
    <w:rsid w:val="00D50F07"/>
    <w:rsid w:val="00D60F07"/>
    <w:rsid w:val="00D63F1C"/>
    <w:rsid w:val="00D80EF4"/>
    <w:rsid w:val="00D96B45"/>
    <w:rsid w:val="00D97886"/>
    <w:rsid w:val="00DA3698"/>
    <w:rsid w:val="00DA4C1A"/>
    <w:rsid w:val="00DA5783"/>
    <w:rsid w:val="00DB5DE1"/>
    <w:rsid w:val="00DB7E71"/>
    <w:rsid w:val="00DE600B"/>
    <w:rsid w:val="00DF1206"/>
    <w:rsid w:val="00DF3AC8"/>
    <w:rsid w:val="00E1134C"/>
    <w:rsid w:val="00E4054C"/>
    <w:rsid w:val="00E42800"/>
    <w:rsid w:val="00E453C4"/>
    <w:rsid w:val="00E900D5"/>
    <w:rsid w:val="00EB0317"/>
    <w:rsid w:val="00EB2544"/>
    <w:rsid w:val="00EB3AED"/>
    <w:rsid w:val="00EC5D3C"/>
    <w:rsid w:val="00EC6C38"/>
    <w:rsid w:val="00EC7066"/>
    <w:rsid w:val="00EC7921"/>
    <w:rsid w:val="00F14B2A"/>
    <w:rsid w:val="00F473C4"/>
    <w:rsid w:val="00F51163"/>
    <w:rsid w:val="00F5177F"/>
    <w:rsid w:val="00F60741"/>
    <w:rsid w:val="00F64F88"/>
    <w:rsid w:val="00FC261E"/>
    <w:rsid w:val="00FD039A"/>
    <w:rsid w:val="00FD10A5"/>
    <w:rsid w:val="00FD64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65a4"/>
    </o:shapedefaults>
    <o:shapelayout v:ext="edit">
      <o:idmap v:ext="edit" data="1"/>
    </o:shapelayout>
  </w:shapeDefaults>
  <w:decimalSymbol w:val="."/>
  <w:listSeparator w:val=","/>
  <w14:docId w14:val="797397BD"/>
  <w15:docId w15:val="{DBA55C4D-C0C6-4DD7-8FA0-042C0BDF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D3C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E308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855"/>
  </w:style>
  <w:style w:type="paragraph" w:styleId="Footer">
    <w:name w:val="footer"/>
    <w:basedOn w:val="Normal"/>
    <w:link w:val="FooterChar"/>
    <w:uiPriority w:val="99"/>
    <w:unhideWhenUsed/>
    <w:rsid w:val="00B33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855"/>
  </w:style>
  <w:style w:type="character" w:styleId="Hyperlink">
    <w:name w:val="Hyperlink"/>
    <w:basedOn w:val="DefaultParagraphFont"/>
    <w:uiPriority w:val="99"/>
    <w:unhideWhenUsed/>
    <w:rsid w:val="007F32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2A6"/>
    <w:rPr>
      <w:color w:val="800080"/>
      <w:u w:val="single"/>
    </w:rPr>
  </w:style>
  <w:style w:type="table" w:customStyle="1" w:styleId="IntenseQuote1">
    <w:name w:val="Intense Quote1"/>
    <w:basedOn w:val="TableNormal"/>
    <w:uiPriority w:val="60"/>
    <w:qFormat/>
    <w:rsid w:val="00E63549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8125E"/>
  </w:style>
  <w:style w:type="paragraph" w:styleId="BalloonText">
    <w:name w:val="Balloon Text"/>
    <w:basedOn w:val="Normal"/>
    <w:link w:val="BalloonTextChar"/>
    <w:uiPriority w:val="99"/>
    <w:semiHidden/>
    <w:unhideWhenUsed/>
    <w:rsid w:val="00D50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E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308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il">
    <w:name w:val="il"/>
    <w:basedOn w:val="DefaultParagraphFont"/>
    <w:rsid w:val="00BE3085"/>
  </w:style>
  <w:style w:type="character" w:customStyle="1" w:styleId="Heading2Char">
    <w:name w:val="Heading 2 Char"/>
    <w:basedOn w:val="DefaultParagraphFont"/>
    <w:link w:val="Heading2"/>
    <w:uiPriority w:val="9"/>
    <w:rsid w:val="00BE3085"/>
    <w:rPr>
      <w:rFonts w:ascii="Times New Roman" w:eastAsia="Times New Roman" w:hAnsi="Times New Roman"/>
      <w:b/>
      <w:bCs/>
      <w:sz w:val="36"/>
      <w:szCs w:val="36"/>
    </w:rPr>
  </w:style>
  <w:style w:type="table" w:styleId="TableGrid">
    <w:name w:val="Table Grid"/>
    <w:basedOn w:val="TableNormal"/>
    <w:rsid w:val="002E13E5"/>
    <w:rPr>
      <w:rFonts w:ascii="Times New Roman" w:eastAsiaTheme="minorHAnsi" w:hAnsi="Times New Roman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F60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5D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B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Documents\Mona\Mon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971A-8B11-4673-9844-5DBB5EB2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Mona Letterhead Template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SBDC</Company>
  <LinksUpToDate>false</LinksUpToDate>
  <CharactersWithSpaces>1486</CharactersWithSpaces>
  <SharedDoc>false</SharedDoc>
  <HLinks>
    <vt:vector size="6" baseType="variant"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http://www.sbdc.org/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lastModifiedBy>Mona Anita Olsen</cp:lastModifiedBy>
  <cp:revision>2</cp:revision>
  <cp:lastPrinted>2018-01-25T00:10:00Z</cp:lastPrinted>
  <dcterms:created xsi:type="dcterms:W3CDTF">2018-07-11T11:11:00Z</dcterms:created>
  <dcterms:modified xsi:type="dcterms:W3CDTF">2018-07-11T11:11:00Z</dcterms:modified>
</cp:coreProperties>
</file>