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0179891" w14:textId="4C8EA0DD" w:rsidR="00197B7A" w:rsidRPr="001E36B0" w:rsidRDefault="001E36B0" w:rsidP="001E36B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AE3A3F" wp14:editId="16BE1222">
                <wp:simplePos x="0" y="0"/>
                <wp:positionH relativeFrom="column">
                  <wp:posOffset>152400</wp:posOffset>
                </wp:positionH>
                <wp:positionV relativeFrom="paragraph">
                  <wp:posOffset>5051425</wp:posOffset>
                </wp:positionV>
                <wp:extent cx="8371205" cy="473710"/>
                <wp:effectExtent l="0" t="0" r="10795" b="215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1205" cy="4737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CD17E4" w14:textId="77777777" w:rsidR="001E36B0" w:rsidRPr="00E33E55" w:rsidRDefault="001E36B0" w:rsidP="001E36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Palatino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40"/>
                              </w:rPr>
                              <w:t>Circle the five apps that are most useful to you in each category.</w:t>
                            </w:r>
                          </w:p>
                          <w:p w14:paraId="12481A82" w14:textId="6FD730BF" w:rsidR="001E36B0" w:rsidRPr="00B34FBB" w:rsidRDefault="001E36B0" w:rsidP="00B34FBB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E3A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pt;margin-top:397.75pt;width:659.15pt;height:3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" filled="f" strokeweight=".5pt">
                <v:textbox>
                  <w:txbxContent>
                    <w:p w14:paraId="5DCD17E4" w14:textId="77777777" w:rsidR="001E36B0" w:rsidRPr="00E33E55" w:rsidRDefault="001E36B0" w:rsidP="001E36B0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 w:cs="Palatino"/>
                          <w:b/>
                          <w:bCs/>
                          <w:color w:val="000000"/>
                          <w:kern w:val="24"/>
                          <w:sz w:val="32"/>
                          <w:szCs w:val="40"/>
                        </w:rPr>
                        <w:t>Circle the five apps that are most usef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 w:cs="Palatino"/>
                          <w:b/>
                          <w:bCs/>
                          <w:color w:val="000000"/>
                          <w:kern w:val="24"/>
                          <w:sz w:val="32"/>
                          <w:szCs w:val="40"/>
                        </w:rPr>
                        <w:t>ul to you in each category.</w:t>
                      </w:r>
                    </w:p>
                    <w:p w14:paraId="12481A82" w14:textId="6FD730BF" w:rsidR="001E36B0" w:rsidRPr="00B34FBB" w:rsidRDefault="001E36B0" w:rsidP="00B34FBB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744FEF" wp14:editId="392B87C6">
                <wp:simplePos x="0" y="0"/>
                <wp:positionH relativeFrom="column">
                  <wp:posOffset>4533900</wp:posOffset>
                </wp:positionH>
                <wp:positionV relativeFrom="paragraph">
                  <wp:posOffset>2536825</wp:posOffset>
                </wp:positionV>
                <wp:extent cx="4114800" cy="22574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E666C0" w14:textId="767A2695" w:rsidR="001E36B0" w:rsidRPr="00182351" w:rsidRDefault="001E36B0" w:rsidP="001E36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18235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40"/>
                              </w:rPr>
                              <w:t xml:space="preserve">Identify the </w:t>
                            </w:r>
                            <w:r w:rsidR="0018235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40"/>
                              </w:rPr>
                              <w:t>p</w:t>
                            </w:r>
                            <w:r w:rsidRPr="0018235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40"/>
                              </w:rPr>
                              <w:t>ersonal</w:t>
                            </w:r>
                            <w:r w:rsidR="0018235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40"/>
                              </w:rPr>
                              <w:t xml:space="preserve"> a</w:t>
                            </w:r>
                            <w:r w:rsidRPr="0018235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40"/>
                              </w:rPr>
                              <w:t>pps on your mobile phone:</w:t>
                            </w:r>
                          </w:p>
                          <w:p w14:paraId="732DB7B4" w14:textId="77777777" w:rsidR="001E36B0" w:rsidRDefault="001E36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44FEF" id="Text Box 9" o:spid="_x0000_s1027" type="#_x0000_t202" style="position:absolute;margin-left:357pt;margin-top:199.75pt;width:324pt;height:177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" fillcolor="white [3201]" strokeweight=".5pt">
                <v:textbox>
                  <w:txbxContent>
                    <w:p w14:paraId="37E666C0" w14:textId="767A2695" w:rsidR="001E36B0" w:rsidRPr="00182351" w:rsidRDefault="001E36B0" w:rsidP="001E36B0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hAnsi="Tahoma" w:cs="Tahoma"/>
                          <w:sz w:val="20"/>
                        </w:rPr>
                      </w:pPr>
                      <w:r w:rsidRPr="00182351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4"/>
                          <w:sz w:val="32"/>
                          <w:szCs w:val="40"/>
                        </w:rPr>
                        <w:t xml:space="preserve">Identify the </w:t>
                      </w:r>
                      <w:r w:rsidR="00182351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4"/>
                          <w:sz w:val="32"/>
                          <w:szCs w:val="40"/>
                        </w:rPr>
                        <w:t>p</w:t>
                      </w:r>
                      <w:r w:rsidRPr="00182351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4"/>
                          <w:sz w:val="32"/>
                          <w:szCs w:val="40"/>
                        </w:rPr>
                        <w:t>ersonal</w:t>
                      </w:r>
                      <w:r w:rsidR="00182351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4"/>
                          <w:sz w:val="32"/>
                          <w:szCs w:val="40"/>
                        </w:rPr>
                        <w:t xml:space="preserve"> a</w:t>
                      </w:r>
                      <w:r w:rsidRPr="00182351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4"/>
                          <w:sz w:val="32"/>
                          <w:szCs w:val="40"/>
                        </w:rPr>
                        <w:t>pps on your mobile phone:</w:t>
                      </w:r>
                    </w:p>
                    <w:p w14:paraId="732DB7B4" w14:textId="77777777" w:rsidR="001E36B0" w:rsidRDefault="001E36B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048BD3" wp14:editId="0774EFC7">
                <wp:simplePos x="0" y="0"/>
                <wp:positionH relativeFrom="column">
                  <wp:posOffset>152400</wp:posOffset>
                </wp:positionH>
                <wp:positionV relativeFrom="paragraph">
                  <wp:posOffset>2536825</wp:posOffset>
                </wp:positionV>
                <wp:extent cx="4105275" cy="22574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13FE43" w14:textId="77777777" w:rsidR="00182351" w:rsidRPr="00182351" w:rsidRDefault="00182351" w:rsidP="00182351">
                            <w:pPr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</w:pPr>
                            <w:r w:rsidRPr="00182351"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Identify the business apps on your mobile phone:</w:t>
                            </w:r>
                          </w:p>
                          <w:p w14:paraId="3BED635C" w14:textId="634580D6" w:rsidR="001E36B0" w:rsidRPr="001E36B0" w:rsidRDefault="001E36B0">
                            <w:pPr>
                              <w:rPr>
                                <w14:textOutline w14:w="571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48BD3" id="Text Box 2" o:spid="_x0000_s1028" type="#_x0000_t202" style="position:absolute;margin-left:12pt;margin-top:199.75pt;width:323.25pt;height:17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" fillcolor="white [3201]" strokeweight=".5pt">
                <v:textbox>
                  <w:txbxContent>
                    <w:p w14:paraId="1C13FE43" w14:textId="77777777" w:rsidR="00182351" w:rsidRPr="00182351" w:rsidRDefault="00182351" w:rsidP="00182351">
                      <w:pPr>
                        <w:rPr>
                          <w:rFonts w:ascii="Tahoma" w:hAnsi="Tahoma" w:cs="Tahoma"/>
                          <w:b/>
                          <w:sz w:val="32"/>
                        </w:rPr>
                      </w:pPr>
                      <w:r w:rsidRPr="00182351">
                        <w:rPr>
                          <w:rFonts w:ascii="Tahoma" w:hAnsi="Tahoma" w:cs="Tahoma"/>
                          <w:b/>
                          <w:sz w:val="32"/>
                        </w:rPr>
                        <w:t>Identify the business apps on your mobile phone:</w:t>
                      </w:r>
                    </w:p>
                    <w:p w14:paraId="3BED635C" w14:textId="634580D6" w:rsidR="001E36B0" w:rsidRPr="001E36B0" w:rsidRDefault="001E36B0">
                      <w:pPr>
                        <w:rPr>
                          <w14:textOutline w14:w="571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1F5BC4" wp14:editId="4A104A11">
                <wp:simplePos x="0" y="0"/>
                <wp:positionH relativeFrom="margin">
                  <wp:posOffset>-4445</wp:posOffset>
                </wp:positionH>
                <wp:positionV relativeFrom="paragraph">
                  <wp:posOffset>647700</wp:posOffset>
                </wp:positionV>
                <wp:extent cx="7100570" cy="402590"/>
                <wp:effectExtent l="0" t="0" r="0" b="0"/>
                <wp:wrapSquare wrapText="bothSides"/>
                <wp:docPr id="10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00570" cy="402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E59DD3" w14:textId="77777777" w:rsidR="001E36B0" w:rsidRPr="00182351" w:rsidRDefault="001E36B0" w:rsidP="001E36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8235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Date: </w:t>
                            </w:r>
                            <w:r w:rsidRPr="0018235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Pr="0018235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Pr="0018235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Pr="0018235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</w:p>
                          <w:p w14:paraId="44E47820" w14:textId="77777777" w:rsidR="001E36B0" w:rsidRPr="00182351" w:rsidRDefault="001E36B0" w:rsidP="001E36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8235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TTS:</w:t>
                            </w:r>
                            <w:r w:rsidRPr="0018235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Pr="0018235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Pr="0018235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Pr="0018235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Pr="0018235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</w:p>
                          <w:p w14:paraId="0BE1409D" w14:textId="1BA8D398" w:rsidR="001E36B0" w:rsidRPr="00182351" w:rsidRDefault="001E36B0" w:rsidP="001E36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18235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Number of apps on your mobile phone</w:t>
                            </w:r>
                            <w:r w:rsidR="00182351" w:rsidRPr="0018235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?</w:t>
                            </w:r>
                            <w:r w:rsidRPr="0018235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Pr="0018235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Pr="0018235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Pr="0018235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Pr="0018235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</w:p>
                          <w:p w14:paraId="5B788A78" w14:textId="77777777" w:rsidR="001E36B0" w:rsidRPr="00182351" w:rsidRDefault="001E36B0" w:rsidP="001E36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8235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What is your budget for the year for apps?</w:t>
                            </w:r>
                            <w:r w:rsidRPr="0018235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Pr="0018235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Pr="0018235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</w:p>
                          <w:p w14:paraId="3A6509B7" w14:textId="0414F3D3" w:rsidR="001E36B0" w:rsidRPr="00182351" w:rsidRDefault="001E36B0" w:rsidP="001E36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hAnsi="Tahoma" w:cs="Tahoma"/>
                              </w:rPr>
                            </w:pPr>
                            <w:r w:rsidRPr="0018235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Number of devices you use on a daily basis</w:t>
                            </w:r>
                            <w:r w:rsidR="00182351" w:rsidRPr="0018235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?</w:t>
                            </w:r>
                            <w:r w:rsidRPr="0018235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Pr="0018235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Pr="0018235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Pr="0018235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 w:rsidRPr="0018235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F5BC4" id="TextBox 4" o:spid="_x0000_s1029" type="#_x0000_t202" style="position:absolute;margin-left:-.35pt;margin-top:51pt;width:559.1pt;height:31.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" filled="f" stroked="f">
                <v:path arrowok="t"/>
                <v:textbox style="mso-fit-shape-to-text:t">
                  <w:txbxContent>
                    <w:p w14:paraId="35E59DD3" w14:textId="77777777" w:rsidR="001E36B0" w:rsidRPr="00182351" w:rsidRDefault="001E36B0" w:rsidP="001E36B0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u w:val="single"/>
                        </w:rPr>
                      </w:pPr>
                      <w:r w:rsidRPr="00182351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 xml:space="preserve">Date: </w:t>
                      </w:r>
                      <w:r w:rsidRPr="00182351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 w:rsidRPr="00182351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 w:rsidRPr="00182351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 w:rsidRPr="00182351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</w:p>
                    <w:p w14:paraId="44E47820" w14:textId="77777777" w:rsidR="001E36B0" w:rsidRPr="00182351" w:rsidRDefault="001E36B0" w:rsidP="001E36B0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u w:val="single"/>
                        </w:rPr>
                      </w:pPr>
                      <w:r w:rsidRPr="00182351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TTS:</w:t>
                      </w:r>
                      <w:r w:rsidRPr="00182351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 w:rsidRPr="00182351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 w:rsidRPr="00182351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 w:rsidRPr="00182351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 w:rsidRPr="00182351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</w:p>
                    <w:p w14:paraId="0BE1409D" w14:textId="1BA8D398" w:rsidR="001E36B0" w:rsidRPr="00182351" w:rsidRDefault="001E36B0" w:rsidP="001E36B0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</w:pPr>
                      <w:r w:rsidRPr="00182351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Number of apps on your mobile phone</w:t>
                      </w:r>
                      <w:r w:rsidR="00182351" w:rsidRPr="00182351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?</w:t>
                      </w:r>
                      <w:r w:rsidRPr="00182351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Pr="00182351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 w:rsidRPr="00182351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 w:rsidRPr="00182351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 w:rsidRPr="00182351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</w:p>
                    <w:p w14:paraId="5B788A78" w14:textId="77777777" w:rsidR="001E36B0" w:rsidRPr="00182351" w:rsidRDefault="001E36B0" w:rsidP="001E36B0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u w:val="single"/>
                        </w:rPr>
                      </w:pPr>
                      <w:r w:rsidRPr="00182351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What is your budget for the year for apps?</w:t>
                      </w:r>
                      <w:r w:rsidRPr="00182351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 w:rsidRPr="00182351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 w:rsidRPr="00182351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</w:p>
                    <w:p w14:paraId="3A6509B7" w14:textId="0414F3D3" w:rsidR="001E36B0" w:rsidRPr="00182351" w:rsidRDefault="001E36B0" w:rsidP="001E36B0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hAnsi="Tahoma" w:cs="Tahoma"/>
                        </w:rPr>
                      </w:pPr>
                      <w:r w:rsidRPr="00182351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Number of devices you use on a daily basis</w:t>
                      </w:r>
                      <w:r w:rsidR="00182351" w:rsidRPr="00182351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?</w:t>
                      </w:r>
                      <w:r w:rsidRPr="00182351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 w:rsidRPr="00182351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 w:rsidRPr="00182351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 w:rsidRPr="00182351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ab/>
                      </w:r>
                      <w:r w:rsidRPr="00182351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F63C2C" wp14:editId="1A6F6790">
                <wp:simplePos x="0" y="0"/>
                <wp:positionH relativeFrom="margin">
                  <wp:posOffset>0</wp:posOffset>
                </wp:positionH>
                <wp:positionV relativeFrom="paragraph">
                  <wp:posOffset>180975</wp:posOffset>
                </wp:positionV>
                <wp:extent cx="7100570" cy="402590"/>
                <wp:effectExtent l="0" t="0" r="0" b="0"/>
                <wp:wrapSquare wrapText="bothSides"/>
                <wp:docPr id="6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00570" cy="402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328F71" w14:textId="24C2D288" w:rsidR="001E36B0" w:rsidRPr="00182351" w:rsidRDefault="001E36B0" w:rsidP="001E36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18235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4"/>
                                <w:sz w:val="38"/>
                                <w:szCs w:val="40"/>
                              </w:rPr>
                              <w:t>Systems for Success</w:t>
                            </w:r>
                            <w:r w:rsidR="00182351" w:rsidRPr="0018235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4"/>
                                <w:sz w:val="38"/>
                                <w:szCs w:val="40"/>
                              </w:rPr>
                              <w:t xml:space="preserve"> Exercise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63C2C" id="_x0000_s1030" type="#_x0000_t202" style="position:absolute;margin-left:0;margin-top:14.25pt;width:559.1pt;height:31.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" filled="f" stroked="f">
                <v:path arrowok="t"/>
                <v:textbox style="mso-fit-shape-to-text:t">
                  <w:txbxContent>
                    <w:p w14:paraId="51328F71" w14:textId="24C2D288" w:rsidR="001E36B0" w:rsidRPr="00182351" w:rsidRDefault="001E36B0" w:rsidP="001E36B0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hAnsi="Tahoma" w:cs="Tahoma"/>
                          <w:sz w:val="22"/>
                        </w:rPr>
                      </w:pPr>
                      <w:r w:rsidRPr="00182351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4"/>
                          <w:sz w:val="38"/>
                          <w:szCs w:val="40"/>
                        </w:rPr>
                        <w:t>Systems for Success</w:t>
                      </w:r>
                      <w:r w:rsidR="00182351" w:rsidRPr="00182351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4"/>
                          <w:sz w:val="38"/>
                          <w:szCs w:val="40"/>
                        </w:rPr>
                        <w:t xml:space="preserve"> Exercise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97B7A" w:rsidRPr="001E36B0" w:rsidSect="004D4BF5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720" w:header="720" w:footer="360" w:gutter="0"/>
      <w:paperSrc w:first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5E099" w14:textId="77777777" w:rsidR="00394CC6" w:rsidRDefault="00394CC6">
      <w:r>
        <w:separator/>
      </w:r>
    </w:p>
  </w:endnote>
  <w:endnote w:type="continuationSeparator" w:id="0">
    <w:p w14:paraId="6DCB554A" w14:textId="77777777" w:rsidR="00394CC6" w:rsidRDefault="0039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F4C11" w14:textId="77777777" w:rsidR="002E518F" w:rsidRDefault="002E518F" w:rsidP="009750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D5F2BC" w14:textId="77777777" w:rsidR="002E518F" w:rsidRDefault="002E518F" w:rsidP="009750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8B451" w14:textId="004CA185" w:rsidR="002E518F" w:rsidRPr="008B5177" w:rsidRDefault="002E518F" w:rsidP="00D05C2D">
    <w:pPr>
      <w:pStyle w:val="Footer"/>
      <w:framePr w:w="376" w:h="346" w:hRule="exact" w:wrap="around" w:vAnchor="text" w:hAnchor="page" w:x="14601" w:y="62"/>
      <w:rPr>
        <w:rStyle w:val="PageNumber"/>
        <w:rFonts w:ascii="Century Gothic" w:hAnsi="Century Gothic"/>
      </w:rPr>
    </w:pPr>
    <w:r w:rsidRPr="008B5177">
      <w:rPr>
        <w:rStyle w:val="PageNumber"/>
        <w:rFonts w:ascii="Century Gothic" w:hAnsi="Century Gothic"/>
      </w:rPr>
      <w:fldChar w:fldCharType="begin"/>
    </w:r>
    <w:r w:rsidRPr="008B5177">
      <w:rPr>
        <w:rStyle w:val="PageNumber"/>
        <w:rFonts w:ascii="Century Gothic" w:hAnsi="Century Gothic"/>
      </w:rPr>
      <w:instrText xml:space="preserve">PAGE  </w:instrText>
    </w:r>
    <w:r w:rsidRPr="008B5177">
      <w:rPr>
        <w:rStyle w:val="PageNumber"/>
        <w:rFonts w:ascii="Century Gothic" w:hAnsi="Century Gothic"/>
      </w:rPr>
      <w:fldChar w:fldCharType="separate"/>
    </w:r>
    <w:r w:rsidR="00516DC8">
      <w:rPr>
        <w:rStyle w:val="PageNumber"/>
        <w:rFonts w:ascii="Century Gothic" w:hAnsi="Century Gothic"/>
        <w:noProof/>
      </w:rPr>
      <w:t>1</w:t>
    </w:r>
    <w:r w:rsidRPr="008B5177">
      <w:rPr>
        <w:rStyle w:val="PageNumber"/>
        <w:rFonts w:ascii="Century Gothic" w:hAnsi="Century Gothic"/>
      </w:rPr>
      <w:fldChar w:fldCharType="end"/>
    </w:r>
  </w:p>
  <w:p w14:paraId="462B5161" w14:textId="53ABC519" w:rsidR="00D05C2D" w:rsidRDefault="00D05C2D" w:rsidP="00D05C2D">
    <w:pPr>
      <w:tabs>
        <w:tab w:val="left" w:pos="1350"/>
        <w:tab w:val="left" w:pos="2970"/>
        <w:tab w:val="left" w:pos="4500"/>
        <w:tab w:val="left" w:pos="5580"/>
        <w:tab w:val="left" w:pos="6840"/>
      </w:tabs>
      <w:rPr>
        <w:rFonts w:ascii="Century Gothic" w:hAnsi="Century Gothic"/>
        <w:color w:val="007635"/>
        <w:sz w:val="16"/>
        <w:szCs w:val="22"/>
      </w:rPr>
    </w:pPr>
    <w:r w:rsidRPr="00C150CA">
      <w:rPr>
        <w:rFonts w:ascii="Century Gothic" w:hAnsi="Century Gothic"/>
        <w:noProof/>
        <w:color w:val="007635"/>
        <w:sz w:val="16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20F96D" wp14:editId="6F128BAC">
              <wp:simplePos x="0" y="0"/>
              <wp:positionH relativeFrom="column">
                <wp:posOffset>39370</wp:posOffset>
              </wp:positionH>
              <wp:positionV relativeFrom="paragraph">
                <wp:posOffset>-53340</wp:posOffset>
              </wp:positionV>
              <wp:extent cx="8991600" cy="603250"/>
              <wp:effectExtent l="0" t="0" r="0" b="6350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1600" cy="603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C0308" w14:textId="77777777" w:rsidR="00C150CA" w:rsidRPr="00C150CA" w:rsidRDefault="00C150CA" w:rsidP="00C150C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8"/>
                            </w:rPr>
                          </w:pPr>
                          <w:r w:rsidRPr="00C150CA">
                            <w:rPr>
                              <w:rFonts w:ascii="Tahoma" w:eastAsia="Tahoma" w:hAnsi="Tahoma" w:cs="Tahoma"/>
                              <w:kern w:val="24"/>
                              <w:sz w:val="22"/>
                              <w:szCs w:val="32"/>
                            </w:rPr>
                            <w:t xml:space="preserve">Active Learning ● Reflection ● Community   </w:t>
                          </w:r>
                        </w:p>
                        <w:p w14:paraId="7DBD2371" w14:textId="2198B850" w:rsidR="00C150CA" w:rsidRPr="00C150CA" w:rsidRDefault="00C150CA" w:rsidP="00C150C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8"/>
                            </w:rPr>
                          </w:pPr>
                          <w:r w:rsidRPr="00C150CA">
                            <w:rPr>
                              <w:rFonts w:ascii="Tahoma" w:eastAsia="Tahoma" w:hAnsi="Tahoma" w:cs="Tahoma"/>
                              <w:kern w:val="24"/>
                              <w:sz w:val="22"/>
                              <w:szCs w:val="32"/>
                            </w:rPr>
                            <w:t xml:space="preserve">Make a Difference                                                         </w:t>
                          </w:r>
                          <w:r>
                            <w:rPr>
                              <w:rFonts w:ascii="Tahoma" w:eastAsia="Tahoma" w:hAnsi="Tahoma" w:cs="Tahoma"/>
                              <w:kern w:val="24"/>
                              <w:sz w:val="2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kern w:val="24"/>
                              <w:sz w:val="2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kern w:val="24"/>
                              <w:sz w:val="2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kern w:val="24"/>
                              <w:sz w:val="2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kern w:val="24"/>
                              <w:sz w:val="2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kern w:val="24"/>
                              <w:sz w:val="22"/>
                              <w:szCs w:val="32"/>
                            </w:rPr>
                            <w:tab/>
                          </w:r>
                          <w:r w:rsidRPr="00C150CA">
                            <w:rPr>
                              <w:rFonts w:ascii="Tahoma" w:eastAsia="Tahoma" w:hAnsi="Tahoma" w:cs="Tahoma"/>
                              <w:kern w:val="24"/>
                              <w:sz w:val="22"/>
                              <w:szCs w:val="32"/>
                            </w:rPr>
                            <w:t xml:space="preserve">                   www.monaanitaolsen.com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20F96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3.1pt;margin-top:-4.2pt;width:708pt;height:4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" filled="f" stroked="f">
              <v:textbox>
                <w:txbxContent>
                  <w:p w14:paraId="4F6C0308" w14:textId="77777777" w:rsidR="00C150CA" w:rsidRPr="00C150CA" w:rsidRDefault="00C150CA" w:rsidP="00C150C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</w:rPr>
                    </w:pPr>
                    <w:r w:rsidRPr="00C150CA">
                      <w:rPr>
                        <w:rFonts w:ascii="Tahoma" w:eastAsia="Tahoma" w:hAnsi="Tahoma" w:cs="Tahoma"/>
                        <w:kern w:val="24"/>
                        <w:sz w:val="22"/>
                        <w:szCs w:val="32"/>
                      </w:rPr>
                      <w:t xml:space="preserve">Active Learning ● Reflection ● Community   </w:t>
                    </w:r>
                  </w:p>
                  <w:p w14:paraId="7DBD2371" w14:textId="2198B850" w:rsidR="00C150CA" w:rsidRPr="00C150CA" w:rsidRDefault="00C150CA" w:rsidP="00C150C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</w:rPr>
                    </w:pPr>
                    <w:r w:rsidRPr="00C150CA">
                      <w:rPr>
                        <w:rFonts w:ascii="Tahoma" w:eastAsia="Tahoma" w:hAnsi="Tahoma" w:cs="Tahoma"/>
                        <w:kern w:val="24"/>
                        <w:sz w:val="22"/>
                        <w:szCs w:val="32"/>
                      </w:rPr>
                      <w:t xml:space="preserve">Make a Difference                                                         </w:t>
                    </w:r>
                    <w:r>
                      <w:rPr>
                        <w:rFonts w:ascii="Tahoma" w:eastAsia="Tahoma" w:hAnsi="Tahoma" w:cs="Tahoma"/>
                        <w:kern w:val="24"/>
                        <w:sz w:val="22"/>
                        <w:szCs w:val="32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kern w:val="24"/>
                        <w:sz w:val="22"/>
                        <w:szCs w:val="32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kern w:val="24"/>
                        <w:sz w:val="22"/>
                        <w:szCs w:val="32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kern w:val="24"/>
                        <w:sz w:val="22"/>
                        <w:szCs w:val="32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kern w:val="24"/>
                        <w:sz w:val="22"/>
                        <w:szCs w:val="32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kern w:val="24"/>
                        <w:sz w:val="22"/>
                        <w:szCs w:val="32"/>
                      </w:rPr>
                      <w:tab/>
                    </w:r>
                    <w:r w:rsidRPr="00C150CA">
                      <w:rPr>
                        <w:rFonts w:ascii="Tahoma" w:eastAsia="Tahoma" w:hAnsi="Tahoma" w:cs="Tahoma"/>
                        <w:kern w:val="24"/>
                        <w:sz w:val="22"/>
                        <w:szCs w:val="32"/>
                      </w:rPr>
                      <w:t xml:space="preserve">                   www.monaanitaolsen.com </w:t>
                    </w:r>
                  </w:p>
                </w:txbxContent>
              </v:textbox>
            </v:shape>
          </w:pict>
        </mc:Fallback>
      </mc:AlternateContent>
    </w:r>
  </w:p>
  <w:p w14:paraId="652BFEE4" w14:textId="3B34BFFA" w:rsidR="00D05C2D" w:rsidRDefault="00D05C2D" w:rsidP="00D05C2D">
    <w:pPr>
      <w:tabs>
        <w:tab w:val="left" w:pos="1350"/>
        <w:tab w:val="left" w:pos="2970"/>
        <w:tab w:val="left" w:pos="4500"/>
        <w:tab w:val="left" w:pos="5580"/>
        <w:tab w:val="left" w:pos="6840"/>
      </w:tabs>
      <w:rPr>
        <w:rFonts w:ascii="Century Gothic" w:hAnsi="Century Gothic"/>
        <w:color w:val="007635"/>
        <w:sz w:val="16"/>
        <w:szCs w:val="22"/>
      </w:rPr>
    </w:pPr>
  </w:p>
  <w:p w14:paraId="34FB7F09" w14:textId="35E4A752" w:rsidR="00D05C2D" w:rsidRDefault="00D05C2D" w:rsidP="00D05C2D">
    <w:pPr>
      <w:tabs>
        <w:tab w:val="left" w:pos="1350"/>
        <w:tab w:val="left" w:pos="2970"/>
        <w:tab w:val="left" w:pos="4500"/>
        <w:tab w:val="left" w:pos="5580"/>
        <w:tab w:val="left" w:pos="6840"/>
      </w:tabs>
      <w:rPr>
        <w:rFonts w:ascii="Century Gothic" w:hAnsi="Century Gothic"/>
        <w:color w:val="007635"/>
        <w:sz w:val="16"/>
        <w:szCs w:val="22"/>
      </w:rPr>
    </w:pPr>
  </w:p>
  <w:p w14:paraId="11CAFFA5" w14:textId="48317E0F" w:rsidR="00D05C2D" w:rsidRDefault="00D05C2D" w:rsidP="00D05C2D">
    <w:pPr>
      <w:tabs>
        <w:tab w:val="left" w:pos="1350"/>
        <w:tab w:val="left" w:pos="2970"/>
        <w:tab w:val="left" w:pos="4500"/>
        <w:tab w:val="left" w:pos="5580"/>
        <w:tab w:val="left" w:pos="6840"/>
      </w:tabs>
      <w:rPr>
        <w:rFonts w:ascii="Century Gothic" w:hAnsi="Century Gothic"/>
        <w:color w:val="007635"/>
        <w:sz w:val="16"/>
        <w:szCs w:val="22"/>
      </w:rPr>
    </w:pPr>
  </w:p>
  <w:p w14:paraId="626A7C50" w14:textId="2836A6DA" w:rsidR="00685E39" w:rsidRPr="00685E39" w:rsidRDefault="001272EF" w:rsidP="00D05C2D">
    <w:pPr>
      <w:tabs>
        <w:tab w:val="left" w:pos="1350"/>
        <w:tab w:val="left" w:pos="2970"/>
        <w:tab w:val="left" w:pos="4500"/>
        <w:tab w:val="left" w:pos="5580"/>
        <w:tab w:val="left" w:pos="6840"/>
      </w:tabs>
      <w:rPr>
        <w:rFonts w:ascii="Century Gothic" w:hAnsi="Century Gothic"/>
        <w:color w:val="007635"/>
        <w:sz w:val="16"/>
        <w:szCs w:val="22"/>
      </w:rPr>
    </w:pPr>
    <w:r w:rsidRPr="001272EF">
      <w:rPr>
        <w:rFonts w:ascii="Century Gothic" w:hAnsi="Century Gothic"/>
        <w:noProof/>
        <w:color w:val="007635"/>
        <w:sz w:val="16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988E70" wp14:editId="1FD12C0C">
              <wp:simplePos x="0" y="0"/>
              <wp:positionH relativeFrom="column">
                <wp:posOffset>-640080</wp:posOffset>
              </wp:positionH>
              <wp:positionV relativeFrom="paragraph">
                <wp:posOffset>4686935</wp:posOffset>
              </wp:positionV>
              <wp:extent cx="9161823" cy="609600"/>
              <wp:effectExtent l="0" t="0" r="1270" b="0"/>
              <wp:wrapNone/>
              <wp:docPr id="13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61823" cy="609600"/>
                      </a:xfrm>
                      <a:prstGeom prst="rect">
                        <a:avLst/>
                      </a:prstGeom>
                      <a:solidFill>
                        <a:srgbClr val="5959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w14:anchorId="16EEF24B" id="Rectangle 12" o:spid="_x0000_s1026" style="position:absolute;margin-left:-50.4pt;margin-top:369.05pt;width:721.4pt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" fillcolor="#595959" stroked="f" strokeweight="2pt"/>
          </w:pict>
        </mc:Fallback>
      </mc:AlternateContent>
    </w:r>
    <w:r w:rsidRPr="001272EF">
      <w:rPr>
        <w:rFonts w:ascii="Century Gothic" w:hAnsi="Century Gothic"/>
        <w:noProof/>
        <w:color w:val="007635"/>
        <w:sz w:val="16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7329F3" wp14:editId="14EBF0EC">
              <wp:simplePos x="0" y="0"/>
              <wp:positionH relativeFrom="column">
                <wp:posOffset>-427990</wp:posOffset>
              </wp:positionH>
              <wp:positionV relativeFrom="paragraph">
                <wp:posOffset>4981575</wp:posOffset>
              </wp:positionV>
              <wp:extent cx="8991600" cy="314325"/>
              <wp:effectExtent l="0" t="0" r="0" b="9525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16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577F39" w14:textId="77777777" w:rsidR="001272EF" w:rsidRDefault="001272EF" w:rsidP="001272E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ahoma" w:eastAsia="Tahoma" w:hAnsi="Tahoma" w:cs="Tahoma"/>
                              <w:color w:val="FFFFFF"/>
                              <w:kern w:val="24"/>
                              <w:sz w:val="32"/>
                              <w:szCs w:val="32"/>
                            </w:rPr>
                            <w:t xml:space="preserve">Active Learning ● Reflection ● Community   </w:t>
                          </w:r>
                        </w:p>
                        <w:p w14:paraId="61B8866C" w14:textId="77777777" w:rsidR="001272EF" w:rsidRDefault="001272EF" w:rsidP="001272E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ahoma" w:eastAsia="Tahoma" w:hAnsi="Tahoma" w:cs="Tahoma"/>
                              <w:color w:val="FFFFFF"/>
                              <w:kern w:val="24"/>
                              <w:sz w:val="32"/>
                              <w:szCs w:val="32"/>
                            </w:rPr>
                            <w:t xml:space="preserve">Make a Difference                                                                            www.monaanitaolsen.com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7329F3" id="_x0000_s1032" type="#_x0000_t202" style="position:absolute;margin-left:-33.7pt;margin-top:392.25pt;width:708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" filled="f" stroked="f">
              <v:textbox>
                <w:txbxContent>
                  <w:p w14:paraId="32577F39" w14:textId="77777777" w:rsidR="001272EF" w:rsidRDefault="001272EF" w:rsidP="001272E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ahoma" w:eastAsia="Tahoma" w:hAnsi="Tahoma" w:cs="Tahoma"/>
                        <w:color w:val="FFFFFF"/>
                        <w:kern w:val="24"/>
                        <w:sz w:val="32"/>
                        <w:szCs w:val="32"/>
                      </w:rPr>
                      <w:t xml:space="preserve">Active Learning ● Reflection ● Community   </w:t>
                    </w:r>
                  </w:p>
                  <w:p w14:paraId="61B8866C" w14:textId="77777777" w:rsidR="001272EF" w:rsidRDefault="001272EF" w:rsidP="001272E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ahoma" w:eastAsia="Tahoma" w:hAnsi="Tahoma" w:cs="Tahoma"/>
                        <w:color w:val="FFFFFF"/>
                        <w:kern w:val="24"/>
                        <w:sz w:val="32"/>
                        <w:szCs w:val="32"/>
                      </w:rPr>
                      <w:t xml:space="preserve">Make a Difference                                                                            www.monaanitaolsen.com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4531E" w14:textId="77777777" w:rsidR="00394CC6" w:rsidRDefault="00394CC6">
      <w:r>
        <w:separator/>
      </w:r>
    </w:p>
  </w:footnote>
  <w:footnote w:type="continuationSeparator" w:id="0">
    <w:p w14:paraId="65DEF13B" w14:textId="77777777" w:rsidR="00394CC6" w:rsidRDefault="00394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FB5F" w14:textId="0A487399" w:rsidR="00C8469A" w:rsidRPr="00516DC8" w:rsidRDefault="00C150CA" w:rsidP="00B45176">
    <w:pPr>
      <w:autoSpaceDE w:val="0"/>
      <w:autoSpaceDN w:val="0"/>
      <w:adjustRightInd w:val="0"/>
      <w:ind w:right="-360"/>
      <w:rPr>
        <w:rFonts w:ascii="Tahoma" w:hAnsi="Tahoma" w:cs="Tahoma"/>
        <w:color w:val="1A1A1A"/>
        <w:sz w:val="26"/>
        <w:szCs w:val="26"/>
      </w:rPr>
    </w:pPr>
    <w:r w:rsidRPr="00516DC8">
      <w:rPr>
        <w:rFonts w:ascii="Tahoma" w:hAnsi="Tahoma" w:cs="Tahoma"/>
        <w:noProof/>
        <w:color w:val="007635"/>
        <w:sz w:val="16"/>
        <w:szCs w:val="22"/>
      </w:rPr>
      <w:drawing>
        <wp:anchor distT="0" distB="0" distL="114300" distR="114300" simplePos="0" relativeHeight="251663360" behindDoc="0" locked="0" layoutInCell="1" allowOverlap="1" wp14:anchorId="05CAE091" wp14:editId="33D4AE6E">
          <wp:simplePos x="0" y="0"/>
          <wp:positionH relativeFrom="column">
            <wp:posOffset>-96520</wp:posOffset>
          </wp:positionH>
          <wp:positionV relativeFrom="paragraph">
            <wp:posOffset>-301625</wp:posOffset>
          </wp:positionV>
          <wp:extent cx="2286000" cy="949452"/>
          <wp:effectExtent l="0" t="0" r="0" b="3175"/>
          <wp:wrapNone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07D14BAE-EBE1-4BD4-99D8-ED703C77ED0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07D14BAE-EBE1-4BD4-99D8-ED703C77ED0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949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5176" w:rsidRPr="00516DC8">
      <w:rPr>
        <w:rFonts w:ascii="Tahoma" w:hAnsi="Tahoma" w:cs="Tahoma"/>
        <w:color w:val="1A1A1A"/>
        <w:sz w:val="26"/>
        <w:szCs w:val="26"/>
      </w:rPr>
      <w:tab/>
    </w:r>
    <w:r w:rsidR="00B45176" w:rsidRPr="00516DC8">
      <w:rPr>
        <w:rFonts w:ascii="Tahoma" w:hAnsi="Tahoma" w:cs="Tahoma"/>
        <w:color w:val="1A1A1A"/>
        <w:sz w:val="26"/>
        <w:szCs w:val="26"/>
      </w:rPr>
      <w:tab/>
    </w:r>
    <w:r w:rsidR="00B45176" w:rsidRPr="00516DC8">
      <w:rPr>
        <w:rFonts w:ascii="Tahoma" w:hAnsi="Tahoma" w:cs="Tahoma"/>
        <w:color w:val="1A1A1A"/>
        <w:sz w:val="26"/>
        <w:szCs w:val="26"/>
      </w:rPr>
      <w:tab/>
    </w:r>
    <w:r w:rsidR="00B45176" w:rsidRPr="00516DC8">
      <w:rPr>
        <w:rFonts w:ascii="Tahoma" w:hAnsi="Tahoma" w:cs="Tahoma"/>
        <w:color w:val="1A1A1A"/>
        <w:sz w:val="26"/>
        <w:szCs w:val="26"/>
      </w:rPr>
      <w:tab/>
    </w:r>
    <w:r w:rsidR="00B45176" w:rsidRPr="00516DC8">
      <w:rPr>
        <w:rFonts w:ascii="Tahoma" w:hAnsi="Tahoma" w:cs="Tahoma"/>
        <w:color w:val="1A1A1A"/>
        <w:sz w:val="26"/>
        <w:szCs w:val="26"/>
      </w:rPr>
      <w:tab/>
    </w:r>
    <w:r w:rsidR="00B45176" w:rsidRPr="00516DC8">
      <w:rPr>
        <w:rFonts w:ascii="Tahoma" w:hAnsi="Tahoma" w:cs="Tahoma"/>
        <w:color w:val="1A1A1A"/>
        <w:sz w:val="26"/>
        <w:szCs w:val="26"/>
      </w:rPr>
      <w:tab/>
    </w:r>
    <w:r w:rsidR="00B45176" w:rsidRPr="00516DC8">
      <w:rPr>
        <w:rFonts w:ascii="Tahoma" w:hAnsi="Tahoma" w:cs="Tahoma"/>
        <w:color w:val="1A1A1A"/>
        <w:sz w:val="26"/>
        <w:szCs w:val="26"/>
      </w:rPr>
      <w:tab/>
    </w:r>
    <w:r w:rsidR="00B45176" w:rsidRPr="00516DC8">
      <w:rPr>
        <w:rFonts w:ascii="Tahoma" w:hAnsi="Tahoma" w:cs="Tahoma"/>
        <w:color w:val="1A1A1A"/>
        <w:sz w:val="26"/>
        <w:szCs w:val="26"/>
      </w:rPr>
      <w:tab/>
    </w:r>
    <w:r w:rsidR="00B45176" w:rsidRPr="00516DC8">
      <w:rPr>
        <w:rFonts w:ascii="Tahoma" w:hAnsi="Tahoma" w:cs="Tahoma"/>
        <w:color w:val="1A1A1A"/>
        <w:sz w:val="26"/>
        <w:szCs w:val="26"/>
      </w:rPr>
      <w:tab/>
    </w:r>
    <w:r w:rsidR="00B45176" w:rsidRPr="00516DC8">
      <w:rPr>
        <w:rFonts w:ascii="Tahoma" w:hAnsi="Tahoma" w:cs="Tahoma"/>
        <w:color w:val="1A1A1A"/>
        <w:sz w:val="26"/>
        <w:szCs w:val="26"/>
      </w:rPr>
      <w:tab/>
    </w:r>
    <w:r w:rsidR="00B45176" w:rsidRPr="00516DC8">
      <w:rPr>
        <w:rFonts w:ascii="Tahoma" w:hAnsi="Tahoma" w:cs="Tahoma"/>
        <w:color w:val="1A1A1A"/>
        <w:sz w:val="26"/>
        <w:szCs w:val="26"/>
      </w:rPr>
      <w:tab/>
    </w:r>
    <w:r w:rsidR="00B45176" w:rsidRPr="00516DC8">
      <w:rPr>
        <w:rFonts w:ascii="Tahoma" w:hAnsi="Tahoma" w:cs="Tahoma"/>
        <w:color w:val="1A1A1A"/>
        <w:sz w:val="26"/>
        <w:szCs w:val="26"/>
      </w:rPr>
      <w:tab/>
    </w:r>
    <w:r w:rsidR="00B45176" w:rsidRPr="00516DC8">
      <w:rPr>
        <w:rFonts w:ascii="Tahoma" w:hAnsi="Tahoma" w:cs="Tahoma"/>
        <w:color w:val="1A1A1A"/>
        <w:sz w:val="26"/>
        <w:szCs w:val="26"/>
      </w:rPr>
      <w:tab/>
    </w:r>
    <w:r w:rsidR="00B45176" w:rsidRPr="00516DC8">
      <w:rPr>
        <w:rFonts w:ascii="Tahoma" w:hAnsi="Tahoma" w:cs="Tahoma"/>
        <w:color w:val="1A1A1A"/>
        <w:sz w:val="26"/>
        <w:szCs w:val="26"/>
      </w:rPr>
      <w:tab/>
      <w:t>Name:___________________________</w:t>
    </w:r>
  </w:p>
  <w:p w14:paraId="18877014" w14:textId="71070BBD" w:rsidR="00B45176" w:rsidRPr="00516DC8" w:rsidRDefault="00B45176" w:rsidP="00B45176">
    <w:pPr>
      <w:autoSpaceDE w:val="0"/>
      <w:autoSpaceDN w:val="0"/>
      <w:adjustRightInd w:val="0"/>
      <w:ind w:right="-360"/>
      <w:rPr>
        <w:rFonts w:ascii="Tahoma" w:hAnsi="Tahoma" w:cs="Tahoma"/>
        <w:color w:val="1A1A1A"/>
        <w:sz w:val="26"/>
        <w:szCs w:val="26"/>
      </w:rPr>
    </w:pPr>
    <w:r w:rsidRPr="00516DC8">
      <w:rPr>
        <w:rFonts w:ascii="Tahoma" w:hAnsi="Tahoma" w:cs="Tahoma"/>
        <w:color w:val="1A1A1A"/>
        <w:sz w:val="26"/>
        <w:szCs w:val="26"/>
      </w:rPr>
      <w:tab/>
    </w:r>
    <w:r w:rsidRPr="00516DC8">
      <w:rPr>
        <w:rFonts w:ascii="Tahoma" w:hAnsi="Tahoma" w:cs="Tahoma"/>
        <w:color w:val="1A1A1A"/>
        <w:sz w:val="26"/>
        <w:szCs w:val="26"/>
      </w:rPr>
      <w:tab/>
    </w:r>
    <w:r w:rsidRPr="00516DC8">
      <w:rPr>
        <w:rFonts w:ascii="Tahoma" w:hAnsi="Tahoma" w:cs="Tahoma"/>
        <w:color w:val="1A1A1A"/>
        <w:sz w:val="26"/>
        <w:szCs w:val="26"/>
      </w:rPr>
      <w:tab/>
    </w:r>
    <w:r w:rsidRPr="00516DC8">
      <w:rPr>
        <w:rFonts w:ascii="Tahoma" w:hAnsi="Tahoma" w:cs="Tahoma"/>
        <w:color w:val="1A1A1A"/>
        <w:sz w:val="26"/>
        <w:szCs w:val="26"/>
      </w:rPr>
      <w:tab/>
    </w:r>
    <w:r w:rsidRPr="00516DC8">
      <w:rPr>
        <w:rFonts w:ascii="Tahoma" w:hAnsi="Tahoma" w:cs="Tahoma"/>
        <w:color w:val="1A1A1A"/>
        <w:sz w:val="26"/>
        <w:szCs w:val="26"/>
      </w:rPr>
      <w:tab/>
    </w:r>
    <w:r w:rsidRPr="00516DC8">
      <w:rPr>
        <w:rFonts w:ascii="Tahoma" w:hAnsi="Tahoma" w:cs="Tahoma"/>
        <w:color w:val="1A1A1A"/>
        <w:sz w:val="26"/>
        <w:szCs w:val="26"/>
      </w:rPr>
      <w:tab/>
    </w:r>
    <w:r w:rsidRPr="00516DC8">
      <w:rPr>
        <w:rFonts w:ascii="Tahoma" w:hAnsi="Tahoma" w:cs="Tahoma"/>
        <w:color w:val="1A1A1A"/>
        <w:sz w:val="26"/>
        <w:szCs w:val="26"/>
      </w:rPr>
      <w:tab/>
    </w:r>
    <w:r w:rsidRPr="00516DC8">
      <w:rPr>
        <w:rFonts w:ascii="Tahoma" w:hAnsi="Tahoma" w:cs="Tahoma"/>
        <w:color w:val="1A1A1A"/>
        <w:sz w:val="26"/>
        <w:szCs w:val="26"/>
      </w:rPr>
      <w:tab/>
    </w:r>
    <w:r w:rsidRPr="00516DC8">
      <w:rPr>
        <w:rFonts w:ascii="Tahoma" w:hAnsi="Tahoma" w:cs="Tahoma"/>
        <w:color w:val="1A1A1A"/>
        <w:sz w:val="26"/>
        <w:szCs w:val="26"/>
      </w:rPr>
      <w:tab/>
    </w:r>
    <w:r w:rsidRPr="00516DC8">
      <w:rPr>
        <w:rFonts w:ascii="Tahoma" w:hAnsi="Tahoma" w:cs="Tahoma"/>
        <w:color w:val="1A1A1A"/>
        <w:sz w:val="26"/>
        <w:szCs w:val="26"/>
      </w:rPr>
      <w:tab/>
    </w:r>
    <w:r w:rsidRPr="00516DC8">
      <w:rPr>
        <w:rFonts w:ascii="Tahoma" w:hAnsi="Tahoma" w:cs="Tahoma"/>
        <w:color w:val="1A1A1A"/>
        <w:sz w:val="26"/>
        <w:szCs w:val="26"/>
      </w:rPr>
      <w:tab/>
    </w:r>
    <w:r w:rsidRPr="00516DC8">
      <w:rPr>
        <w:rFonts w:ascii="Tahoma" w:hAnsi="Tahoma" w:cs="Tahoma"/>
        <w:color w:val="1A1A1A"/>
        <w:sz w:val="26"/>
        <w:szCs w:val="26"/>
      </w:rPr>
      <w:tab/>
    </w:r>
    <w:r w:rsidRPr="00516DC8">
      <w:rPr>
        <w:rFonts w:ascii="Tahoma" w:hAnsi="Tahoma" w:cs="Tahoma"/>
        <w:color w:val="1A1A1A"/>
        <w:sz w:val="26"/>
        <w:szCs w:val="26"/>
      </w:rPr>
      <w:tab/>
    </w:r>
    <w:r w:rsidRPr="00516DC8">
      <w:rPr>
        <w:rFonts w:ascii="Tahoma" w:hAnsi="Tahoma" w:cs="Tahoma"/>
        <w:color w:val="1A1A1A"/>
        <w:sz w:val="26"/>
        <w:szCs w:val="26"/>
      </w:rPr>
      <w:tab/>
    </w:r>
  </w:p>
  <w:p w14:paraId="365A383D" w14:textId="74F7B96E" w:rsidR="00B45176" w:rsidRPr="00516DC8" w:rsidRDefault="00B45176" w:rsidP="00B45176">
    <w:pPr>
      <w:autoSpaceDE w:val="0"/>
      <w:autoSpaceDN w:val="0"/>
      <w:adjustRightInd w:val="0"/>
      <w:ind w:right="-360"/>
      <w:rPr>
        <w:rFonts w:ascii="Tahoma" w:hAnsi="Tahoma" w:cs="Tahoma"/>
        <w:color w:val="1A1A1A"/>
        <w:sz w:val="26"/>
        <w:szCs w:val="26"/>
      </w:rPr>
    </w:pPr>
    <w:r w:rsidRPr="00516DC8">
      <w:rPr>
        <w:rFonts w:ascii="Tahoma" w:hAnsi="Tahoma" w:cs="Tahoma"/>
        <w:color w:val="1A1A1A"/>
        <w:sz w:val="26"/>
        <w:szCs w:val="26"/>
      </w:rPr>
      <w:tab/>
    </w:r>
    <w:r w:rsidRPr="00516DC8">
      <w:rPr>
        <w:rFonts w:ascii="Tahoma" w:hAnsi="Tahoma" w:cs="Tahoma"/>
        <w:color w:val="1A1A1A"/>
        <w:sz w:val="26"/>
        <w:szCs w:val="26"/>
      </w:rPr>
      <w:tab/>
    </w:r>
    <w:r w:rsidRPr="00516DC8">
      <w:rPr>
        <w:rFonts w:ascii="Tahoma" w:hAnsi="Tahoma" w:cs="Tahoma"/>
        <w:color w:val="1A1A1A"/>
        <w:sz w:val="26"/>
        <w:szCs w:val="26"/>
      </w:rPr>
      <w:tab/>
    </w:r>
    <w:r w:rsidRPr="00516DC8">
      <w:rPr>
        <w:rFonts w:ascii="Tahoma" w:hAnsi="Tahoma" w:cs="Tahoma"/>
        <w:color w:val="1A1A1A"/>
        <w:sz w:val="26"/>
        <w:szCs w:val="26"/>
      </w:rPr>
      <w:tab/>
    </w:r>
    <w:r w:rsidRPr="00516DC8">
      <w:rPr>
        <w:rFonts w:ascii="Tahoma" w:hAnsi="Tahoma" w:cs="Tahoma"/>
        <w:color w:val="1A1A1A"/>
        <w:sz w:val="26"/>
        <w:szCs w:val="26"/>
      </w:rPr>
      <w:tab/>
    </w:r>
    <w:r w:rsidRPr="00516DC8">
      <w:rPr>
        <w:rFonts w:ascii="Tahoma" w:hAnsi="Tahoma" w:cs="Tahoma"/>
        <w:color w:val="1A1A1A"/>
        <w:sz w:val="26"/>
        <w:szCs w:val="26"/>
      </w:rPr>
      <w:tab/>
    </w:r>
    <w:r w:rsidRPr="00516DC8">
      <w:rPr>
        <w:rFonts w:ascii="Tahoma" w:hAnsi="Tahoma" w:cs="Tahoma"/>
        <w:color w:val="1A1A1A"/>
        <w:sz w:val="26"/>
        <w:szCs w:val="26"/>
      </w:rPr>
      <w:tab/>
    </w:r>
    <w:r w:rsidRPr="00516DC8">
      <w:rPr>
        <w:rFonts w:ascii="Tahoma" w:hAnsi="Tahoma" w:cs="Tahoma"/>
        <w:color w:val="1A1A1A"/>
        <w:sz w:val="26"/>
        <w:szCs w:val="26"/>
      </w:rPr>
      <w:tab/>
    </w:r>
    <w:r w:rsidRPr="00516DC8">
      <w:rPr>
        <w:rFonts w:ascii="Tahoma" w:hAnsi="Tahoma" w:cs="Tahoma"/>
        <w:color w:val="1A1A1A"/>
        <w:sz w:val="26"/>
        <w:szCs w:val="26"/>
      </w:rPr>
      <w:tab/>
    </w:r>
    <w:r w:rsidRPr="00516DC8">
      <w:rPr>
        <w:rFonts w:ascii="Tahoma" w:hAnsi="Tahoma" w:cs="Tahoma"/>
        <w:color w:val="1A1A1A"/>
        <w:sz w:val="26"/>
        <w:szCs w:val="26"/>
      </w:rPr>
      <w:tab/>
    </w:r>
    <w:r w:rsidRPr="00516DC8">
      <w:rPr>
        <w:rFonts w:ascii="Tahoma" w:hAnsi="Tahoma" w:cs="Tahoma"/>
        <w:color w:val="1A1A1A"/>
        <w:sz w:val="26"/>
        <w:szCs w:val="26"/>
      </w:rPr>
      <w:tab/>
    </w:r>
    <w:r w:rsidRPr="00516DC8">
      <w:rPr>
        <w:rFonts w:ascii="Tahoma" w:hAnsi="Tahoma" w:cs="Tahoma"/>
        <w:color w:val="1A1A1A"/>
        <w:sz w:val="26"/>
        <w:szCs w:val="26"/>
      </w:rPr>
      <w:tab/>
    </w:r>
    <w:r w:rsidRPr="00516DC8">
      <w:rPr>
        <w:rFonts w:ascii="Tahoma" w:hAnsi="Tahoma" w:cs="Tahoma"/>
        <w:color w:val="1A1A1A"/>
        <w:sz w:val="26"/>
        <w:szCs w:val="26"/>
      </w:rPr>
      <w:tab/>
    </w:r>
    <w:r w:rsidRPr="00516DC8">
      <w:rPr>
        <w:rFonts w:ascii="Tahoma" w:hAnsi="Tahoma" w:cs="Tahoma"/>
        <w:color w:val="1A1A1A"/>
        <w:sz w:val="26"/>
        <w:szCs w:val="26"/>
      </w:rPr>
      <w:tab/>
      <w:t>Email:___________________________</w:t>
    </w:r>
  </w:p>
  <w:p w14:paraId="5339061F" w14:textId="38337223" w:rsidR="001272EF" w:rsidRPr="00516DC8" w:rsidRDefault="001272EF" w:rsidP="001272EF">
    <w:pPr>
      <w:autoSpaceDE w:val="0"/>
      <w:autoSpaceDN w:val="0"/>
      <w:adjustRightInd w:val="0"/>
      <w:rPr>
        <w:rFonts w:ascii="Tahoma" w:hAnsi="Tahoma" w:cs="Tahoma"/>
        <w:color w:val="1A1A1A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7E55"/>
    <w:multiLevelType w:val="hybridMultilevel"/>
    <w:tmpl w:val="92F68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04688"/>
    <w:multiLevelType w:val="hybridMultilevel"/>
    <w:tmpl w:val="D6864B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CDAC88A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08146B9"/>
    <w:multiLevelType w:val="hybridMultilevel"/>
    <w:tmpl w:val="BBF065A4"/>
    <w:lvl w:ilvl="0" w:tplc="9F227EFA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B0D08"/>
    <w:multiLevelType w:val="multilevel"/>
    <w:tmpl w:val="283C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56D69"/>
    <w:multiLevelType w:val="hybridMultilevel"/>
    <w:tmpl w:val="5762C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A02F5"/>
    <w:multiLevelType w:val="hybridMultilevel"/>
    <w:tmpl w:val="D4B01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A622B"/>
    <w:multiLevelType w:val="hybridMultilevel"/>
    <w:tmpl w:val="4A4EFA18"/>
    <w:lvl w:ilvl="0" w:tplc="3F365A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52751"/>
    <w:multiLevelType w:val="hybridMultilevel"/>
    <w:tmpl w:val="FB905E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80E0D"/>
    <w:multiLevelType w:val="hybridMultilevel"/>
    <w:tmpl w:val="EF509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E76AC"/>
    <w:multiLevelType w:val="hybridMultilevel"/>
    <w:tmpl w:val="26D2A314"/>
    <w:lvl w:ilvl="0" w:tplc="79F4084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A6060"/>
    <w:multiLevelType w:val="hybridMultilevel"/>
    <w:tmpl w:val="1EDA13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37D5B"/>
    <w:multiLevelType w:val="hybridMultilevel"/>
    <w:tmpl w:val="C71AD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33707"/>
    <w:multiLevelType w:val="hybridMultilevel"/>
    <w:tmpl w:val="7068CF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A5952"/>
    <w:multiLevelType w:val="hybridMultilevel"/>
    <w:tmpl w:val="C4266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9494A"/>
    <w:multiLevelType w:val="hybridMultilevel"/>
    <w:tmpl w:val="45564006"/>
    <w:lvl w:ilvl="0" w:tplc="9F227EFA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7DD4D494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6758D"/>
    <w:multiLevelType w:val="hybridMultilevel"/>
    <w:tmpl w:val="6FC45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14"/>
  </w:num>
  <w:num w:numId="10">
    <w:abstractNumId w:val="2"/>
  </w:num>
  <w:num w:numId="11">
    <w:abstractNumId w:val="15"/>
  </w:num>
  <w:num w:numId="12">
    <w:abstractNumId w:val="5"/>
  </w:num>
  <w:num w:numId="13">
    <w:abstractNumId w:val="11"/>
  </w:num>
  <w:num w:numId="14">
    <w:abstractNumId w:val="4"/>
  </w:num>
  <w:num w:numId="15">
    <w:abstractNumId w:val="0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065a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D3C"/>
    <w:rsid w:val="00021419"/>
    <w:rsid w:val="00023132"/>
    <w:rsid w:val="0003352C"/>
    <w:rsid w:val="00034C4E"/>
    <w:rsid w:val="000366DB"/>
    <w:rsid w:val="00046C11"/>
    <w:rsid w:val="0005470A"/>
    <w:rsid w:val="00054D4F"/>
    <w:rsid w:val="00061EFF"/>
    <w:rsid w:val="00073A52"/>
    <w:rsid w:val="00074B35"/>
    <w:rsid w:val="000A0669"/>
    <w:rsid w:val="000B7A1E"/>
    <w:rsid w:val="000C67EE"/>
    <w:rsid w:val="000D2C52"/>
    <w:rsid w:val="000E45F5"/>
    <w:rsid w:val="0011609A"/>
    <w:rsid w:val="001163E1"/>
    <w:rsid w:val="0012670F"/>
    <w:rsid w:val="001272EF"/>
    <w:rsid w:val="00137E3A"/>
    <w:rsid w:val="00170793"/>
    <w:rsid w:val="00173E0D"/>
    <w:rsid w:val="00182351"/>
    <w:rsid w:val="00197B7A"/>
    <w:rsid w:val="001B7BDB"/>
    <w:rsid w:val="001D699C"/>
    <w:rsid w:val="001E36B0"/>
    <w:rsid w:val="002212E5"/>
    <w:rsid w:val="00221F84"/>
    <w:rsid w:val="00224744"/>
    <w:rsid w:val="0023694D"/>
    <w:rsid w:val="00250C71"/>
    <w:rsid w:val="00253813"/>
    <w:rsid w:val="002562FC"/>
    <w:rsid w:val="00282BD8"/>
    <w:rsid w:val="002874C1"/>
    <w:rsid w:val="002C2672"/>
    <w:rsid w:val="002E0B28"/>
    <w:rsid w:val="002E13E5"/>
    <w:rsid w:val="002E518F"/>
    <w:rsid w:val="002F5012"/>
    <w:rsid w:val="00306DE4"/>
    <w:rsid w:val="00313835"/>
    <w:rsid w:val="00314F51"/>
    <w:rsid w:val="0031592D"/>
    <w:rsid w:val="00321418"/>
    <w:rsid w:val="0035671C"/>
    <w:rsid w:val="003571CF"/>
    <w:rsid w:val="00361EF5"/>
    <w:rsid w:val="00364C91"/>
    <w:rsid w:val="0037495F"/>
    <w:rsid w:val="003823C0"/>
    <w:rsid w:val="00391127"/>
    <w:rsid w:val="00394CC6"/>
    <w:rsid w:val="00396B7B"/>
    <w:rsid w:val="003B2896"/>
    <w:rsid w:val="003B733C"/>
    <w:rsid w:val="003C4416"/>
    <w:rsid w:val="003C6E8D"/>
    <w:rsid w:val="003E161F"/>
    <w:rsid w:val="003E1DBF"/>
    <w:rsid w:val="00415700"/>
    <w:rsid w:val="004160B8"/>
    <w:rsid w:val="004552A1"/>
    <w:rsid w:val="00486109"/>
    <w:rsid w:val="00491757"/>
    <w:rsid w:val="00495883"/>
    <w:rsid w:val="004A3692"/>
    <w:rsid w:val="004B36AA"/>
    <w:rsid w:val="004C7045"/>
    <w:rsid w:val="004C76ED"/>
    <w:rsid w:val="004D4BF5"/>
    <w:rsid w:val="004F183C"/>
    <w:rsid w:val="004F7DC1"/>
    <w:rsid w:val="005133BC"/>
    <w:rsid w:val="00516DC8"/>
    <w:rsid w:val="00522229"/>
    <w:rsid w:val="00524B63"/>
    <w:rsid w:val="0052546E"/>
    <w:rsid w:val="005279E9"/>
    <w:rsid w:val="00534939"/>
    <w:rsid w:val="00581B03"/>
    <w:rsid w:val="00584BF3"/>
    <w:rsid w:val="00596703"/>
    <w:rsid w:val="005A566C"/>
    <w:rsid w:val="005B1C17"/>
    <w:rsid w:val="005B6456"/>
    <w:rsid w:val="005B6DA2"/>
    <w:rsid w:val="005B7E02"/>
    <w:rsid w:val="005C1E5E"/>
    <w:rsid w:val="005D5021"/>
    <w:rsid w:val="005D5820"/>
    <w:rsid w:val="005E2B3D"/>
    <w:rsid w:val="005F6416"/>
    <w:rsid w:val="00602C2F"/>
    <w:rsid w:val="0060494D"/>
    <w:rsid w:val="00604E68"/>
    <w:rsid w:val="00610581"/>
    <w:rsid w:val="00614B36"/>
    <w:rsid w:val="00620E4D"/>
    <w:rsid w:val="006472E9"/>
    <w:rsid w:val="006627AA"/>
    <w:rsid w:val="00671CA8"/>
    <w:rsid w:val="00674D1A"/>
    <w:rsid w:val="00685E39"/>
    <w:rsid w:val="00687009"/>
    <w:rsid w:val="00696AD4"/>
    <w:rsid w:val="006C1D67"/>
    <w:rsid w:val="006E6CC7"/>
    <w:rsid w:val="006E7C5F"/>
    <w:rsid w:val="006F0A51"/>
    <w:rsid w:val="006F20C1"/>
    <w:rsid w:val="006F2DA5"/>
    <w:rsid w:val="00713FC5"/>
    <w:rsid w:val="0071678C"/>
    <w:rsid w:val="0072128F"/>
    <w:rsid w:val="00745BE1"/>
    <w:rsid w:val="00761788"/>
    <w:rsid w:val="00763109"/>
    <w:rsid w:val="00764949"/>
    <w:rsid w:val="00776AFA"/>
    <w:rsid w:val="00787935"/>
    <w:rsid w:val="0079521F"/>
    <w:rsid w:val="007B2600"/>
    <w:rsid w:val="007C59B7"/>
    <w:rsid w:val="007D1B13"/>
    <w:rsid w:val="007F191A"/>
    <w:rsid w:val="00801043"/>
    <w:rsid w:val="0082035C"/>
    <w:rsid w:val="00862211"/>
    <w:rsid w:val="00863B92"/>
    <w:rsid w:val="00870459"/>
    <w:rsid w:val="0088016E"/>
    <w:rsid w:val="00882348"/>
    <w:rsid w:val="00893C23"/>
    <w:rsid w:val="008A6493"/>
    <w:rsid w:val="008A72BC"/>
    <w:rsid w:val="008B08E9"/>
    <w:rsid w:val="008B2245"/>
    <w:rsid w:val="008B3C4F"/>
    <w:rsid w:val="008B5177"/>
    <w:rsid w:val="008B6F87"/>
    <w:rsid w:val="008C6107"/>
    <w:rsid w:val="008D024B"/>
    <w:rsid w:val="008D5383"/>
    <w:rsid w:val="008E727F"/>
    <w:rsid w:val="008F39EC"/>
    <w:rsid w:val="0090352D"/>
    <w:rsid w:val="00916274"/>
    <w:rsid w:val="00922A9C"/>
    <w:rsid w:val="009314BD"/>
    <w:rsid w:val="00937309"/>
    <w:rsid w:val="009440A9"/>
    <w:rsid w:val="0096111F"/>
    <w:rsid w:val="009750C6"/>
    <w:rsid w:val="00983989"/>
    <w:rsid w:val="00987BE1"/>
    <w:rsid w:val="00994514"/>
    <w:rsid w:val="009A3E21"/>
    <w:rsid w:val="009B33BC"/>
    <w:rsid w:val="009B360D"/>
    <w:rsid w:val="009B6EB9"/>
    <w:rsid w:val="009C3BBC"/>
    <w:rsid w:val="009E2464"/>
    <w:rsid w:val="009F3461"/>
    <w:rsid w:val="009F499B"/>
    <w:rsid w:val="009F5664"/>
    <w:rsid w:val="00A022C7"/>
    <w:rsid w:val="00A23D24"/>
    <w:rsid w:val="00A3421A"/>
    <w:rsid w:val="00A34536"/>
    <w:rsid w:val="00A46361"/>
    <w:rsid w:val="00A57FA5"/>
    <w:rsid w:val="00A625D9"/>
    <w:rsid w:val="00A65BDA"/>
    <w:rsid w:val="00A669B9"/>
    <w:rsid w:val="00A7772E"/>
    <w:rsid w:val="00A926AF"/>
    <w:rsid w:val="00AA4600"/>
    <w:rsid w:val="00AD3553"/>
    <w:rsid w:val="00AD723B"/>
    <w:rsid w:val="00AE7594"/>
    <w:rsid w:val="00AF4A6C"/>
    <w:rsid w:val="00AF6083"/>
    <w:rsid w:val="00B103B3"/>
    <w:rsid w:val="00B2362E"/>
    <w:rsid w:val="00B267A3"/>
    <w:rsid w:val="00B276BB"/>
    <w:rsid w:val="00B41F94"/>
    <w:rsid w:val="00B45176"/>
    <w:rsid w:val="00B54943"/>
    <w:rsid w:val="00B76DE1"/>
    <w:rsid w:val="00B8635D"/>
    <w:rsid w:val="00B928B7"/>
    <w:rsid w:val="00B97F19"/>
    <w:rsid w:val="00BB522D"/>
    <w:rsid w:val="00BC2256"/>
    <w:rsid w:val="00BC7353"/>
    <w:rsid w:val="00BD0033"/>
    <w:rsid w:val="00BD12C9"/>
    <w:rsid w:val="00BE3085"/>
    <w:rsid w:val="00C01E10"/>
    <w:rsid w:val="00C06DD1"/>
    <w:rsid w:val="00C130D4"/>
    <w:rsid w:val="00C150CA"/>
    <w:rsid w:val="00C27483"/>
    <w:rsid w:val="00C32219"/>
    <w:rsid w:val="00C33CD0"/>
    <w:rsid w:val="00C34B73"/>
    <w:rsid w:val="00C36451"/>
    <w:rsid w:val="00C63DA9"/>
    <w:rsid w:val="00C70DA2"/>
    <w:rsid w:val="00C8469A"/>
    <w:rsid w:val="00C86855"/>
    <w:rsid w:val="00C92A70"/>
    <w:rsid w:val="00C94B30"/>
    <w:rsid w:val="00CB1EE1"/>
    <w:rsid w:val="00CD403A"/>
    <w:rsid w:val="00CE06A5"/>
    <w:rsid w:val="00CE2C39"/>
    <w:rsid w:val="00CF3FA9"/>
    <w:rsid w:val="00D053A6"/>
    <w:rsid w:val="00D05C2D"/>
    <w:rsid w:val="00D11629"/>
    <w:rsid w:val="00D124C4"/>
    <w:rsid w:val="00D16E6F"/>
    <w:rsid w:val="00D468EF"/>
    <w:rsid w:val="00D507E8"/>
    <w:rsid w:val="00D50F07"/>
    <w:rsid w:val="00D60F07"/>
    <w:rsid w:val="00D63F1C"/>
    <w:rsid w:val="00D80EF4"/>
    <w:rsid w:val="00D96B45"/>
    <w:rsid w:val="00D97886"/>
    <w:rsid w:val="00DA3698"/>
    <w:rsid w:val="00DA4C1A"/>
    <w:rsid w:val="00DA5783"/>
    <w:rsid w:val="00DB5DE1"/>
    <w:rsid w:val="00DB7E71"/>
    <w:rsid w:val="00DE600B"/>
    <w:rsid w:val="00DF1206"/>
    <w:rsid w:val="00DF3AC8"/>
    <w:rsid w:val="00E1134C"/>
    <w:rsid w:val="00E4054C"/>
    <w:rsid w:val="00E42800"/>
    <w:rsid w:val="00E453C4"/>
    <w:rsid w:val="00E900D5"/>
    <w:rsid w:val="00EB0317"/>
    <w:rsid w:val="00EB2544"/>
    <w:rsid w:val="00EB3AED"/>
    <w:rsid w:val="00EC5D3C"/>
    <w:rsid w:val="00EC6C38"/>
    <w:rsid w:val="00EC7066"/>
    <w:rsid w:val="00EC7921"/>
    <w:rsid w:val="00F14B2A"/>
    <w:rsid w:val="00F473C4"/>
    <w:rsid w:val="00F51163"/>
    <w:rsid w:val="00F5177F"/>
    <w:rsid w:val="00F60741"/>
    <w:rsid w:val="00F64F88"/>
    <w:rsid w:val="00F91227"/>
    <w:rsid w:val="00FC261E"/>
    <w:rsid w:val="00FD039A"/>
    <w:rsid w:val="00FD10A5"/>
    <w:rsid w:val="00FD64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65a4"/>
    </o:shapedefaults>
    <o:shapelayout v:ext="edit">
      <o:idmap v:ext="edit" data="1"/>
    </o:shapelayout>
  </w:shapeDefaults>
  <w:decimalSymbol w:val="."/>
  <w:listSeparator w:val=","/>
  <w14:docId w14:val="797397BD"/>
  <w15:docId w15:val="{DBA55C4D-C0C6-4DD7-8FA0-042C0BDF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D3C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E308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8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855"/>
  </w:style>
  <w:style w:type="paragraph" w:styleId="Footer">
    <w:name w:val="footer"/>
    <w:basedOn w:val="Normal"/>
    <w:link w:val="FooterChar"/>
    <w:uiPriority w:val="99"/>
    <w:unhideWhenUsed/>
    <w:rsid w:val="00B338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855"/>
  </w:style>
  <w:style w:type="character" w:styleId="Hyperlink">
    <w:name w:val="Hyperlink"/>
    <w:basedOn w:val="DefaultParagraphFont"/>
    <w:uiPriority w:val="99"/>
    <w:unhideWhenUsed/>
    <w:rsid w:val="007F32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32A6"/>
    <w:rPr>
      <w:color w:val="800080"/>
      <w:u w:val="single"/>
    </w:rPr>
  </w:style>
  <w:style w:type="table" w:customStyle="1" w:styleId="IntenseQuote1">
    <w:name w:val="Intense Quote1"/>
    <w:basedOn w:val="TableNormal"/>
    <w:uiPriority w:val="60"/>
    <w:qFormat/>
    <w:rsid w:val="00E63549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A8125E"/>
  </w:style>
  <w:style w:type="paragraph" w:styleId="BalloonText">
    <w:name w:val="Balloon Text"/>
    <w:basedOn w:val="Normal"/>
    <w:link w:val="BalloonTextChar"/>
    <w:uiPriority w:val="99"/>
    <w:semiHidden/>
    <w:unhideWhenUsed/>
    <w:rsid w:val="00D50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4E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308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il">
    <w:name w:val="il"/>
    <w:basedOn w:val="DefaultParagraphFont"/>
    <w:rsid w:val="00BE3085"/>
  </w:style>
  <w:style w:type="character" w:customStyle="1" w:styleId="Heading2Char">
    <w:name w:val="Heading 2 Char"/>
    <w:basedOn w:val="DefaultParagraphFont"/>
    <w:link w:val="Heading2"/>
    <w:uiPriority w:val="9"/>
    <w:rsid w:val="00BE3085"/>
    <w:rPr>
      <w:rFonts w:ascii="Times New Roman" w:eastAsia="Times New Roman" w:hAnsi="Times New Roman"/>
      <w:b/>
      <w:bCs/>
      <w:sz w:val="36"/>
      <w:szCs w:val="36"/>
    </w:rPr>
  </w:style>
  <w:style w:type="table" w:styleId="TableGrid">
    <w:name w:val="Table Grid"/>
    <w:basedOn w:val="TableNormal"/>
    <w:rsid w:val="002E13E5"/>
    <w:rPr>
      <w:rFonts w:ascii="Times New Roman" w:eastAsiaTheme="minorHAnsi" w:hAnsi="Times New Roman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F60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5D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5B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\Documents\Mona\Mona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52543-9C51-496B-A1D8-218C743A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Mona Letterhead Template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Mason SBDC</Company>
  <LinksUpToDate>false</LinksUpToDate>
  <CharactersWithSpaces>5</CharactersWithSpaces>
  <SharedDoc>false</SharedDoc>
  <HLinks>
    <vt:vector size="6" baseType="variant">
      <vt:variant>
        <vt:i4>5177433</vt:i4>
      </vt:variant>
      <vt:variant>
        <vt:i4>0</vt:i4>
      </vt:variant>
      <vt:variant>
        <vt:i4>0</vt:i4>
      </vt:variant>
      <vt:variant>
        <vt:i4>5</vt:i4>
      </vt:variant>
      <vt:variant>
        <vt:lpwstr>http://www.sbdc.org/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</dc:creator>
  <cp:lastModifiedBy>Mona Anita Olsen</cp:lastModifiedBy>
  <cp:revision>2</cp:revision>
  <cp:lastPrinted>2018-06-23T18:21:00Z</cp:lastPrinted>
  <dcterms:created xsi:type="dcterms:W3CDTF">2018-07-11T11:00:00Z</dcterms:created>
  <dcterms:modified xsi:type="dcterms:W3CDTF">2018-07-11T11:00:00Z</dcterms:modified>
</cp:coreProperties>
</file>