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D211" w14:textId="07409E07" w:rsidR="00E42800" w:rsidRPr="00CE06A5" w:rsidRDefault="00430061" w:rsidP="00EC7066">
      <w:pPr>
        <w:rPr>
          <w:rFonts w:ascii="Tahoma" w:hAnsi="Tahoma" w:cs="Tahoma"/>
        </w:rPr>
      </w:pPr>
      <w:bookmarkStart w:id="0" w:name="_GoBack"/>
      <w:bookmarkEnd w:id="0"/>
      <w:r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D91DD" wp14:editId="606E9C30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2538095" cy="398145"/>
                <wp:effectExtent l="0" t="0" r="0" b="0"/>
                <wp:wrapSquare wrapText="bothSides"/>
                <wp:docPr id="2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398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C0022" w14:textId="6406E756" w:rsidR="00430061" w:rsidRPr="00430061" w:rsidRDefault="00430061" w:rsidP="004300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43006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>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14:paraId="39E26A41" w14:textId="21AD67E5" w:rsidR="00430061" w:rsidRPr="00430061" w:rsidRDefault="00430061" w:rsidP="004300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</w:pPr>
                            <w:r w:rsidRPr="0043006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>Email: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D91DD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2pt;margin-top:0;width:199.85pt;height:3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" filled="f" stroked="f">
                <v:textbox style="mso-fit-shape-to-text:t">
                  <w:txbxContent>
                    <w:p w14:paraId="2DAC0022" w14:textId="6406E756" w:rsidR="00430061" w:rsidRPr="00430061" w:rsidRDefault="00430061" w:rsidP="00430061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</w:pPr>
                      <w:r w:rsidRPr="0043006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</w:rPr>
                        <w:t>Name: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</w:p>
                    <w:p w14:paraId="39E26A41" w14:textId="21AD67E5" w:rsidR="00430061" w:rsidRPr="00430061" w:rsidRDefault="00430061" w:rsidP="00430061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sz w:val="18"/>
                          <w:u w:val="single"/>
                        </w:rPr>
                      </w:pPr>
                      <w:r w:rsidRPr="00430061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</w:rPr>
                        <w:t>Email: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28"/>
                          <w:szCs w:val="4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800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6B824" wp14:editId="2E3CFB67">
                <wp:simplePos x="0" y="0"/>
                <wp:positionH relativeFrom="column">
                  <wp:posOffset>-359773</wp:posOffset>
                </wp:positionH>
                <wp:positionV relativeFrom="paragraph">
                  <wp:posOffset>3643630</wp:posOffset>
                </wp:positionV>
                <wp:extent cx="3048000" cy="205740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0BF5F" w14:textId="4F683E7F" w:rsidR="00E42800" w:rsidRPr="007F191A" w:rsidRDefault="00E42800" w:rsidP="00E42800">
                            <w:pPr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7F191A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Passions, Skills, and Opportunities </w:t>
                            </w:r>
                            <w:r w:rsidR="00430061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(PSO) </w:t>
                            </w:r>
                            <w:r w:rsidRPr="007F191A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Intersect </w:t>
                            </w:r>
                          </w:p>
                          <w:p w14:paraId="23AA892A" w14:textId="77777777" w:rsidR="00E42800" w:rsidRPr="007F191A" w:rsidRDefault="00E42800" w:rsidP="00E42800">
                            <w:pPr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</w:pPr>
                            <w:r w:rsidRPr="007F191A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Passion: </w:t>
                            </w:r>
                            <w:r w:rsidRPr="007F191A"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  <w:t xml:space="preserve">What three things are you deeply passionate about? </w:t>
                            </w:r>
                          </w:p>
                          <w:p w14:paraId="605CC83A" w14:textId="77777777" w:rsidR="00E42800" w:rsidRPr="007F191A" w:rsidRDefault="00E42800" w:rsidP="00E42800">
                            <w:pPr>
                              <w:contextualSpacing/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</w:pPr>
                            <w:r w:rsidRPr="007F191A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Skills: </w:t>
                            </w:r>
                            <w:r w:rsidRPr="007F191A"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  <w:t>What three skills are you good at (that you feel you are “made to do”)?</w:t>
                            </w:r>
                          </w:p>
                          <w:p w14:paraId="627A4D35" w14:textId="2A156A14" w:rsidR="00E42800" w:rsidRPr="007F191A" w:rsidRDefault="00E42800" w:rsidP="00E42800">
                            <w:pPr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</w:pPr>
                            <w:r w:rsidRPr="007F191A">
                              <w:rPr>
                                <w:rFonts w:ascii="Tahoma" w:eastAsia="MS Mincho" w:hAnsi="Tahoma" w:cs="Tahoma"/>
                                <w:b/>
                                <w:sz w:val="22"/>
                                <w:szCs w:val="22"/>
                              </w:rPr>
                              <w:t xml:space="preserve">Opportunity: </w:t>
                            </w:r>
                            <w:r w:rsidRPr="007F191A"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  <w:t xml:space="preserve">What makes economic sense? How can you combine your passions and skills to create value? Brainstorm </w:t>
                            </w:r>
                            <w:r w:rsidR="00430061"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  <w:t xml:space="preserve">a minimum of </w:t>
                            </w:r>
                            <w:r w:rsidRPr="007F191A">
                              <w:rPr>
                                <w:rFonts w:ascii="Tahoma" w:eastAsia="MS Mincho" w:hAnsi="Tahoma" w:cs="Tahoma"/>
                                <w:sz w:val="22"/>
                                <w:szCs w:val="22"/>
                              </w:rPr>
                              <w:t>three ideas.</w:t>
                            </w:r>
                          </w:p>
                          <w:p w14:paraId="6411AB08" w14:textId="77777777" w:rsidR="00E42800" w:rsidRPr="007F191A" w:rsidRDefault="00E4280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6B824" id="Text Box 106" o:spid="_x0000_s1027" type="#_x0000_t202" style="position:absolute;margin-left:-28.35pt;margin-top:286.9pt;width:240pt;height:16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" filled="f" stroked="f">
                <v:textbox>
                  <w:txbxContent>
                    <w:p w14:paraId="7CB0BF5F" w14:textId="4F683E7F" w:rsidR="00E42800" w:rsidRPr="007F191A" w:rsidRDefault="00E42800" w:rsidP="00E42800">
                      <w:pPr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</w:pPr>
                      <w:r w:rsidRPr="007F191A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Passions, Skills, and Opportunities </w:t>
                      </w:r>
                      <w:r w:rsidR="00430061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(PSO) </w:t>
                      </w:r>
                      <w:r w:rsidRPr="007F191A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Intersect </w:t>
                      </w:r>
                    </w:p>
                    <w:p w14:paraId="23AA892A" w14:textId="77777777" w:rsidR="00E42800" w:rsidRPr="007F191A" w:rsidRDefault="00E42800" w:rsidP="00E42800">
                      <w:pPr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</w:pPr>
                      <w:r w:rsidRPr="007F191A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Passion: </w:t>
                      </w:r>
                      <w:r w:rsidRPr="007F191A"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  <w:t xml:space="preserve">What three things are you deeply passionate about? </w:t>
                      </w:r>
                    </w:p>
                    <w:p w14:paraId="605CC83A" w14:textId="77777777" w:rsidR="00E42800" w:rsidRPr="007F191A" w:rsidRDefault="00E42800" w:rsidP="00E42800">
                      <w:pPr>
                        <w:contextualSpacing/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</w:pPr>
                      <w:r w:rsidRPr="007F191A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Skills: </w:t>
                      </w:r>
                      <w:r w:rsidRPr="007F191A"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  <w:t>What three skills are you good at (that you feel you are “made to do”)?</w:t>
                      </w:r>
                    </w:p>
                    <w:p w14:paraId="627A4D35" w14:textId="2A156A14" w:rsidR="00E42800" w:rsidRPr="007F191A" w:rsidRDefault="00E42800" w:rsidP="00E42800">
                      <w:pPr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</w:pPr>
                      <w:r w:rsidRPr="007F191A">
                        <w:rPr>
                          <w:rFonts w:ascii="Tahoma" w:eastAsia="MS Mincho" w:hAnsi="Tahoma" w:cs="Tahoma"/>
                          <w:b/>
                          <w:sz w:val="22"/>
                          <w:szCs w:val="22"/>
                        </w:rPr>
                        <w:t xml:space="preserve">Opportunity: </w:t>
                      </w:r>
                      <w:r w:rsidRPr="007F191A"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  <w:t xml:space="preserve">What makes economic sense? How can you combine your passions and skills to create value? Brainstorm </w:t>
                      </w:r>
                      <w:r w:rsidR="00430061"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  <w:t xml:space="preserve">a minimum of </w:t>
                      </w:r>
                      <w:r w:rsidRPr="007F191A">
                        <w:rPr>
                          <w:rFonts w:ascii="Tahoma" w:eastAsia="MS Mincho" w:hAnsi="Tahoma" w:cs="Tahoma"/>
                          <w:sz w:val="22"/>
                          <w:szCs w:val="22"/>
                        </w:rPr>
                        <w:t>three ideas.</w:t>
                      </w:r>
                    </w:p>
                    <w:p w14:paraId="6411AB08" w14:textId="77777777" w:rsidR="00E42800" w:rsidRPr="007F191A" w:rsidRDefault="00E4280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800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630F5" wp14:editId="49C1B117">
                <wp:simplePos x="0" y="0"/>
                <wp:positionH relativeFrom="column">
                  <wp:posOffset>4352290</wp:posOffset>
                </wp:positionH>
                <wp:positionV relativeFrom="paragraph">
                  <wp:posOffset>4618355</wp:posOffset>
                </wp:positionV>
                <wp:extent cx="1936750" cy="398145"/>
                <wp:effectExtent l="0" t="0" r="0" b="0"/>
                <wp:wrapSquare wrapText="bothSides"/>
                <wp:docPr id="103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398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8C175D" w14:textId="7F1E7737" w:rsidR="00E42800" w:rsidRPr="007F191A" w:rsidRDefault="00E42800" w:rsidP="00E42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7F191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30F5" id="TextBox 5" o:spid="_x0000_s1028" type="#_x0000_t202" style="position:absolute;margin-left:342.7pt;margin-top:363.65pt;width:152.5pt;height:31.3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" filled="f" stroked="f">
                <v:textbox style="mso-fit-shape-to-text:t">
                  <w:txbxContent>
                    <w:p w14:paraId="178C175D" w14:textId="7F1E7737" w:rsidR="00E42800" w:rsidRPr="007F191A" w:rsidRDefault="00E42800" w:rsidP="00E4280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7F191A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800"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7B159" wp14:editId="4B1C89C3">
                <wp:simplePos x="0" y="0"/>
                <wp:positionH relativeFrom="column">
                  <wp:posOffset>6407785</wp:posOffset>
                </wp:positionH>
                <wp:positionV relativeFrom="paragraph">
                  <wp:posOffset>43815</wp:posOffset>
                </wp:positionV>
                <wp:extent cx="857885" cy="398145"/>
                <wp:effectExtent l="0" t="0" r="0" b="0"/>
                <wp:wrapSquare wrapText="bothSides"/>
                <wp:docPr id="10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885" cy="398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18723" w14:textId="77777777" w:rsidR="00E42800" w:rsidRPr="007F191A" w:rsidRDefault="00E42800" w:rsidP="00E428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</w:rPr>
                            </w:pPr>
                            <w:r w:rsidRPr="007F191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B159" id="_x0000_s1029" type="#_x0000_t202" style="position:absolute;margin-left:504.55pt;margin-top:3.45pt;width:67.55pt;height:31.3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" filled="f" stroked="f">
                <v:textbox style="mso-fit-shape-to-text:t">
                  <w:txbxContent>
                    <w:p w14:paraId="5D618723" w14:textId="77777777" w:rsidR="00E42800" w:rsidRPr="007F191A" w:rsidRDefault="00E42800" w:rsidP="00E42800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</w:rPr>
                      </w:pPr>
                      <w:r w:rsidRPr="007F191A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800" w:rsidRPr="00CE06A5">
        <w:rPr>
          <w:rFonts w:ascii="Tahoma" w:hAnsi="Tahoma" w:cs="Tahoma"/>
          <w:noProof/>
        </w:rPr>
        <w:drawing>
          <wp:anchor distT="0" distB="0" distL="114300" distR="114300" simplePos="0" relativeHeight="251691008" behindDoc="0" locked="0" layoutInCell="1" allowOverlap="1" wp14:anchorId="43AD2714" wp14:editId="549873A1">
            <wp:simplePos x="0" y="0"/>
            <wp:positionH relativeFrom="margin">
              <wp:posOffset>1231265</wp:posOffset>
            </wp:positionH>
            <wp:positionV relativeFrom="margin">
              <wp:posOffset>266700</wp:posOffset>
            </wp:positionV>
            <wp:extent cx="8152765" cy="4267200"/>
            <wp:effectExtent l="19050" t="0" r="0" b="0"/>
            <wp:wrapSquare wrapText="bothSides"/>
            <wp:docPr id="99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A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A628C" wp14:editId="005A3680">
                <wp:simplePos x="0" y="0"/>
                <wp:positionH relativeFrom="margin">
                  <wp:posOffset>2678793</wp:posOffset>
                </wp:positionH>
                <wp:positionV relativeFrom="paragraph">
                  <wp:posOffset>363</wp:posOffset>
                </wp:positionV>
                <wp:extent cx="1290320" cy="398145"/>
                <wp:effectExtent l="0" t="0" r="0" b="0"/>
                <wp:wrapSquare wrapText="bothSides"/>
                <wp:docPr id="10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320" cy="398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14296" w14:textId="77777777" w:rsidR="00E42800" w:rsidRPr="007F191A" w:rsidRDefault="00E42800" w:rsidP="00E428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F191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Passions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628C" id="_x0000_s1030" type="#_x0000_t202" style="position:absolute;margin-left:210.95pt;margin-top:.05pt;width:101.6pt;height:31.35pt;z-index:2516930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" filled="f" stroked="f">
                <v:textbox style="mso-fit-shape-to-text:t">
                  <w:txbxContent>
                    <w:p w14:paraId="08314296" w14:textId="77777777" w:rsidR="00E42800" w:rsidRPr="007F191A" w:rsidRDefault="00E42800" w:rsidP="00E428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</w:rPr>
                      </w:pPr>
                      <w:r w:rsidRPr="007F191A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Passions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C882D8" w14:textId="2B19E89F" w:rsidR="00E42800" w:rsidRPr="00CE06A5" w:rsidRDefault="00E42800" w:rsidP="00E42800">
      <w:pPr>
        <w:rPr>
          <w:rFonts w:ascii="Tahoma" w:hAnsi="Tahoma" w:cs="Tahoma"/>
        </w:rPr>
      </w:pPr>
    </w:p>
    <w:p w14:paraId="0189FF95" w14:textId="234592FA" w:rsidR="00E42800" w:rsidRPr="00CE06A5" w:rsidRDefault="00E42800" w:rsidP="00E42800">
      <w:pPr>
        <w:rPr>
          <w:rFonts w:ascii="Tahoma" w:hAnsi="Tahoma" w:cs="Tahoma"/>
        </w:rPr>
      </w:pPr>
    </w:p>
    <w:p w14:paraId="023605F8" w14:textId="77777777" w:rsidR="00E42800" w:rsidRPr="00CE06A5" w:rsidRDefault="00E42800" w:rsidP="00E42800">
      <w:pPr>
        <w:rPr>
          <w:rFonts w:ascii="Tahoma" w:hAnsi="Tahoma" w:cs="Tahoma"/>
        </w:rPr>
      </w:pPr>
    </w:p>
    <w:p w14:paraId="3A05515A" w14:textId="77777777" w:rsidR="00E42800" w:rsidRPr="00CE06A5" w:rsidRDefault="00E42800" w:rsidP="00E42800">
      <w:pPr>
        <w:rPr>
          <w:rFonts w:ascii="Tahoma" w:hAnsi="Tahoma" w:cs="Tahoma"/>
        </w:rPr>
      </w:pPr>
    </w:p>
    <w:p w14:paraId="43E0CDEE" w14:textId="77777777" w:rsidR="00E42800" w:rsidRPr="00CE06A5" w:rsidRDefault="00E42800" w:rsidP="00E42800">
      <w:pPr>
        <w:rPr>
          <w:rFonts w:ascii="Tahoma" w:hAnsi="Tahoma" w:cs="Tahoma"/>
        </w:rPr>
      </w:pPr>
    </w:p>
    <w:p w14:paraId="623366C9" w14:textId="77777777" w:rsidR="00E42800" w:rsidRPr="00CE06A5" w:rsidRDefault="00E42800" w:rsidP="00E42800">
      <w:pPr>
        <w:rPr>
          <w:rFonts w:ascii="Tahoma" w:hAnsi="Tahoma" w:cs="Tahoma"/>
        </w:rPr>
      </w:pPr>
    </w:p>
    <w:p w14:paraId="0342A094" w14:textId="77777777" w:rsidR="00E42800" w:rsidRPr="00CE06A5" w:rsidRDefault="00E42800" w:rsidP="00E42800">
      <w:pPr>
        <w:rPr>
          <w:rFonts w:ascii="Tahoma" w:hAnsi="Tahoma" w:cs="Tahoma"/>
        </w:rPr>
      </w:pPr>
    </w:p>
    <w:p w14:paraId="42D401FE" w14:textId="77777777" w:rsidR="00E42800" w:rsidRPr="00CE06A5" w:rsidRDefault="00E42800" w:rsidP="00E42800">
      <w:pPr>
        <w:rPr>
          <w:rFonts w:ascii="Tahoma" w:hAnsi="Tahoma" w:cs="Tahoma"/>
        </w:rPr>
      </w:pPr>
    </w:p>
    <w:p w14:paraId="46DFDC52" w14:textId="77777777" w:rsidR="00E42800" w:rsidRPr="00CE06A5" w:rsidRDefault="00E42800" w:rsidP="00E42800">
      <w:pPr>
        <w:rPr>
          <w:rFonts w:ascii="Tahoma" w:hAnsi="Tahoma" w:cs="Tahoma"/>
        </w:rPr>
      </w:pPr>
    </w:p>
    <w:p w14:paraId="3D100C04" w14:textId="77777777" w:rsidR="00E42800" w:rsidRPr="00CE06A5" w:rsidRDefault="00E42800" w:rsidP="00E42800">
      <w:pPr>
        <w:rPr>
          <w:rFonts w:ascii="Tahoma" w:hAnsi="Tahoma" w:cs="Tahoma"/>
        </w:rPr>
      </w:pPr>
    </w:p>
    <w:p w14:paraId="2AADB700" w14:textId="77777777" w:rsidR="00E42800" w:rsidRPr="00CE06A5" w:rsidRDefault="00E42800" w:rsidP="00E42800">
      <w:pPr>
        <w:rPr>
          <w:rFonts w:ascii="Tahoma" w:hAnsi="Tahoma" w:cs="Tahoma"/>
        </w:rPr>
      </w:pPr>
    </w:p>
    <w:p w14:paraId="1FAACF04" w14:textId="54FB238C" w:rsidR="00E42800" w:rsidRPr="00CE06A5" w:rsidRDefault="00430061" w:rsidP="00E42800">
      <w:pPr>
        <w:rPr>
          <w:rFonts w:ascii="Tahoma" w:hAnsi="Tahoma" w:cs="Tahoma"/>
        </w:rPr>
      </w:pPr>
      <w:r w:rsidRPr="00CE06A5">
        <w:rPr>
          <w:rFonts w:ascii="Tahoma" w:eastAsia="MS Mincho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4E0FE" wp14:editId="559BFFBC">
                <wp:simplePos x="0" y="0"/>
                <wp:positionH relativeFrom="column">
                  <wp:posOffset>5386387</wp:posOffset>
                </wp:positionH>
                <wp:positionV relativeFrom="paragraph">
                  <wp:posOffset>44767</wp:posOffset>
                </wp:positionV>
                <wp:extent cx="2428875" cy="1909762"/>
                <wp:effectExtent l="38100" t="38100" r="28575" b="33655"/>
                <wp:wrapNone/>
                <wp:docPr id="1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28875" cy="1909762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6A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24.1pt;margin-top:3.5pt;width:191.25pt;height:150.3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" strokeweight="4pt">
                <v:stroke endarrow="block"/>
              </v:shape>
            </w:pict>
          </mc:Fallback>
        </mc:AlternateContent>
      </w:r>
    </w:p>
    <w:p w14:paraId="54A957B0" w14:textId="77777777" w:rsidR="00E42800" w:rsidRPr="00CE06A5" w:rsidRDefault="00E42800" w:rsidP="00E42800">
      <w:pPr>
        <w:rPr>
          <w:rFonts w:ascii="Tahoma" w:hAnsi="Tahoma" w:cs="Tahoma"/>
        </w:rPr>
      </w:pPr>
    </w:p>
    <w:p w14:paraId="335E18F7" w14:textId="77777777" w:rsidR="00E42800" w:rsidRPr="00CE06A5" w:rsidRDefault="00E42800" w:rsidP="00E42800">
      <w:pPr>
        <w:rPr>
          <w:rFonts w:ascii="Tahoma" w:hAnsi="Tahoma" w:cs="Tahoma"/>
        </w:rPr>
      </w:pPr>
    </w:p>
    <w:p w14:paraId="14F4F2C1" w14:textId="77777777" w:rsidR="00E42800" w:rsidRPr="00CE06A5" w:rsidRDefault="00E42800" w:rsidP="00E42800">
      <w:pPr>
        <w:rPr>
          <w:rFonts w:ascii="Tahoma" w:hAnsi="Tahoma" w:cs="Tahoma"/>
        </w:rPr>
      </w:pPr>
    </w:p>
    <w:p w14:paraId="7E8506C9" w14:textId="1626CC54" w:rsidR="00E42800" w:rsidRPr="00CE06A5" w:rsidRDefault="00E42800" w:rsidP="00E42800">
      <w:pPr>
        <w:rPr>
          <w:rFonts w:ascii="Tahoma" w:hAnsi="Tahoma" w:cs="Tahoma"/>
        </w:rPr>
      </w:pPr>
    </w:p>
    <w:p w14:paraId="644AEBB2" w14:textId="69796BD5" w:rsidR="00E42800" w:rsidRPr="00CE06A5" w:rsidRDefault="00430061" w:rsidP="00E42800">
      <w:pPr>
        <w:rPr>
          <w:rFonts w:ascii="Tahoma" w:hAnsi="Tahoma" w:cs="Tahoma"/>
        </w:rPr>
      </w:pPr>
      <w:r w:rsidRPr="00CE06A5">
        <w:rPr>
          <w:rFonts w:ascii="Tahoma" w:eastAsia="MS Mincho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C263C" wp14:editId="725450E9">
                <wp:simplePos x="0" y="0"/>
                <wp:positionH relativeFrom="margin">
                  <wp:posOffset>6791325</wp:posOffset>
                </wp:positionH>
                <wp:positionV relativeFrom="paragraph">
                  <wp:posOffset>1067753</wp:posOffset>
                </wp:positionV>
                <wp:extent cx="2138363" cy="885825"/>
                <wp:effectExtent l="0" t="0" r="14605" b="28575"/>
                <wp:wrapNone/>
                <wp:docPr id="1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363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58D8" w14:textId="6FA945EC" w:rsidR="00E42800" w:rsidRPr="007F191A" w:rsidRDefault="00430061" w:rsidP="00E4280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Sweet Spot: </w:t>
                            </w:r>
                            <w:r w:rsidR="00E42800" w:rsidRPr="007F191A">
                              <w:rPr>
                                <w:rFonts w:ascii="Tahoma" w:hAnsi="Tahoma" w:cs="Tahoma"/>
                              </w:rPr>
                              <w:t>What ideas for a business align with the passions, skills, and opportunities you identified?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263C" id="Text Box 14" o:spid="_x0000_s1031" type="#_x0000_t202" style="position:absolute;margin-left:534.75pt;margin-top:84.1pt;width:168.4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">
                <v:textbox>
                  <w:txbxContent>
                    <w:p w14:paraId="663158D8" w14:textId="6FA945EC" w:rsidR="00E42800" w:rsidRPr="007F191A" w:rsidRDefault="00430061" w:rsidP="00E4280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Sweet Spot: </w:t>
                      </w:r>
                      <w:r w:rsidR="00E42800" w:rsidRPr="007F191A">
                        <w:rPr>
                          <w:rFonts w:ascii="Tahoma" w:hAnsi="Tahoma" w:cs="Tahoma"/>
                        </w:rPr>
                        <w:t>What ideas for a business align with the passions, skills, and opportunities you identified?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8CCBB" w14:textId="77777777" w:rsidR="00E42800" w:rsidRPr="00CE06A5" w:rsidRDefault="00E42800" w:rsidP="00E42800">
      <w:pPr>
        <w:rPr>
          <w:rFonts w:ascii="Tahoma" w:hAnsi="Tahoma" w:cs="Tahoma"/>
        </w:rPr>
      </w:pPr>
    </w:p>
    <w:p w14:paraId="50BD323C" w14:textId="77777777" w:rsidR="00E42800" w:rsidRPr="00CE06A5" w:rsidRDefault="00E42800" w:rsidP="00E42800">
      <w:pPr>
        <w:rPr>
          <w:rFonts w:ascii="Tahoma" w:hAnsi="Tahoma" w:cs="Tahoma"/>
        </w:rPr>
      </w:pPr>
    </w:p>
    <w:p w14:paraId="11E48B56" w14:textId="77777777" w:rsidR="00E42800" w:rsidRPr="00CE06A5" w:rsidRDefault="00E42800" w:rsidP="00E42800">
      <w:pPr>
        <w:rPr>
          <w:rFonts w:ascii="Tahoma" w:hAnsi="Tahoma" w:cs="Tahoma"/>
        </w:rPr>
      </w:pPr>
    </w:p>
    <w:p w14:paraId="3D26B5BD" w14:textId="77777777" w:rsidR="00E42800" w:rsidRPr="00CE06A5" w:rsidRDefault="00E42800" w:rsidP="00E42800">
      <w:pPr>
        <w:rPr>
          <w:rFonts w:ascii="Tahoma" w:hAnsi="Tahoma" w:cs="Tahoma"/>
        </w:rPr>
      </w:pPr>
    </w:p>
    <w:p w14:paraId="36F5A0EF" w14:textId="77777777" w:rsidR="00E42800" w:rsidRDefault="00E42800" w:rsidP="00E42800">
      <w:pPr>
        <w:rPr>
          <w:rFonts w:ascii="Tahoma" w:hAnsi="Tahoma" w:cs="Tahoma"/>
        </w:rPr>
      </w:pPr>
    </w:p>
    <w:sectPr w:rsidR="00E42800" w:rsidSect="00881E03">
      <w:headerReference w:type="default" r:id="rId13"/>
      <w:footerReference w:type="even" r:id="rId14"/>
      <w:footerReference w:type="default" r:id="rId15"/>
      <w:pgSz w:w="15840" w:h="12240" w:orient="landscape" w:code="1"/>
      <w:pgMar w:top="720" w:right="720" w:bottom="720" w:left="720" w:header="720" w:footer="36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516E" w14:textId="77777777" w:rsidR="00DC1035" w:rsidRDefault="00DC1035">
      <w:r>
        <w:separator/>
      </w:r>
    </w:p>
  </w:endnote>
  <w:endnote w:type="continuationSeparator" w:id="0">
    <w:p w14:paraId="5286921C" w14:textId="77777777" w:rsidR="00DC1035" w:rsidRDefault="00DC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auto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4C11" w14:textId="77777777" w:rsidR="002E518F" w:rsidRDefault="002E518F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F2BC" w14:textId="77777777" w:rsidR="002E518F" w:rsidRDefault="002E518F" w:rsidP="009750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451" w14:textId="08DAC46C" w:rsidR="002E518F" w:rsidRPr="008B5177" w:rsidRDefault="002E518F" w:rsidP="00D05C2D">
    <w:pPr>
      <w:pStyle w:val="Footer"/>
      <w:framePr w:w="376" w:h="346" w:hRule="exact" w:wrap="around" w:vAnchor="text" w:hAnchor="page" w:x="14601" w:y="62"/>
      <w:rPr>
        <w:rStyle w:val="PageNumber"/>
        <w:rFonts w:ascii="Century Gothic" w:hAnsi="Century Gothic"/>
      </w:rPr>
    </w:pPr>
    <w:r w:rsidRPr="008B5177">
      <w:rPr>
        <w:rStyle w:val="PageNumber"/>
        <w:rFonts w:ascii="Century Gothic" w:hAnsi="Century Gothic"/>
      </w:rPr>
      <w:fldChar w:fldCharType="begin"/>
    </w:r>
    <w:r w:rsidRPr="008B5177">
      <w:rPr>
        <w:rStyle w:val="PageNumber"/>
        <w:rFonts w:ascii="Century Gothic" w:hAnsi="Century Gothic"/>
      </w:rPr>
      <w:instrText xml:space="preserve">PAGE  </w:instrText>
    </w:r>
    <w:r w:rsidRPr="008B5177">
      <w:rPr>
        <w:rStyle w:val="PageNumber"/>
        <w:rFonts w:ascii="Century Gothic" w:hAnsi="Century Gothic"/>
      </w:rPr>
      <w:fldChar w:fldCharType="separate"/>
    </w:r>
    <w:r w:rsidR="00881E03">
      <w:rPr>
        <w:rStyle w:val="PageNumber"/>
        <w:rFonts w:ascii="Century Gothic" w:hAnsi="Century Gothic"/>
        <w:noProof/>
      </w:rPr>
      <w:t>1</w:t>
    </w:r>
    <w:r w:rsidRPr="008B5177">
      <w:rPr>
        <w:rStyle w:val="PageNumber"/>
        <w:rFonts w:ascii="Century Gothic" w:hAnsi="Century Gothic"/>
      </w:rPr>
      <w:fldChar w:fldCharType="end"/>
    </w:r>
  </w:p>
  <w:p w14:paraId="462B5161" w14:textId="53ABC519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C150CA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20F96D" wp14:editId="6F128BAC">
              <wp:simplePos x="0" y="0"/>
              <wp:positionH relativeFrom="column">
                <wp:posOffset>39370</wp:posOffset>
              </wp:positionH>
              <wp:positionV relativeFrom="paragraph">
                <wp:posOffset>-53340</wp:posOffset>
              </wp:positionV>
              <wp:extent cx="8991600" cy="603250"/>
              <wp:effectExtent l="0" t="0" r="0" b="635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0308" w14:textId="77777777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7DBD2371" w14:textId="2198B850" w:rsidR="00C150CA" w:rsidRPr="00C150CA" w:rsidRDefault="00C150CA" w:rsidP="00C150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Make a Difference                                                         </w:t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ab/>
                          </w:r>
                          <w:r w:rsidRPr="00C150CA">
                            <w:rPr>
                              <w:rFonts w:ascii="Tahoma" w:eastAsia="Tahoma" w:hAnsi="Tahoma" w:cs="Tahoma"/>
                              <w:kern w:val="24"/>
                              <w:sz w:val="22"/>
                              <w:szCs w:val="32"/>
                            </w:rPr>
                            <w:t xml:space="preserve">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F9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3.1pt;margin-top:-4.2pt;width:708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" filled="f" stroked="f">
              <v:textbox>
                <w:txbxContent>
                  <w:p w14:paraId="4F6C0308" w14:textId="77777777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Active Learning ● Reflection ● Community   </w:t>
                    </w:r>
                  </w:p>
                  <w:p w14:paraId="7DBD2371" w14:textId="2198B850" w:rsidR="00C150CA" w:rsidRPr="00C150CA" w:rsidRDefault="00C150CA" w:rsidP="00C150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Make a Difference                                                         </w:t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ab/>
                    </w:r>
                    <w:r w:rsidRPr="00C150CA">
                      <w:rPr>
                        <w:rFonts w:ascii="Tahoma" w:eastAsia="Tahoma" w:hAnsi="Tahoma" w:cs="Tahoma"/>
                        <w:kern w:val="24"/>
                        <w:sz w:val="22"/>
                        <w:szCs w:val="32"/>
                      </w:rPr>
                      <w:t xml:space="preserve">                   www.monaanitaolsen.com </w:t>
                    </w:r>
                  </w:p>
                </w:txbxContent>
              </v:textbox>
            </v:shape>
          </w:pict>
        </mc:Fallback>
      </mc:AlternateContent>
    </w:r>
  </w:p>
  <w:p w14:paraId="652BFEE4" w14:textId="3B34BFFA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34FB7F09" w14:textId="35E4A752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11CAFFA5" w14:textId="48317E0F" w:rsidR="00D05C2D" w:rsidRDefault="00D05C2D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</w:p>
  <w:p w14:paraId="626A7C50" w14:textId="2836A6DA" w:rsidR="00685E39" w:rsidRPr="00685E39" w:rsidRDefault="001272EF" w:rsidP="00D05C2D">
    <w:pPr>
      <w:tabs>
        <w:tab w:val="left" w:pos="1350"/>
        <w:tab w:val="left" w:pos="2970"/>
        <w:tab w:val="left" w:pos="4500"/>
        <w:tab w:val="left" w:pos="5580"/>
        <w:tab w:val="left" w:pos="6840"/>
      </w:tabs>
      <w:rPr>
        <w:rFonts w:ascii="Century Gothic" w:hAnsi="Century Gothic"/>
        <w:color w:val="007635"/>
        <w:sz w:val="16"/>
        <w:szCs w:val="22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88E70" wp14:editId="1FD12C0C">
              <wp:simplePos x="0" y="0"/>
              <wp:positionH relativeFrom="column">
                <wp:posOffset>-640080</wp:posOffset>
              </wp:positionH>
              <wp:positionV relativeFrom="paragraph">
                <wp:posOffset>4686935</wp:posOffset>
              </wp:positionV>
              <wp:extent cx="9161823" cy="609600"/>
              <wp:effectExtent l="0" t="0" r="1270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1823" cy="6096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6EEF24B" id="Rectangle 12" o:spid="_x0000_s1026" style="position:absolute;margin-left:-50.4pt;margin-top:369.05pt;width:721.4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" fillcolor="#595959" stroked="f" strokeweight="2pt"/>
          </w:pict>
        </mc:Fallback>
      </mc:AlternateContent>
    </w:r>
    <w:r w:rsidRPr="001272EF">
      <w:rPr>
        <w:rFonts w:ascii="Century Gothic" w:hAnsi="Century Gothic"/>
        <w:noProof/>
        <w:color w:val="007635"/>
        <w:sz w:val="16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329F3" wp14:editId="14EBF0EC">
              <wp:simplePos x="0" y="0"/>
              <wp:positionH relativeFrom="column">
                <wp:posOffset>-427990</wp:posOffset>
              </wp:positionH>
              <wp:positionV relativeFrom="paragraph">
                <wp:posOffset>4981575</wp:posOffset>
              </wp:positionV>
              <wp:extent cx="8991600" cy="314325"/>
              <wp:effectExtent l="0" t="0" r="0" b="952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77F39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Active Learning ● Reflection ● Community   </w:t>
                          </w:r>
                        </w:p>
                        <w:p w14:paraId="61B8866C" w14:textId="77777777" w:rsidR="001272EF" w:rsidRDefault="001272EF" w:rsidP="001272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 xml:space="preserve">Make a Difference                                                                            www.monaanitaolsen.com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329F3" id="_x0000_s1033" type="#_x0000_t202" style="position:absolute;margin-left:-33.7pt;margin-top:392.25pt;width:708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" filled="f" stroked="f">
              <v:textbox>
                <w:txbxContent>
                  <w:p w14:paraId="32577F39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Active Learning ● Reflection ● Community   </w:t>
                    </w:r>
                  </w:p>
                  <w:p w14:paraId="61B8866C" w14:textId="77777777" w:rsidR="001272EF" w:rsidRDefault="001272EF" w:rsidP="001272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/>
                        <w:kern w:val="24"/>
                        <w:sz w:val="32"/>
                        <w:szCs w:val="32"/>
                      </w:rPr>
                      <w:t xml:space="preserve">Make a Difference                                                                            www.monaanitaolsen.com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B080" w14:textId="77777777" w:rsidR="00DC1035" w:rsidRDefault="00DC1035">
      <w:r>
        <w:separator/>
      </w:r>
    </w:p>
  </w:footnote>
  <w:footnote w:type="continuationSeparator" w:id="0">
    <w:p w14:paraId="1EA4C7D4" w14:textId="77777777" w:rsidR="00DC1035" w:rsidRDefault="00DC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B5F" w14:textId="6C907848" w:rsidR="00C8469A" w:rsidRDefault="00C150CA" w:rsidP="00C150CA">
    <w:pPr>
      <w:autoSpaceDE w:val="0"/>
      <w:autoSpaceDN w:val="0"/>
      <w:adjustRightInd w:val="0"/>
      <w:ind w:right="864"/>
      <w:rPr>
        <w:rFonts w:ascii="Arial" w:hAnsi="Arial" w:cs="Arial"/>
        <w:color w:val="1A1A1A"/>
        <w:sz w:val="26"/>
        <w:szCs w:val="26"/>
      </w:rPr>
    </w:pPr>
    <w:r w:rsidRPr="001272EF">
      <w:rPr>
        <w:rFonts w:ascii="Century Gothic" w:hAnsi="Century Gothic"/>
        <w:noProof/>
        <w:color w:val="007635"/>
        <w:sz w:val="16"/>
        <w:szCs w:val="22"/>
      </w:rPr>
      <w:drawing>
        <wp:anchor distT="0" distB="0" distL="114300" distR="114300" simplePos="0" relativeHeight="251663360" behindDoc="0" locked="0" layoutInCell="1" allowOverlap="1" wp14:anchorId="05CAE091" wp14:editId="33D4AE6E">
          <wp:simplePos x="0" y="0"/>
          <wp:positionH relativeFrom="column">
            <wp:posOffset>-96520</wp:posOffset>
          </wp:positionH>
          <wp:positionV relativeFrom="paragraph">
            <wp:posOffset>-301625</wp:posOffset>
          </wp:positionV>
          <wp:extent cx="2286000" cy="949452"/>
          <wp:effectExtent l="0" t="0" r="0" b="317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9061F" w14:textId="38337223" w:rsidR="001272EF" w:rsidRDefault="001272EF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28AE888D" w14:textId="61FB8B45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  <w:p w14:paraId="0A1AC81C" w14:textId="77777777" w:rsidR="00C150CA" w:rsidRDefault="00C150CA" w:rsidP="001272EF">
    <w:pPr>
      <w:autoSpaceDE w:val="0"/>
      <w:autoSpaceDN w:val="0"/>
      <w:adjustRightInd w:val="0"/>
      <w:rPr>
        <w:rFonts w:ascii="Arial" w:hAnsi="Arial" w:cs="Arial"/>
        <w:color w:val="1A1A1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E55"/>
    <w:multiLevelType w:val="hybridMultilevel"/>
    <w:tmpl w:val="92F6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688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DAC88A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08146B9"/>
    <w:multiLevelType w:val="hybridMultilevel"/>
    <w:tmpl w:val="BBF065A4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D08"/>
    <w:multiLevelType w:val="multilevel"/>
    <w:tmpl w:val="283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56D69"/>
    <w:multiLevelType w:val="hybridMultilevel"/>
    <w:tmpl w:val="5762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2F5"/>
    <w:multiLevelType w:val="hybridMultilevel"/>
    <w:tmpl w:val="D4B0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22B"/>
    <w:multiLevelType w:val="hybridMultilevel"/>
    <w:tmpl w:val="4A4EFA18"/>
    <w:lvl w:ilvl="0" w:tplc="3F36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751"/>
    <w:multiLevelType w:val="hybridMultilevel"/>
    <w:tmpl w:val="FB905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0D"/>
    <w:multiLevelType w:val="hybridMultilevel"/>
    <w:tmpl w:val="EF5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6AC"/>
    <w:multiLevelType w:val="hybridMultilevel"/>
    <w:tmpl w:val="26D2A314"/>
    <w:lvl w:ilvl="0" w:tplc="79F4084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060"/>
    <w:multiLevelType w:val="hybridMultilevel"/>
    <w:tmpl w:val="1EDA1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7D5B"/>
    <w:multiLevelType w:val="hybridMultilevel"/>
    <w:tmpl w:val="C71AD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7"/>
    <w:multiLevelType w:val="hybridMultilevel"/>
    <w:tmpl w:val="7068C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5952"/>
    <w:multiLevelType w:val="hybridMultilevel"/>
    <w:tmpl w:val="C42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9494A"/>
    <w:multiLevelType w:val="hybridMultilevel"/>
    <w:tmpl w:val="45564006"/>
    <w:lvl w:ilvl="0" w:tplc="9F227EF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7DD4D4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6758D"/>
    <w:multiLevelType w:val="hybridMultilevel"/>
    <w:tmpl w:val="6FC4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6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C"/>
    <w:rsid w:val="00021419"/>
    <w:rsid w:val="00023132"/>
    <w:rsid w:val="0003352C"/>
    <w:rsid w:val="00034C4E"/>
    <w:rsid w:val="000366DB"/>
    <w:rsid w:val="00046C11"/>
    <w:rsid w:val="0005470A"/>
    <w:rsid w:val="00054D4F"/>
    <w:rsid w:val="00061EFF"/>
    <w:rsid w:val="00073A52"/>
    <w:rsid w:val="00074B35"/>
    <w:rsid w:val="000A0669"/>
    <w:rsid w:val="000B7A1E"/>
    <w:rsid w:val="000C67EE"/>
    <w:rsid w:val="000D2C52"/>
    <w:rsid w:val="000E45F5"/>
    <w:rsid w:val="00106C5D"/>
    <w:rsid w:val="0011609A"/>
    <w:rsid w:val="001163E1"/>
    <w:rsid w:val="0012670F"/>
    <w:rsid w:val="001272EF"/>
    <w:rsid w:val="00136DAA"/>
    <w:rsid w:val="00137E3A"/>
    <w:rsid w:val="00170793"/>
    <w:rsid w:val="00173E0D"/>
    <w:rsid w:val="00197B7A"/>
    <w:rsid w:val="001B7BDB"/>
    <w:rsid w:val="001D699C"/>
    <w:rsid w:val="002212E5"/>
    <w:rsid w:val="00221F84"/>
    <w:rsid w:val="00224744"/>
    <w:rsid w:val="0023694D"/>
    <w:rsid w:val="00250C71"/>
    <w:rsid w:val="00282BD8"/>
    <w:rsid w:val="002874C1"/>
    <w:rsid w:val="00297D80"/>
    <w:rsid w:val="002C2672"/>
    <w:rsid w:val="002E0B28"/>
    <w:rsid w:val="002E13E5"/>
    <w:rsid w:val="002E518F"/>
    <w:rsid w:val="002F5012"/>
    <w:rsid w:val="00306DE4"/>
    <w:rsid w:val="00314F51"/>
    <w:rsid w:val="0031592D"/>
    <w:rsid w:val="00321418"/>
    <w:rsid w:val="0035671C"/>
    <w:rsid w:val="003571CF"/>
    <w:rsid w:val="00361EF5"/>
    <w:rsid w:val="00364C91"/>
    <w:rsid w:val="0037495F"/>
    <w:rsid w:val="003823C0"/>
    <w:rsid w:val="00391127"/>
    <w:rsid w:val="00396B7B"/>
    <w:rsid w:val="003B2896"/>
    <w:rsid w:val="003B733C"/>
    <w:rsid w:val="003C4416"/>
    <w:rsid w:val="003E161F"/>
    <w:rsid w:val="003E1DBF"/>
    <w:rsid w:val="00415700"/>
    <w:rsid w:val="004160B8"/>
    <w:rsid w:val="00430061"/>
    <w:rsid w:val="004552A1"/>
    <w:rsid w:val="00486109"/>
    <w:rsid w:val="00491757"/>
    <w:rsid w:val="00495883"/>
    <w:rsid w:val="004B36AA"/>
    <w:rsid w:val="004C7045"/>
    <w:rsid w:val="004C76ED"/>
    <w:rsid w:val="004F7DC1"/>
    <w:rsid w:val="005133BC"/>
    <w:rsid w:val="00522229"/>
    <w:rsid w:val="00524B63"/>
    <w:rsid w:val="0052546E"/>
    <w:rsid w:val="005279E9"/>
    <w:rsid w:val="00534939"/>
    <w:rsid w:val="00581B03"/>
    <w:rsid w:val="00584BF3"/>
    <w:rsid w:val="00596703"/>
    <w:rsid w:val="005A566C"/>
    <w:rsid w:val="005B1C17"/>
    <w:rsid w:val="005B6456"/>
    <w:rsid w:val="005B6DA2"/>
    <w:rsid w:val="005B7E02"/>
    <w:rsid w:val="005C1E5E"/>
    <w:rsid w:val="005D5021"/>
    <w:rsid w:val="005D5820"/>
    <w:rsid w:val="005E2B3D"/>
    <w:rsid w:val="005F6416"/>
    <w:rsid w:val="00602C2F"/>
    <w:rsid w:val="0060494D"/>
    <w:rsid w:val="00604E68"/>
    <w:rsid w:val="00610581"/>
    <w:rsid w:val="00614B36"/>
    <w:rsid w:val="00620E4D"/>
    <w:rsid w:val="006472E9"/>
    <w:rsid w:val="006627AA"/>
    <w:rsid w:val="00671CA8"/>
    <w:rsid w:val="00674D1A"/>
    <w:rsid w:val="00685E39"/>
    <w:rsid w:val="00687009"/>
    <w:rsid w:val="00696AD4"/>
    <w:rsid w:val="006C1D67"/>
    <w:rsid w:val="006E6CC7"/>
    <w:rsid w:val="006E7C5F"/>
    <w:rsid w:val="006F0A51"/>
    <w:rsid w:val="006F20C1"/>
    <w:rsid w:val="006F2DA5"/>
    <w:rsid w:val="00713FC5"/>
    <w:rsid w:val="0071678C"/>
    <w:rsid w:val="0072128F"/>
    <w:rsid w:val="00745BE1"/>
    <w:rsid w:val="00761788"/>
    <w:rsid w:val="00763109"/>
    <w:rsid w:val="00776AFA"/>
    <w:rsid w:val="00787935"/>
    <w:rsid w:val="0079521F"/>
    <w:rsid w:val="007B2600"/>
    <w:rsid w:val="007C59B7"/>
    <w:rsid w:val="007D1B13"/>
    <w:rsid w:val="007F191A"/>
    <w:rsid w:val="00801043"/>
    <w:rsid w:val="0082035C"/>
    <w:rsid w:val="00862211"/>
    <w:rsid w:val="00863B92"/>
    <w:rsid w:val="0088016E"/>
    <w:rsid w:val="00881E03"/>
    <w:rsid w:val="00882348"/>
    <w:rsid w:val="00893C23"/>
    <w:rsid w:val="008A6493"/>
    <w:rsid w:val="008A72BC"/>
    <w:rsid w:val="008B2245"/>
    <w:rsid w:val="008B3C4F"/>
    <w:rsid w:val="008B5177"/>
    <w:rsid w:val="008B6F87"/>
    <w:rsid w:val="008C6107"/>
    <w:rsid w:val="008D024B"/>
    <w:rsid w:val="008D5383"/>
    <w:rsid w:val="008E727F"/>
    <w:rsid w:val="008F39EC"/>
    <w:rsid w:val="0090352D"/>
    <w:rsid w:val="00916274"/>
    <w:rsid w:val="00922A9C"/>
    <w:rsid w:val="00937309"/>
    <w:rsid w:val="009440A9"/>
    <w:rsid w:val="0096111F"/>
    <w:rsid w:val="009750C6"/>
    <w:rsid w:val="00983989"/>
    <w:rsid w:val="00987BE1"/>
    <w:rsid w:val="00994514"/>
    <w:rsid w:val="009A3E21"/>
    <w:rsid w:val="009B33BC"/>
    <w:rsid w:val="009B360D"/>
    <w:rsid w:val="009B6EB9"/>
    <w:rsid w:val="009C3BBC"/>
    <w:rsid w:val="009E2464"/>
    <w:rsid w:val="009F3461"/>
    <w:rsid w:val="009F499B"/>
    <w:rsid w:val="009F5664"/>
    <w:rsid w:val="00A022C7"/>
    <w:rsid w:val="00A160A2"/>
    <w:rsid w:val="00A23D24"/>
    <w:rsid w:val="00A3421A"/>
    <w:rsid w:val="00A34536"/>
    <w:rsid w:val="00A46361"/>
    <w:rsid w:val="00A57FA5"/>
    <w:rsid w:val="00A625D9"/>
    <w:rsid w:val="00A65BDA"/>
    <w:rsid w:val="00A669B9"/>
    <w:rsid w:val="00A7772E"/>
    <w:rsid w:val="00A926AF"/>
    <w:rsid w:val="00AA4600"/>
    <w:rsid w:val="00AD3553"/>
    <w:rsid w:val="00AD723B"/>
    <w:rsid w:val="00AE7594"/>
    <w:rsid w:val="00AF4A6C"/>
    <w:rsid w:val="00AF6083"/>
    <w:rsid w:val="00B103B3"/>
    <w:rsid w:val="00B2362E"/>
    <w:rsid w:val="00B267A3"/>
    <w:rsid w:val="00B276BB"/>
    <w:rsid w:val="00B31634"/>
    <w:rsid w:val="00B41F94"/>
    <w:rsid w:val="00B54943"/>
    <w:rsid w:val="00B76DE1"/>
    <w:rsid w:val="00B8635D"/>
    <w:rsid w:val="00B928B7"/>
    <w:rsid w:val="00B97F19"/>
    <w:rsid w:val="00BB522D"/>
    <w:rsid w:val="00BC2256"/>
    <w:rsid w:val="00BC7353"/>
    <w:rsid w:val="00BD0033"/>
    <w:rsid w:val="00BD12C9"/>
    <w:rsid w:val="00BE3085"/>
    <w:rsid w:val="00C01E10"/>
    <w:rsid w:val="00C06DD1"/>
    <w:rsid w:val="00C130D4"/>
    <w:rsid w:val="00C150CA"/>
    <w:rsid w:val="00C27483"/>
    <w:rsid w:val="00C32219"/>
    <w:rsid w:val="00C33CD0"/>
    <w:rsid w:val="00C36451"/>
    <w:rsid w:val="00C63DA9"/>
    <w:rsid w:val="00C8469A"/>
    <w:rsid w:val="00C86855"/>
    <w:rsid w:val="00C92A70"/>
    <w:rsid w:val="00C94B30"/>
    <w:rsid w:val="00CB1EE1"/>
    <w:rsid w:val="00CD403A"/>
    <w:rsid w:val="00CE06A5"/>
    <w:rsid w:val="00CF3FA9"/>
    <w:rsid w:val="00D053A6"/>
    <w:rsid w:val="00D05C2D"/>
    <w:rsid w:val="00D11629"/>
    <w:rsid w:val="00D124C4"/>
    <w:rsid w:val="00D16E6F"/>
    <w:rsid w:val="00D468EF"/>
    <w:rsid w:val="00D507E8"/>
    <w:rsid w:val="00D50F07"/>
    <w:rsid w:val="00D60F07"/>
    <w:rsid w:val="00D63F1C"/>
    <w:rsid w:val="00D80EF4"/>
    <w:rsid w:val="00D96B45"/>
    <w:rsid w:val="00D97886"/>
    <w:rsid w:val="00DA3698"/>
    <w:rsid w:val="00DA4C1A"/>
    <w:rsid w:val="00DA5783"/>
    <w:rsid w:val="00DB5DE1"/>
    <w:rsid w:val="00DB7E71"/>
    <w:rsid w:val="00DC1035"/>
    <w:rsid w:val="00DF1206"/>
    <w:rsid w:val="00DF3AC8"/>
    <w:rsid w:val="00E1134C"/>
    <w:rsid w:val="00E4054C"/>
    <w:rsid w:val="00E42800"/>
    <w:rsid w:val="00E66644"/>
    <w:rsid w:val="00E900D5"/>
    <w:rsid w:val="00EB0317"/>
    <w:rsid w:val="00EB2544"/>
    <w:rsid w:val="00EB3AED"/>
    <w:rsid w:val="00EC5D3C"/>
    <w:rsid w:val="00EC6C38"/>
    <w:rsid w:val="00EC7066"/>
    <w:rsid w:val="00F14B2A"/>
    <w:rsid w:val="00F473C4"/>
    <w:rsid w:val="00F51163"/>
    <w:rsid w:val="00F5177F"/>
    <w:rsid w:val="00F60741"/>
    <w:rsid w:val="00F64F88"/>
    <w:rsid w:val="00FC261E"/>
    <w:rsid w:val="00FD039A"/>
    <w:rsid w:val="00FD10A5"/>
    <w:rsid w:val="00FD6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5a4"/>
    </o:shapedefaults>
    <o:shapelayout v:ext="edit">
      <o:idmap v:ext="edit" data="1"/>
    </o:shapelayout>
  </w:shapeDefaults>
  <w:decimalSymbol w:val="."/>
  <w:listSeparator w:val=","/>
  <w14:docId w14:val="797397BD"/>
  <w15:docId w15:val="{DBA55C4D-C0C6-4DD7-8FA0-042C0BDF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3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308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55"/>
  </w:style>
  <w:style w:type="paragraph" w:styleId="Footer">
    <w:name w:val="footer"/>
    <w:basedOn w:val="Normal"/>
    <w:link w:val="FooterChar"/>
    <w:uiPriority w:val="99"/>
    <w:unhideWhenUsed/>
    <w:rsid w:val="00B3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855"/>
  </w:style>
  <w:style w:type="character" w:styleId="Hyperlink">
    <w:name w:val="Hyperlink"/>
    <w:basedOn w:val="DefaultParagraphFont"/>
    <w:uiPriority w:val="99"/>
    <w:unhideWhenUsed/>
    <w:rsid w:val="007F32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A6"/>
    <w:rPr>
      <w:color w:val="800080"/>
      <w:u w:val="single"/>
    </w:rPr>
  </w:style>
  <w:style w:type="table" w:customStyle="1" w:styleId="IntenseQuote1">
    <w:name w:val="Intense Quote1"/>
    <w:basedOn w:val="TableNormal"/>
    <w:uiPriority w:val="60"/>
    <w:qFormat/>
    <w:rsid w:val="00E63549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8125E"/>
  </w:style>
  <w:style w:type="paragraph" w:styleId="BalloonText">
    <w:name w:val="Balloon Text"/>
    <w:basedOn w:val="Normal"/>
    <w:link w:val="BalloonTextChar"/>
    <w:uiPriority w:val="99"/>
    <w:semiHidden/>
    <w:unhideWhenUsed/>
    <w:rsid w:val="00D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E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308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BE3085"/>
  </w:style>
  <w:style w:type="character" w:customStyle="1" w:styleId="Heading2Char">
    <w:name w:val="Heading 2 Char"/>
    <w:basedOn w:val="DefaultParagraphFont"/>
    <w:link w:val="Heading2"/>
    <w:uiPriority w:val="9"/>
    <w:rsid w:val="00BE3085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2E13E5"/>
    <w:rPr>
      <w:rFonts w:ascii="Times New Roman" w:eastAsiaTheme="minorHAnsi" w:hAnsi="Times New Roman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60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Documents\Mona\Mona%20Letterhea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E9D165-C5A9-C148-90BC-E2359ED00ABE}" type="doc">
      <dgm:prSet loTypeId="urn:microsoft.com/office/officeart/2005/8/layout/venn1" loCatId="" qsTypeId="urn:microsoft.com/office/officeart/2005/8/quickstyle/simple2" qsCatId="simple" csTypeId="urn:microsoft.com/office/officeart/2005/8/colors/accent0_1" csCatId="mainScheme" phldr="1"/>
      <dgm:spPr/>
    </dgm:pt>
    <dgm:pt modelId="{200D868F-8910-1E48-BB1B-C7E1E3BF8B6F}">
      <dgm:prSet phldrT="[Text]"/>
      <dgm:spPr>
        <a:xfrm>
          <a:off x="1534817" y="1215655"/>
          <a:ext cx="2889089" cy="2863328"/>
        </a:xfrm>
        <a:solidFill>
          <a:sysClr val="window" lastClr="FFFFFF">
            <a:hueOff val="0"/>
            <a:satOff val="0"/>
            <a:lumOff val="0"/>
            <a:alpha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C5AE472-8C21-A04A-BB35-435D5DFB9558}" type="sibTrans" cxnId="{370CAF4B-C989-4544-A646-720F57EA4AB1}">
      <dgm:prSet/>
      <dgm:spPr/>
      <dgm:t>
        <a:bodyPr/>
        <a:lstStyle/>
        <a:p>
          <a:endParaRPr lang="en-US"/>
        </a:p>
      </dgm:t>
    </dgm:pt>
    <dgm:pt modelId="{47E328CC-7F15-C04F-BBCB-1793CAF0F197}" type="parTrans" cxnId="{370CAF4B-C989-4544-A646-720F57EA4AB1}">
      <dgm:prSet/>
      <dgm:spPr/>
      <dgm:t>
        <a:bodyPr/>
        <a:lstStyle/>
        <a:p>
          <a:endParaRPr lang="en-US"/>
        </a:p>
      </dgm:t>
    </dgm:pt>
    <dgm:pt modelId="{544A6882-33B0-8B45-93A8-903214D073C4}">
      <dgm:prSet phldrT="[Text]"/>
      <dgm:spPr>
        <a:xfrm>
          <a:off x="2843966" y="1196144"/>
          <a:ext cx="2918588" cy="2902350"/>
        </a:xfrm>
        <a:solidFill>
          <a:sysClr val="window" lastClr="FFFFFF">
            <a:hueOff val="0"/>
            <a:satOff val="0"/>
            <a:lumOff val="0"/>
            <a:alpha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156C68D2-04BD-2A4A-A5C2-047E0CB6C339}" type="sibTrans" cxnId="{A2AC60EE-F40E-3642-A2DE-7F1A4AF41C2D}">
      <dgm:prSet/>
      <dgm:spPr/>
      <dgm:t>
        <a:bodyPr/>
        <a:lstStyle/>
        <a:p>
          <a:endParaRPr lang="en-US"/>
        </a:p>
      </dgm:t>
    </dgm:pt>
    <dgm:pt modelId="{CE4C1AFB-88F7-7149-94CD-153EE281DC49}" type="parTrans" cxnId="{A2AC60EE-F40E-3642-A2DE-7F1A4AF41C2D}">
      <dgm:prSet/>
      <dgm:spPr/>
      <dgm:t>
        <a:bodyPr/>
        <a:lstStyle/>
        <a:p>
          <a:endParaRPr lang="en-US"/>
        </a:p>
      </dgm:t>
    </dgm:pt>
    <dgm:pt modelId="{D4B09872-0A50-0348-AE8A-6C9EC778EDCB}">
      <dgm:prSet phldrT="[Text]"/>
      <dgm:spPr>
        <a:xfrm>
          <a:off x="2210789" y="-204782"/>
          <a:ext cx="2907445" cy="2876923"/>
        </a:xfr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30F80A3-0030-B44B-876E-9648249CC85D}" type="sibTrans" cxnId="{1690EAEB-DFF1-324E-9B98-0806FABC1601}">
      <dgm:prSet/>
      <dgm:spPr/>
      <dgm:t>
        <a:bodyPr/>
        <a:lstStyle/>
        <a:p>
          <a:endParaRPr lang="en-US"/>
        </a:p>
      </dgm:t>
    </dgm:pt>
    <dgm:pt modelId="{3105DC87-72A6-264C-B136-5DB5FE60D9EC}" type="parTrans" cxnId="{1690EAEB-DFF1-324E-9B98-0806FABC1601}">
      <dgm:prSet/>
      <dgm:spPr/>
      <dgm:t>
        <a:bodyPr/>
        <a:lstStyle/>
        <a:p>
          <a:endParaRPr lang="en-US"/>
        </a:p>
      </dgm:t>
    </dgm:pt>
    <dgm:pt modelId="{E199AAC0-6D71-544B-9F75-314276433AFC}" type="pres">
      <dgm:prSet presAssocID="{14E9D165-C5A9-C148-90BC-E2359ED00ABE}" presName="compositeShape" presStyleCnt="0">
        <dgm:presLayoutVars>
          <dgm:chMax val="7"/>
          <dgm:dir/>
          <dgm:resizeHandles val="exact"/>
        </dgm:presLayoutVars>
      </dgm:prSet>
      <dgm:spPr/>
    </dgm:pt>
    <dgm:pt modelId="{83ECB517-6386-0743-996C-5010DD6559BB}" type="pres">
      <dgm:prSet presAssocID="{D4B09872-0A50-0348-AE8A-6C9EC778EDCB}" presName="circ1" presStyleLbl="vennNode1" presStyleIdx="0" presStyleCnt="3" custScaleX="188562" custScaleY="134573" custLinFactNeighborX="-83709" custLinFactNeighborY="22539"/>
      <dgm:spPr>
        <a:prstGeom prst="ellipse">
          <a:avLst/>
        </a:prstGeom>
      </dgm:spPr>
    </dgm:pt>
    <dgm:pt modelId="{08119746-6007-0B43-B181-27AF400EF3EE}" type="pres">
      <dgm:prSet presAssocID="{D4B09872-0A50-0348-AE8A-6C9EC778EDC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CEDA8B4-353D-424A-8F67-4570CAEC8813}" type="pres">
      <dgm:prSet presAssocID="{544A6882-33B0-8B45-93A8-903214D073C4}" presName="circ2" presStyleLbl="vennNode1" presStyleIdx="1" presStyleCnt="3" custScaleX="176197" custScaleY="137190" custLinFactNeighborX="16399" custLinFactNeighborY="-34546"/>
      <dgm:spPr>
        <a:prstGeom prst="ellipse">
          <a:avLst/>
        </a:prstGeom>
      </dgm:spPr>
    </dgm:pt>
    <dgm:pt modelId="{36528E9C-6AC4-A94B-9840-F994808B7BC8}" type="pres">
      <dgm:prSet presAssocID="{544A6882-33B0-8B45-93A8-903214D073C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F71972B-957A-9D45-BBB6-4A4182300DE3}" type="pres">
      <dgm:prSet presAssocID="{200D868F-8910-1E48-BB1B-C7E1E3BF8B6F}" presName="circ3" presStyleLbl="vennNode1" presStyleIdx="2" presStyleCnt="3" custScaleX="178602" custScaleY="112171" custLinFactNeighborX="24976" custLinFactNeighborY="-4811"/>
      <dgm:spPr>
        <a:prstGeom prst="ellipse">
          <a:avLst/>
        </a:prstGeom>
      </dgm:spPr>
    </dgm:pt>
    <dgm:pt modelId="{D84A511D-8B4B-D04A-81C2-A82B039C3500}" type="pres">
      <dgm:prSet presAssocID="{200D868F-8910-1E48-BB1B-C7E1E3BF8B6F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BAAA804-B682-594B-8888-7CB88B09ABC5}" type="presOf" srcId="{200D868F-8910-1E48-BB1B-C7E1E3BF8B6F}" destId="{D84A511D-8B4B-D04A-81C2-A82B039C3500}" srcOrd="1" destOrd="0" presId="urn:microsoft.com/office/officeart/2005/8/layout/venn1"/>
    <dgm:cxn modelId="{4C33F73F-FEA4-624D-8358-80CCD7A25E56}" type="presOf" srcId="{D4B09872-0A50-0348-AE8A-6C9EC778EDCB}" destId="{08119746-6007-0B43-B181-27AF400EF3EE}" srcOrd="1" destOrd="0" presId="urn:microsoft.com/office/officeart/2005/8/layout/venn1"/>
    <dgm:cxn modelId="{370CAF4B-C989-4544-A646-720F57EA4AB1}" srcId="{14E9D165-C5A9-C148-90BC-E2359ED00ABE}" destId="{200D868F-8910-1E48-BB1B-C7E1E3BF8B6F}" srcOrd="2" destOrd="0" parTransId="{47E328CC-7F15-C04F-BBCB-1793CAF0F197}" sibTransId="{DC5AE472-8C21-A04A-BB35-435D5DFB9558}"/>
    <dgm:cxn modelId="{26335479-7DDC-CC4B-9D60-420E9A676F99}" type="presOf" srcId="{14E9D165-C5A9-C148-90BC-E2359ED00ABE}" destId="{E199AAC0-6D71-544B-9F75-314276433AFC}" srcOrd="0" destOrd="0" presId="urn:microsoft.com/office/officeart/2005/8/layout/venn1"/>
    <dgm:cxn modelId="{29D000CB-27DE-AE4D-A16C-109DC488331C}" type="presOf" srcId="{200D868F-8910-1E48-BB1B-C7E1E3BF8B6F}" destId="{0F71972B-957A-9D45-BBB6-4A4182300DE3}" srcOrd="0" destOrd="0" presId="urn:microsoft.com/office/officeart/2005/8/layout/venn1"/>
    <dgm:cxn modelId="{791300D3-F391-994B-A5AA-5176DE7E5D73}" type="presOf" srcId="{544A6882-33B0-8B45-93A8-903214D073C4}" destId="{36528E9C-6AC4-A94B-9840-F994808B7BC8}" srcOrd="1" destOrd="0" presId="urn:microsoft.com/office/officeart/2005/8/layout/venn1"/>
    <dgm:cxn modelId="{395E10D7-FB26-8A45-A663-EE2F6E07F32D}" type="presOf" srcId="{544A6882-33B0-8B45-93A8-903214D073C4}" destId="{CCEDA8B4-353D-424A-8F67-4570CAEC8813}" srcOrd="0" destOrd="0" presId="urn:microsoft.com/office/officeart/2005/8/layout/venn1"/>
    <dgm:cxn modelId="{1690EAEB-DFF1-324E-9B98-0806FABC1601}" srcId="{14E9D165-C5A9-C148-90BC-E2359ED00ABE}" destId="{D4B09872-0A50-0348-AE8A-6C9EC778EDCB}" srcOrd="0" destOrd="0" parTransId="{3105DC87-72A6-264C-B136-5DB5FE60D9EC}" sibTransId="{B30F80A3-0030-B44B-876E-9648249CC85D}"/>
    <dgm:cxn modelId="{A2AC60EE-F40E-3642-A2DE-7F1A4AF41C2D}" srcId="{14E9D165-C5A9-C148-90BC-E2359ED00ABE}" destId="{544A6882-33B0-8B45-93A8-903214D073C4}" srcOrd="1" destOrd="0" parTransId="{CE4C1AFB-88F7-7149-94CD-153EE281DC49}" sibTransId="{156C68D2-04BD-2A4A-A5C2-047E0CB6C339}"/>
    <dgm:cxn modelId="{8D7122EF-0556-5543-86F7-52CC01EF4BE8}" type="presOf" srcId="{D4B09872-0A50-0348-AE8A-6C9EC778EDCB}" destId="{83ECB517-6386-0743-996C-5010DD6559BB}" srcOrd="0" destOrd="0" presId="urn:microsoft.com/office/officeart/2005/8/layout/venn1"/>
    <dgm:cxn modelId="{D7DDF861-3939-8449-B06F-E9D9438FEBB1}" type="presParOf" srcId="{E199AAC0-6D71-544B-9F75-314276433AFC}" destId="{83ECB517-6386-0743-996C-5010DD6559BB}" srcOrd="0" destOrd="0" presId="urn:microsoft.com/office/officeart/2005/8/layout/venn1"/>
    <dgm:cxn modelId="{CFF983D7-7BF5-694B-BBA9-DC24557D8769}" type="presParOf" srcId="{E199AAC0-6D71-544B-9F75-314276433AFC}" destId="{08119746-6007-0B43-B181-27AF400EF3EE}" srcOrd="1" destOrd="0" presId="urn:microsoft.com/office/officeart/2005/8/layout/venn1"/>
    <dgm:cxn modelId="{17CCEE9C-EE4B-7C41-BEBF-1DFFA5E1B7BD}" type="presParOf" srcId="{E199AAC0-6D71-544B-9F75-314276433AFC}" destId="{CCEDA8B4-353D-424A-8F67-4570CAEC8813}" srcOrd="2" destOrd="0" presId="urn:microsoft.com/office/officeart/2005/8/layout/venn1"/>
    <dgm:cxn modelId="{2CA65AAA-6192-AF49-9827-61DC2DD00FFF}" type="presParOf" srcId="{E199AAC0-6D71-544B-9F75-314276433AFC}" destId="{36528E9C-6AC4-A94B-9840-F994808B7BC8}" srcOrd="3" destOrd="0" presId="urn:microsoft.com/office/officeart/2005/8/layout/venn1"/>
    <dgm:cxn modelId="{C1900D9E-5986-EF48-921F-217B1911B1BC}" type="presParOf" srcId="{E199AAC0-6D71-544B-9F75-314276433AFC}" destId="{0F71972B-957A-9D45-BBB6-4A4182300DE3}" srcOrd="4" destOrd="0" presId="urn:microsoft.com/office/officeart/2005/8/layout/venn1"/>
    <dgm:cxn modelId="{D2A96960-6860-784B-B3D6-41C905EAC85E}" type="presParOf" srcId="{E199AAC0-6D71-544B-9F75-314276433AFC}" destId="{D84A511D-8B4B-D04A-81C2-A82B039C350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CB517-6386-0743-996C-5010DD6559BB}">
      <dsp:nvSpPr>
        <dsp:cNvPr id="0" name=""/>
        <dsp:cNvSpPr/>
      </dsp:nvSpPr>
      <dsp:spPr>
        <a:xfrm>
          <a:off x="0" y="171069"/>
          <a:ext cx="4827790" cy="3445499"/>
        </a:xfrm>
        <a:prstGeom prst="ellipse">
          <a:avLst/>
        </a:prstGeom>
        <a:solidFill>
          <a:sysClr val="window" lastClr="FFFFFF">
            <a:alpha val="50000"/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643705" y="774032"/>
        <a:ext cx="3540379" cy="1550474"/>
      </dsp:txXfrm>
    </dsp:sp>
    <dsp:sp modelId="{CCEDA8B4-353D-424A-8F67-4570CAEC8813}">
      <dsp:nvSpPr>
        <dsp:cNvPr id="0" name=""/>
        <dsp:cNvSpPr/>
      </dsp:nvSpPr>
      <dsp:spPr>
        <a:xfrm>
          <a:off x="3179888" y="276209"/>
          <a:ext cx="4511207" cy="35125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4559566" y="1183606"/>
        <a:ext cx="2706724" cy="1931876"/>
      </dsp:txXfrm>
    </dsp:sp>
    <dsp:sp modelId="{0F71972B-957A-9D45-BBB6-4A4182300DE3}">
      <dsp:nvSpPr>
        <dsp:cNvPr id="0" name=""/>
        <dsp:cNvSpPr/>
      </dsp:nvSpPr>
      <dsp:spPr>
        <a:xfrm>
          <a:off x="1521001" y="1357803"/>
          <a:ext cx="4572782" cy="287193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51605" y="2099720"/>
        <a:ext cx="2743669" cy="1579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1AA7-FF3A-4FC3-82F3-DAFBF60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Mona Letterhead Template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SBDC</Company>
  <LinksUpToDate>false</LinksUpToDate>
  <CharactersWithSpaces>30</CharactersWithSpaces>
  <SharedDoc>false</SharedDoc>
  <HLinks>
    <vt:vector size="6" baseType="variant"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http://www.sbdc.org/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Mona Anita Olsen</cp:lastModifiedBy>
  <cp:revision>2</cp:revision>
  <cp:lastPrinted>2018-01-25T00:54:00Z</cp:lastPrinted>
  <dcterms:created xsi:type="dcterms:W3CDTF">2018-07-11T11:25:00Z</dcterms:created>
  <dcterms:modified xsi:type="dcterms:W3CDTF">2018-07-11T11:25:00Z</dcterms:modified>
</cp:coreProperties>
</file>