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58A308B" w14:textId="41C4FC00" w:rsidR="00A8330B" w:rsidRDefault="00A8330B" w:rsidP="00A8330B">
      <w:pPr>
        <w:rPr>
          <w:rFonts w:ascii="Tahoma" w:hAnsi="Tahoma" w:cs="Tahoma"/>
        </w:rPr>
      </w:pPr>
      <w:r>
        <w:rPr>
          <w:rFonts w:ascii="Tahoma" w:hAnsi="Tahoma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E66DED" wp14:editId="39BE5B51">
                <wp:simplePos x="0" y="0"/>
                <wp:positionH relativeFrom="column">
                  <wp:posOffset>6393815</wp:posOffset>
                </wp:positionH>
                <wp:positionV relativeFrom="paragraph">
                  <wp:posOffset>83185</wp:posOffset>
                </wp:positionV>
                <wp:extent cx="1273769" cy="428994"/>
                <wp:effectExtent l="38100" t="190500" r="41275" b="1809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42719">
                          <a:off x="0" y="0"/>
                          <a:ext cx="1273769" cy="428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7D0883" w14:textId="77777777" w:rsidR="00A8330B" w:rsidRPr="00EE750E" w:rsidRDefault="00A8330B" w:rsidP="00A8330B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EE750E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Delegator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66DE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03.45pt;margin-top:6.55pt;width:100.3pt;height:33.8pt;rotation:113892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" fillcolor="white [3201]" stroked="f" strokeweight=".5pt">
                <v:textbox>
                  <w:txbxContent>
                    <w:p w14:paraId="377D0883" w14:textId="77777777" w:rsidR="00A8330B" w:rsidRPr="00EE750E" w:rsidRDefault="00A8330B" w:rsidP="00A8330B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EE750E">
                        <w:rPr>
                          <w:rFonts w:ascii="Tahoma" w:hAnsi="Tahoma" w:cs="Tahoma"/>
                          <w:b/>
                          <w:sz w:val="32"/>
                        </w:rPr>
                        <w:t>Delegator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BB26EA" wp14:editId="3A368726">
                <wp:simplePos x="0" y="0"/>
                <wp:positionH relativeFrom="column">
                  <wp:posOffset>4856975</wp:posOffset>
                </wp:positionH>
                <wp:positionV relativeFrom="paragraph">
                  <wp:posOffset>6931</wp:posOffset>
                </wp:positionV>
                <wp:extent cx="1446661" cy="416560"/>
                <wp:effectExtent l="38100" t="190500" r="39370" b="1930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3330">
                          <a:off x="0" y="0"/>
                          <a:ext cx="1446661" cy="41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C6BE5" w14:textId="77777777" w:rsidR="00A8330B" w:rsidRPr="00EE750E" w:rsidRDefault="00A8330B" w:rsidP="00A8330B">
                            <w:pPr>
                              <w:rPr>
                                <w:rFonts w:ascii="Tahoma" w:hAnsi="Tahoma" w:cs="Tahoma"/>
                                <w:b/>
                                <w:sz w:val="36"/>
                              </w:rPr>
                            </w:pPr>
                            <w:r w:rsidRPr="00EE750E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Selling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B26EA" id="Text Box 21" o:spid="_x0000_s1027" type="#_x0000_t202" style="position:absolute;margin-left:382.45pt;margin-top:.55pt;width:113.9pt;height:32.8pt;rotation:-979403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" fillcolor="white [3201]" stroked="f" strokeweight=".5pt">
                <v:textbox>
                  <w:txbxContent>
                    <w:p w14:paraId="52BC6BE5" w14:textId="77777777" w:rsidR="00A8330B" w:rsidRPr="00EE750E" w:rsidRDefault="00A8330B" w:rsidP="00A8330B">
                      <w:pPr>
                        <w:rPr>
                          <w:rFonts w:ascii="Tahoma" w:hAnsi="Tahoma" w:cs="Tahoma"/>
                          <w:b/>
                          <w:sz w:val="36"/>
                        </w:rPr>
                      </w:pPr>
                      <w:r w:rsidRPr="00EE750E">
                        <w:rPr>
                          <w:rFonts w:ascii="Tahoma" w:hAnsi="Tahoma" w:cs="Tahoma"/>
                          <w:b/>
                          <w:sz w:val="32"/>
                        </w:rPr>
                        <w:t>Selling</w:t>
                      </w:r>
                    </w:p>
                  </w:txbxContent>
                </v:textbox>
              </v:shape>
            </w:pict>
          </mc:Fallback>
        </mc:AlternateContent>
      </w:r>
      <w:r w:rsidRPr="002F6893">
        <w:rPr>
          <w:rFonts w:ascii="Tahoma" w:hAnsi="Tahoma" w:cs="Tahoma"/>
          <w:sz w:val="32"/>
        </w:rPr>
        <w:t>My Entrepreneurial Style is</w:t>
      </w:r>
      <w:r>
        <w:rPr>
          <w:rFonts w:ascii="Tahoma" w:hAnsi="Tahoma" w:cs="Tahoma"/>
        </w:rPr>
        <w:t>: ______________________</w:t>
      </w:r>
    </w:p>
    <w:p w14:paraId="2174F14E" w14:textId="7FB49489" w:rsidR="00A8330B" w:rsidRDefault="00A8330B" w:rsidP="00A8330B">
      <w:pPr>
        <w:spacing w:before="360"/>
        <w:rPr>
          <w:rFonts w:ascii="Tahoma" w:hAnsi="Tahoma" w:cs="Tahoma"/>
        </w:rPr>
      </w:pPr>
      <w:r w:rsidRPr="00EE750E">
        <w:rPr>
          <w:rFonts w:ascii="Tahoma" w:hAnsi="Tahoma" w:cs="Tahoma"/>
          <w:noProof/>
          <w:sz w:val="32"/>
        </w:rPr>
        <w:drawing>
          <wp:anchor distT="0" distB="0" distL="114300" distR="114300" simplePos="0" relativeHeight="251659264" behindDoc="1" locked="0" layoutInCell="1" allowOverlap="1" wp14:anchorId="5FEDF05F" wp14:editId="48242222">
            <wp:simplePos x="0" y="0"/>
            <wp:positionH relativeFrom="page">
              <wp:posOffset>1929055</wp:posOffset>
            </wp:positionH>
            <wp:positionV relativeFrom="paragraph">
              <wp:posOffset>36959</wp:posOffset>
            </wp:positionV>
            <wp:extent cx="9258300" cy="5130800"/>
            <wp:effectExtent l="0" t="0" r="0" b="12700"/>
            <wp:wrapNone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50E">
        <w:rPr>
          <w:rFonts w:ascii="Tahoma" w:hAnsi="Tahoma" w:cs="Tahoma"/>
          <w:sz w:val="32"/>
        </w:rPr>
        <w:t xml:space="preserve">What are your top 4 </w:t>
      </w:r>
      <w:proofErr w:type="gramStart"/>
      <w:r w:rsidRPr="00EE750E">
        <w:rPr>
          <w:rFonts w:ascii="Tahoma" w:hAnsi="Tahoma" w:cs="Tahoma"/>
          <w:sz w:val="32"/>
        </w:rPr>
        <w:t>talents</w:t>
      </w:r>
      <w:r>
        <w:rPr>
          <w:rFonts w:ascii="Tahoma" w:hAnsi="Tahoma" w:cs="Tahoma"/>
        </w:rPr>
        <w:t>:</w:t>
      </w:r>
      <w:proofErr w:type="gramEnd"/>
    </w:p>
    <w:p w14:paraId="1E5A08A4" w14:textId="7C20A079" w:rsidR="00A8330B" w:rsidRPr="00EE750E" w:rsidRDefault="00A8330B" w:rsidP="00A8330B">
      <w:pPr>
        <w:spacing w:before="360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E75719" wp14:editId="35AF67CC">
                <wp:simplePos x="0" y="0"/>
                <wp:positionH relativeFrom="page">
                  <wp:posOffset>8022268</wp:posOffset>
                </wp:positionH>
                <wp:positionV relativeFrom="paragraph">
                  <wp:posOffset>366895</wp:posOffset>
                </wp:positionV>
                <wp:extent cx="1689393" cy="495300"/>
                <wp:effectExtent l="444500" t="12700" r="39370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73243">
                          <a:off x="0" y="0"/>
                          <a:ext cx="1689393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4D91E2" w14:textId="77777777" w:rsidR="00A8330B" w:rsidRPr="00EE750E" w:rsidRDefault="00A8330B" w:rsidP="00A8330B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 w:rsidRPr="00EE750E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Determination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E75719" id="Text Box 27" o:spid="_x0000_s1028" type="#_x0000_t202" style="position:absolute;margin-left:631.65pt;margin-top:28.9pt;width:133pt;height:39pt;rotation:3684481fd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" fillcolor="white [3201]" stroked="f" strokeweight=".5pt">
                <v:textbox>
                  <w:txbxContent>
                    <w:p w14:paraId="634D91E2" w14:textId="77777777" w:rsidR="00A8330B" w:rsidRPr="00EE750E" w:rsidRDefault="00A8330B" w:rsidP="00A8330B">
                      <w:pPr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 w:rsidRPr="00EE750E">
                        <w:rPr>
                          <w:rFonts w:ascii="Tahoma" w:hAnsi="Tahoma" w:cs="Tahoma"/>
                          <w:b/>
                          <w:sz w:val="32"/>
                        </w:rPr>
                        <w:t>Determination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A5F16" wp14:editId="5003AC7F">
                <wp:simplePos x="0" y="0"/>
                <wp:positionH relativeFrom="column">
                  <wp:posOffset>3091180</wp:posOffset>
                </wp:positionH>
                <wp:positionV relativeFrom="paragraph">
                  <wp:posOffset>298450</wp:posOffset>
                </wp:positionV>
                <wp:extent cx="1568450" cy="495300"/>
                <wp:effectExtent l="384175" t="15875" r="396875" b="158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21099">
                          <a:off x="0" y="0"/>
                          <a:ext cx="15684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841605" w14:textId="77777777" w:rsidR="00A8330B" w:rsidRPr="00EE750E" w:rsidRDefault="00A8330B" w:rsidP="00A8330B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EE750E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Profitability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A5F16" id="Text Box 22" o:spid="_x0000_s1029" type="#_x0000_t202" style="position:absolute;margin-left:243.4pt;margin-top:23.5pt;width:123.5pt;height:39pt;rotation:-3690661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" fillcolor="white [3201]" stroked="f" strokeweight=".5pt">
                <v:textbox>
                  <w:txbxContent>
                    <w:p w14:paraId="21841605" w14:textId="77777777" w:rsidR="00A8330B" w:rsidRPr="00EE750E" w:rsidRDefault="00A8330B" w:rsidP="00A8330B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EE750E">
                        <w:rPr>
                          <w:rFonts w:ascii="Tahoma" w:hAnsi="Tahoma" w:cs="Tahoma"/>
                          <w:b/>
                          <w:sz w:val="32"/>
                        </w:rPr>
                        <w:t>Profitability</w:t>
                      </w:r>
                    </w:p>
                  </w:txbxContent>
                </v:textbox>
              </v:shape>
            </w:pict>
          </mc:Fallback>
        </mc:AlternateContent>
      </w:r>
      <w:r w:rsidRPr="00EE750E">
        <w:rPr>
          <w:rFonts w:ascii="Tahoma" w:hAnsi="Tahoma" w:cs="Tahoma"/>
          <w:sz w:val="28"/>
        </w:rPr>
        <w:t>1.)</w:t>
      </w:r>
      <w:r>
        <w:rPr>
          <w:rFonts w:ascii="Tahoma" w:hAnsi="Tahoma" w:cs="Tahoma"/>
          <w:sz w:val="28"/>
        </w:rPr>
        <w:t xml:space="preserve"> </w:t>
      </w:r>
      <w:r w:rsidRPr="00EE750E">
        <w:rPr>
          <w:rFonts w:ascii="Tahoma" w:hAnsi="Tahoma" w:cs="Tahoma"/>
          <w:sz w:val="28"/>
        </w:rPr>
        <w:t>____________________________</w:t>
      </w:r>
    </w:p>
    <w:p w14:paraId="7F0A441B" w14:textId="6FB7E031" w:rsidR="00A8330B" w:rsidRPr="00EE750E" w:rsidRDefault="00A8330B" w:rsidP="00A8330B">
      <w:pPr>
        <w:spacing w:before="360"/>
        <w:rPr>
          <w:rFonts w:ascii="Tahoma" w:hAnsi="Tahoma" w:cs="Tahoma"/>
          <w:sz w:val="28"/>
        </w:rPr>
      </w:pPr>
      <w:r w:rsidRPr="00EE750E">
        <w:rPr>
          <w:rFonts w:ascii="Tahoma" w:hAnsi="Tahoma" w:cs="Tahoma"/>
          <w:sz w:val="28"/>
        </w:rPr>
        <w:t>2.)</w:t>
      </w:r>
      <w:r>
        <w:rPr>
          <w:rFonts w:ascii="Tahoma" w:hAnsi="Tahoma" w:cs="Tahoma"/>
          <w:sz w:val="28"/>
        </w:rPr>
        <w:t xml:space="preserve"> </w:t>
      </w:r>
      <w:r w:rsidRPr="00EE750E">
        <w:rPr>
          <w:rFonts w:ascii="Tahoma" w:hAnsi="Tahoma" w:cs="Tahoma"/>
          <w:sz w:val="28"/>
        </w:rPr>
        <w:t>____________________________</w:t>
      </w:r>
    </w:p>
    <w:p w14:paraId="47E3B96B" w14:textId="77777777" w:rsidR="00A8330B" w:rsidRPr="00EE750E" w:rsidRDefault="00A8330B" w:rsidP="00A8330B">
      <w:pPr>
        <w:spacing w:before="360"/>
        <w:rPr>
          <w:rFonts w:ascii="Tahoma" w:hAnsi="Tahoma" w:cs="Tahoma"/>
          <w:sz w:val="28"/>
        </w:rPr>
      </w:pPr>
      <w:r w:rsidRPr="00EE750E">
        <w:rPr>
          <w:rFonts w:ascii="Tahoma" w:hAnsi="Tahoma" w:cs="Tahoma"/>
          <w:sz w:val="28"/>
        </w:rPr>
        <w:t>3.)</w:t>
      </w:r>
      <w:r>
        <w:rPr>
          <w:rFonts w:ascii="Tahoma" w:hAnsi="Tahoma" w:cs="Tahoma"/>
          <w:sz w:val="28"/>
        </w:rPr>
        <w:t xml:space="preserve"> </w:t>
      </w:r>
      <w:r w:rsidRPr="00EE750E">
        <w:rPr>
          <w:rFonts w:ascii="Tahoma" w:hAnsi="Tahoma" w:cs="Tahoma"/>
          <w:sz w:val="28"/>
        </w:rPr>
        <w:t>____________________________</w:t>
      </w:r>
    </w:p>
    <w:p w14:paraId="064D1039" w14:textId="77777777" w:rsidR="00A8330B" w:rsidRDefault="00A8330B" w:rsidP="00A8330B">
      <w:pPr>
        <w:spacing w:before="360"/>
        <w:rPr>
          <w:rFonts w:ascii="Tahoma" w:hAnsi="Tahoma" w:cs="Tahoma"/>
          <w:sz w:val="28"/>
        </w:rPr>
      </w:pPr>
      <w:r w:rsidRPr="00EE750E">
        <w:rPr>
          <w:rFonts w:ascii="Tahoma" w:hAnsi="Tahoma" w:cs="Tahoma"/>
          <w:sz w:val="28"/>
        </w:rPr>
        <w:t>4.) ___________________________</w:t>
      </w:r>
      <w:r>
        <w:rPr>
          <w:rFonts w:ascii="Tahoma" w:hAnsi="Tahoma" w:cs="Tahoma"/>
          <w:sz w:val="28"/>
        </w:rPr>
        <w:t>_</w:t>
      </w:r>
    </w:p>
    <w:p w14:paraId="5573FFB8" w14:textId="5FFE06E6" w:rsidR="00A8330B" w:rsidRDefault="00A8330B" w:rsidP="00A8330B">
      <w:pPr>
        <w:spacing w:before="360"/>
        <w:rPr>
          <w:rFonts w:ascii="Tahoma" w:hAnsi="Tahoma" w:cs="Tahoma"/>
        </w:rPr>
      </w:pPr>
      <w:r w:rsidRPr="00E07E27">
        <w:rPr>
          <w:rFonts w:ascii="Tahoma" w:hAnsi="Tahoma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112726" wp14:editId="7EDD156A">
                <wp:simplePos x="0" y="0"/>
                <wp:positionH relativeFrom="column">
                  <wp:posOffset>7915985</wp:posOffset>
                </wp:positionH>
                <wp:positionV relativeFrom="paragraph">
                  <wp:posOffset>342954</wp:posOffset>
                </wp:positionV>
                <wp:extent cx="1885950" cy="495300"/>
                <wp:effectExtent l="0" t="9525" r="9525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859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FE9BBE" w14:textId="77777777" w:rsidR="00A8330B" w:rsidRPr="00EE750E" w:rsidRDefault="00A8330B" w:rsidP="00A8330B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 w:rsidRPr="00EE750E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Independence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112726" id="Text Box 30" o:spid="_x0000_s1030" type="#_x0000_t202" style="position:absolute;margin-left:623.3pt;margin-top:27pt;width:148.5pt;height:39pt;rotation: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" fillcolor="white [3201]" stroked="f" strokeweight=".5pt">
                <v:textbox>
                  <w:txbxContent>
                    <w:p w14:paraId="3CFE9BBE" w14:textId="77777777" w:rsidR="00A8330B" w:rsidRPr="00EE750E" w:rsidRDefault="00A8330B" w:rsidP="00A8330B">
                      <w:pPr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 w:rsidRPr="00EE750E">
                        <w:rPr>
                          <w:rFonts w:ascii="Tahoma" w:hAnsi="Tahoma" w:cs="Tahoma"/>
                          <w:b/>
                          <w:sz w:val="32"/>
                        </w:rPr>
                        <w:t>Independence</w:t>
                      </w:r>
                    </w:p>
                  </w:txbxContent>
                </v:textbox>
              </v:shape>
            </w:pict>
          </mc:Fallback>
        </mc:AlternateContent>
      </w:r>
      <w:r w:rsidRPr="00E07E27">
        <w:rPr>
          <w:rFonts w:ascii="Tahoma" w:hAnsi="Tahoma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EB170" wp14:editId="5B4A0388">
                <wp:simplePos x="0" y="0"/>
                <wp:positionH relativeFrom="column">
                  <wp:posOffset>3043464</wp:posOffset>
                </wp:positionH>
                <wp:positionV relativeFrom="paragraph">
                  <wp:posOffset>1719217</wp:posOffset>
                </wp:positionV>
                <wp:extent cx="1568450" cy="495300"/>
                <wp:effectExtent l="460375" t="0" r="4540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748853">
                          <a:off x="0" y="0"/>
                          <a:ext cx="15684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E283AA" w14:textId="77777777" w:rsidR="00A8330B" w:rsidRPr="00EE750E" w:rsidRDefault="00A8330B" w:rsidP="00A8330B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EE750E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Relationship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EB170" id="Text Box 17" o:spid="_x0000_s1031" type="#_x0000_t202" style="position:absolute;margin-left:239.65pt;margin-top:135.35pt;width:123.5pt;height:39pt;rotation:-8575546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" fillcolor="white [3201]" stroked="f" strokeweight=".5pt">
                <v:textbox>
                  <w:txbxContent>
                    <w:p w14:paraId="31E283AA" w14:textId="77777777" w:rsidR="00A8330B" w:rsidRPr="00EE750E" w:rsidRDefault="00A8330B" w:rsidP="00A8330B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EE750E">
                        <w:rPr>
                          <w:rFonts w:ascii="Tahoma" w:hAnsi="Tahoma" w:cs="Tahoma"/>
                          <w:b/>
                          <w:sz w:val="32"/>
                        </w:rPr>
                        <w:t>Relationship</w:t>
                      </w:r>
                    </w:p>
                  </w:txbxContent>
                </v:textbox>
              </v:shape>
            </w:pict>
          </mc:Fallback>
        </mc:AlternateContent>
      </w:r>
      <w:r w:rsidRPr="00E07E27">
        <w:rPr>
          <w:rFonts w:ascii="Tahoma" w:hAnsi="Tahoma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65D2F" wp14:editId="74E1B9AD">
                <wp:simplePos x="0" y="0"/>
                <wp:positionH relativeFrom="column">
                  <wp:posOffset>2541951</wp:posOffset>
                </wp:positionH>
                <wp:positionV relativeFrom="paragraph">
                  <wp:posOffset>130857</wp:posOffset>
                </wp:positionV>
                <wp:extent cx="1594758" cy="495300"/>
                <wp:effectExtent l="0" t="2857" r="2857" b="2858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4758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E1CE33" w14:textId="77777777" w:rsidR="00A8330B" w:rsidRDefault="00A8330B" w:rsidP="00A8330B">
                            <w:r w:rsidRPr="00EE750E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Confidence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765D2F" id="Text Box 16" o:spid="_x0000_s1032" type="#_x0000_t202" style="position:absolute;margin-left:200.15pt;margin-top:10.3pt;width:125.55pt;height:39pt;rotation:-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" fillcolor="white [3201]" stroked="f" strokeweight=".5pt">
                <v:textbox>
                  <w:txbxContent>
                    <w:p w14:paraId="59E1CE33" w14:textId="77777777" w:rsidR="00A8330B" w:rsidRDefault="00A8330B" w:rsidP="00A8330B">
                      <w:r w:rsidRPr="00EE750E">
                        <w:rPr>
                          <w:rFonts w:ascii="Tahoma" w:hAnsi="Tahoma" w:cs="Tahoma"/>
                          <w:b/>
                          <w:sz w:val="32"/>
                        </w:rPr>
                        <w:t>Confidence</w:t>
                      </w:r>
                    </w:p>
                  </w:txbxContent>
                </v:textbox>
              </v:shape>
            </w:pict>
          </mc:Fallback>
        </mc:AlternateContent>
      </w:r>
      <w:r w:rsidRPr="00E07E27">
        <w:rPr>
          <w:rFonts w:ascii="Tahoma" w:hAnsi="Tahoma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D0761" wp14:editId="2D30CC83">
                <wp:simplePos x="0" y="0"/>
                <wp:positionH relativeFrom="column">
                  <wp:posOffset>4342765</wp:posOffset>
                </wp:positionH>
                <wp:positionV relativeFrom="paragraph">
                  <wp:posOffset>2672080</wp:posOffset>
                </wp:positionV>
                <wp:extent cx="1568450" cy="495300"/>
                <wp:effectExtent l="38100" t="190500" r="50800" b="1905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613199">
                          <a:off x="0" y="0"/>
                          <a:ext cx="15684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B05245" w14:textId="77777777" w:rsidR="00A8330B" w:rsidRPr="00EE750E" w:rsidRDefault="00A8330B" w:rsidP="00A8330B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EE750E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D0761" id="Text Box 18" o:spid="_x0000_s1033" type="#_x0000_t202" style="position:absolute;margin-left:341.95pt;margin-top:210.4pt;width:123.5pt;height:39pt;rotation:-10908250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" fillcolor="white [3201]" stroked="f" strokeweight=".5pt">
                <v:textbox>
                  <w:txbxContent>
                    <w:p w14:paraId="46B05245" w14:textId="77777777" w:rsidR="00A8330B" w:rsidRPr="00EE750E" w:rsidRDefault="00A8330B" w:rsidP="00A8330B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EE750E">
                        <w:rPr>
                          <w:rFonts w:ascii="Tahoma" w:hAnsi="Tahoma" w:cs="Tahoma"/>
                          <w:b/>
                          <w:sz w:val="32"/>
                        </w:rPr>
                        <w:t>Knowledge</w:t>
                      </w:r>
                    </w:p>
                  </w:txbxContent>
                </v:textbox>
              </v:shape>
            </w:pict>
          </mc:Fallback>
        </mc:AlternateContent>
      </w:r>
      <w:r w:rsidRPr="00E07E27">
        <w:rPr>
          <w:rFonts w:ascii="Tahoma" w:hAnsi="Tahoma" w:cs="Tahoma"/>
        </w:rPr>
        <w:t xml:space="preserve">Please </w:t>
      </w:r>
      <w:r>
        <w:rPr>
          <w:rFonts w:ascii="Tahoma" w:hAnsi="Tahoma" w:cs="Tahoma"/>
        </w:rPr>
        <w:t>s</w:t>
      </w:r>
      <w:r w:rsidRPr="00E07E27">
        <w:rPr>
          <w:rFonts w:ascii="Tahoma" w:hAnsi="Tahoma" w:cs="Tahoma"/>
        </w:rPr>
        <w:t>hade the four areas that represent</w:t>
      </w:r>
    </w:p>
    <w:p w14:paraId="5E262BB4" w14:textId="77777777" w:rsidR="00A8330B" w:rsidRDefault="00A8330B" w:rsidP="00A8330B">
      <w:pPr>
        <w:rPr>
          <w:rFonts w:ascii="Tahoma" w:hAnsi="Tahoma" w:cs="Tahoma"/>
        </w:rPr>
      </w:pPr>
      <w:r>
        <w:rPr>
          <w:rFonts w:ascii="Tahoma" w:hAnsi="Tahoma" w:cs="Tahoma"/>
        </w:rPr>
        <w:t>your top talents</w:t>
      </w:r>
    </w:p>
    <w:p w14:paraId="79678DE0" w14:textId="77777777" w:rsidR="00A8330B" w:rsidRDefault="00A8330B" w:rsidP="00A8330B">
      <w:pPr>
        <w:spacing w:before="1200"/>
        <w:rPr>
          <w:rFonts w:ascii="Tahoma" w:hAnsi="Tahoma" w:cs="Tahoma"/>
        </w:rPr>
      </w:pPr>
      <w:r w:rsidRPr="003310F7">
        <w:rPr>
          <w:rFonts w:ascii="Tahoma" w:hAnsi="Tahoma" w:cs="Tahoma"/>
          <w:sz w:val="28"/>
        </w:rPr>
        <w:t>Name</w:t>
      </w:r>
      <w:r>
        <w:rPr>
          <w:rFonts w:ascii="Tahoma" w:hAnsi="Tahoma" w:cs="Tahoma"/>
        </w:rPr>
        <w:t>: ______________________________</w:t>
      </w:r>
    </w:p>
    <w:p w14:paraId="14BAC363" w14:textId="7B370E4C" w:rsidR="00A8330B" w:rsidRPr="002F6893" w:rsidRDefault="00A8330B" w:rsidP="00A8330B">
      <w:pPr>
        <w:spacing w:before="120"/>
        <w:rPr>
          <w:rFonts w:ascii="Tahoma" w:hAnsi="Tahoma" w:cs="Tahoma"/>
        </w:rPr>
      </w:pPr>
      <w:r w:rsidRPr="00E07E27">
        <w:rPr>
          <w:rFonts w:ascii="Tahoma" w:hAnsi="Tahoma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1F76F" wp14:editId="5ABA9392">
                <wp:simplePos x="0" y="0"/>
                <wp:positionH relativeFrom="column">
                  <wp:posOffset>7782204</wp:posOffset>
                </wp:positionH>
                <wp:positionV relativeFrom="paragraph">
                  <wp:posOffset>197313</wp:posOffset>
                </wp:positionV>
                <wp:extent cx="921234" cy="495300"/>
                <wp:effectExtent l="155575" t="73025" r="225425" b="730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427350">
                          <a:off x="0" y="0"/>
                          <a:ext cx="921234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A98BD6" w14:textId="77777777" w:rsidR="00A8330B" w:rsidRPr="00EE750E" w:rsidRDefault="00A8330B" w:rsidP="00A8330B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EE750E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21F76F" id="Text Box 20" o:spid="_x0000_s1034" type="#_x0000_t202" style="position:absolute;margin-left:612.75pt;margin-top:15.55pt;width:72.55pt;height:39pt;rotation:8112647fd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" fillcolor="white [3201]" stroked="f" strokeweight=".5pt">
                <v:textbox>
                  <w:txbxContent>
                    <w:p w14:paraId="0EA98BD6" w14:textId="77777777" w:rsidR="00A8330B" w:rsidRPr="00EE750E" w:rsidRDefault="00A8330B" w:rsidP="00A8330B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EE750E">
                        <w:rPr>
                          <w:rFonts w:ascii="Tahoma" w:hAnsi="Tahoma" w:cs="Tahoma"/>
                          <w:b/>
                          <w:sz w:val="32"/>
                        </w:rPr>
                        <w:t>Risk</w:t>
                      </w:r>
                    </w:p>
                  </w:txbxContent>
                </v:textbox>
              </v:shape>
            </w:pict>
          </mc:Fallback>
        </mc:AlternateContent>
      </w:r>
      <w:r w:rsidRPr="003310F7">
        <w:rPr>
          <w:rFonts w:ascii="Tahoma" w:hAnsi="Tahoma" w:cs="Tahoma"/>
          <w:sz w:val="28"/>
        </w:rPr>
        <w:t>Email</w:t>
      </w:r>
      <w:r>
        <w:rPr>
          <w:rFonts w:ascii="Tahoma" w:hAnsi="Tahoma" w:cs="Tahoma"/>
        </w:rPr>
        <w:t>: ______________________________</w:t>
      </w:r>
    </w:p>
    <w:p w14:paraId="25AB8A9D" w14:textId="2F5B908E" w:rsidR="00197B7A" w:rsidRPr="00A8330B" w:rsidRDefault="00A8330B" w:rsidP="00A8330B">
      <w:r w:rsidRPr="00E07E27">
        <w:rPr>
          <w:rFonts w:ascii="Tahoma" w:hAnsi="Tahoma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2280E0" wp14:editId="60670397">
                <wp:simplePos x="0" y="0"/>
                <wp:positionH relativeFrom="column">
                  <wp:posOffset>6104503</wp:posOffset>
                </wp:positionH>
                <wp:positionV relativeFrom="paragraph">
                  <wp:posOffset>874460</wp:posOffset>
                </wp:positionV>
                <wp:extent cx="1568450" cy="495300"/>
                <wp:effectExtent l="38100" t="190500" r="50800" b="1905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982840">
                          <a:off x="0" y="0"/>
                          <a:ext cx="15684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50EF70" w14:textId="77777777" w:rsidR="00A8330B" w:rsidRPr="00EE750E" w:rsidRDefault="00A8330B" w:rsidP="00A8330B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EE750E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Disruptor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280E0" id="Text Box 19" o:spid="_x0000_s1035" type="#_x0000_t202" style="position:absolute;margin-left:480.65pt;margin-top:68.85pt;width:123.5pt;height:39pt;rotation:10903923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" fillcolor="white [3201]" stroked="f" strokeweight=".5pt">
                <v:textbox>
                  <w:txbxContent>
                    <w:p w14:paraId="7550EF70" w14:textId="77777777" w:rsidR="00A8330B" w:rsidRPr="00EE750E" w:rsidRDefault="00A8330B" w:rsidP="00A8330B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EE750E">
                        <w:rPr>
                          <w:rFonts w:ascii="Tahoma" w:hAnsi="Tahoma" w:cs="Tahoma"/>
                          <w:b/>
                          <w:sz w:val="32"/>
                        </w:rPr>
                        <w:t>Disruptor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7B7A" w:rsidRPr="00A8330B" w:rsidSect="00C150CA">
      <w:headerReference w:type="default" r:id="rId9"/>
      <w:footerReference w:type="even" r:id="rId10"/>
      <w:footerReference w:type="default" r:id="rId11"/>
      <w:pgSz w:w="15840" w:h="12240" w:orient="landscape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176BB" w14:textId="77777777" w:rsidR="00125C3C" w:rsidRDefault="00125C3C">
      <w:r>
        <w:separator/>
      </w:r>
    </w:p>
  </w:endnote>
  <w:endnote w:type="continuationSeparator" w:id="0">
    <w:p w14:paraId="2FAE2BC7" w14:textId="77777777" w:rsidR="00125C3C" w:rsidRDefault="0012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F4C11" w14:textId="77777777" w:rsidR="002E518F" w:rsidRDefault="002E518F" w:rsidP="009750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D5F2BC" w14:textId="77777777" w:rsidR="002E518F" w:rsidRDefault="002E518F" w:rsidP="009750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B451" w14:textId="0D4C4D85" w:rsidR="002E518F" w:rsidRPr="008B5177" w:rsidRDefault="002E518F" w:rsidP="00D05C2D">
    <w:pPr>
      <w:pStyle w:val="Footer"/>
      <w:framePr w:w="376" w:h="346" w:hRule="exact" w:wrap="around" w:vAnchor="text" w:hAnchor="page" w:x="14601" w:y="62"/>
      <w:rPr>
        <w:rStyle w:val="PageNumber"/>
        <w:rFonts w:ascii="Century Gothic" w:hAnsi="Century Gothic"/>
      </w:rPr>
    </w:pPr>
    <w:r w:rsidRPr="008B5177">
      <w:rPr>
        <w:rStyle w:val="PageNumber"/>
        <w:rFonts w:ascii="Century Gothic" w:hAnsi="Century Gothic"/>
      </w:rPr>
      <w:fldChar w:fldCharType="begin"/>
    </w:r>
    <w:r w:rsidRPr="008B5177">
      <w:rPr>
        <w:rStyle w:val="PageNumber"/>
        <w:rFonts w:ascii="Century Gothic" w:hAnsi="Century Gothic"/>
      </w:rPr>
      <w:instrText xml:space="preserve">PAGE  </w:instrText>
    </w:r>
    <w:r w:rsidRPr="008B5177">
      <w:rPr>
        <w:rStyle w:val="PageNumber"/>
        <w:rFonts w:ascii="Century Gothic" w:hAnsi="Century Gothic"/>
      </w:rPr>
      <w:fldChar w:fldCharType="separate"/>
    </w:r>
    <w:r w:rsidR="00A8330B">
      <w:rPr>
        <w:rStyle w:val="PageNumber"/>
        <w:rFonts w:ascii="Century Gothic" w:hAnsi="Century Gothic"/>
        <w:noProof/>
      </w:rPr>
      <w:t>1</w:t>
    </w:r>
    <w:r w:rsidRPr="008B5177">
      <w:rPr>
        <w:rStyle w:val="PageNumber"/>
        <w:rFonts w:ascii="Century Gothic" w:hAnsi="Century Gothic"/>
      </w:rPr>
      <w:fldChar w:fldCharType="end"/>
    </w:r>
  </w:p>
  <w:p w14:paraId="462B5161" w14:textId="53ABC519" w:rsidR="00D05C2D" w:rsidRDefault="00D05C2D" w:rsidP="00D05C2D">
    <w:pPr>
      <w:tabs>
        <w:tab w:val="left" w:pos="1350"/>
        <w:tab w:val="left" w:pos="2970"/>
        <w:tab w:val="left" w:pos="4500"/>
        <w:tab w:val="left" w:pos="5580"/>
        <w:tab w:val="left" w:pos="6840"/>
      </w:tabs>
      <w:rPr>
        <w:rFonts w:ascii="Century Gothic" w:hAnsi="Century Gothic"/>
        <w:color w:val="007635"/>
        <w:sz w:val="16"/>
        <w:szCs w:val="22"/>
      </w:rPr>
    </w:pPr>
    <w:r w:rsidRPr="00C150CA">
      <w:rPr>
        <w:rFonts w:ascii="Century Gothic" w:hAnsi="Century Gothic"/>
        <w:noProof/>
        <w:color w:val="007635"/>
        <w:sz w:val="16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20F96D" wp14:editId="6F128BAC">
              <wp:simplePos x="0" y="0"/>
              <wp:positionH relativeFrom="column">
                <wp:posOffset>39370</wp:posOffset>
              </wp:positionH>
              <wp:positionV relativeFrom="paragraph">
                <wp:posOffset>-53340</wp:posOffset>
              </wp:positionV>
              <wp:extent cx="8991600" cy="603250"/>
              <wp:effectExtent l="0" t="0" r="0" b="635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0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C0308" w14:textId="77777777" w:rsidR="00C150CA" w:rsidRPr="00C150CA" w:rsidRDefault="00C150CA" w:rsidP="00C150C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</w:rPr>
                          </w:pPr>
                          <w:r w:rsidRPr="00C150CA"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 xml:space="preserve">Active Learning ● Reflection ● Community   </w:t>
                          </w:r>
                        </w:p>
                        <w:p w14:paraId="7DBD2371" w14:textId="2198B850" w:rsidR="00C150CA" w:rsidRPr="00C150CA" w:rsidRDefault="00C150CA" w:rsidP="00C150C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</w:rPr>
                          </w:pPr>
                          <w:r w:rsidRPr="00C150CA"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 xml:space="preserve">Make a Difference                                                         </w:t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 w:rsidRPr="00C150CA"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 xml:space="preserve">                   www.monaanitaolsen.com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0F96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3.1pt;margin-top:-4.2pt;width:708pt;height:4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" filled="f" stroked="f">
              <v:textbox>
                <w:txbxContent>
                  <w:p w14:paraId="4F6C0308" w14:textId="77777777" w:rsidR="00C150CA" w:rsidRPr="00C150CA" w:rsidRDefault="00C150CA" w:rsidP="00C150C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  <w:r w:rsidRPr="00C150CA"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 xml:space="preserve">Active Learning ● Reflection ● Community   </w:t>
                    </w:r>
                  </w:p>
                  <w:p w14:paraId="7DBD2371" w14:textId="2198B850" w:rsidR="00C150CA" w:rsidRPr="00C150CA" w:rsidRDefault="00C150CA" w:rsidP="00C150C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  <w:r w:rsidRPr="00C150CA"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 xml:space="preserve">Make a Difference                                                         </w:t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 w:rsidRPr="00C150CA"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 xml:space="preserve">                   www.monaanitaolsen.com </w:t>
                    </w:r>
                  </w:p>
                </w:txbxContent>
              </v:textbox>
            </v:shape>
          </w:pict>
        </mc:Fallback>
      </mc:AlternateContent>
    </w:r>
  </w:p>
  <w:p w14:paraId="652BFEE4" w14:textId="3B34BFFA" w:rsidR="00D05C2D" w:rsidRDefault="00D05C2D" w:rsidP="00D05C2D">
    <w:pPr>
      <w:tabs>
        <w:tab w:val="left" w:pos="1350"/>
        <w:tab w:val="left" w:pos="2970"/>
        <w:tab w:val="left" w:pos="4500"/>
        <w:tab w:val="left" w:pos="5580"/>
        <w:tab w:val="left" w:pos="6840"/>
      </w:tabs>
      <w:rPr>
        <w:rFonts w:ascii="Century Gothic" w:hAnsi="Century Gothic"/>
        <w:color w:val="007635"/>
        <w:sz w:val="16"/>
        <w:szCs w:val="22"/>
      </w:rPr>
    </w:pPr>
  </w:p>
  <w:p w14:paraId="34FB7F09" w14:textId="35E4A752" w:rsidR="00D05C2D" w:rsidRDefault="00D05C2D" w:rsidP="00D05C2D">
    <w:pPr>
      <w:tabs>
        <w:tab w:val="left" w:pos="1350"/>
        <w:tab w:val="left" w:pos="2970"/>
        <w:tab w:val="left" w:pos="4500"/>
        <w:tab w:val="left" w:pos="5580"/>
        <w:tab w:val="left" w:pos="6840"/>
      </w:tabs>
      <w:rPr>
        <w:rFonts w:ascii="Century Gothic" w:hAnsi="Century Gothic"/>
        <w:color w:val="007635"/>
        <w:sz w:val="16"/>
        <w:szCs w:val="22"/>
      </w:rPr>
    </w:pPr>
  </w:p>
  <w:p w14:paraId="11CAFFA5" w14:textId="48317E0F" w:rsidR="00D05C2D" w:rsidRDefault="00D05C2D" w:rsidP="00D05C2D">
    <w:pPr>
      <w:tabs>
        <w:tab w:val="left" w:pos="1350"/>
        <w:tab w:val="left" w:pos="2970"/>
        <w:tab w:val="left" w:pos="4500"/>
        <w:tab w:val="left" w:pos="5580"/>
        <w:tab w:val="left" w:pos="6840"/>
      </w:tabs>
      <w:rPr>
        <w:rFonts w:ascii="Century Gothic" w:hAnsi="Century Gothic"/>
        <w:color w:val="007635"/>
        <w:sz w:val="16"/>
        <w:szCs w:val="22"/>
      </w:rPr>
    </w:pPr>
  </w:p>
  <w:p w14:paraId="626A7C50" w14:textId="2836A6DA" w:rsidR="00685E39" w:rsidRPr="00685E39" w:rsidRDefault="001272EF" w:rsidP="00D05C2D">
    <w:pPr>
      <w:tabs>
        <w:tab w:val="left" w:pos="1350"/>
        <w:tab w:val="left" w:pos="2970"/>
        <w:tab w:val="left" w:pos="4500"/>
        <w:tab w:val="left" w:pos="5580"/>
        <w:tab w:val="left" w:pos="6840"/>
      </w:tabs>
      <w:rPr>
        <w:rFonts w:ascii="Century Gothic" w:hAnsi="Century Gothic"/>
        <w:color w:val="007635"/>
        <w:sz w:val="16"/>
        <w:szCs w:val="22"/>
      </w:rPr>
    </w:pPr>
    <w:r w:rsidRPr="001272EF">
      <w:rPr>
        <w:rFonts w:ascii="Century Gothic" w:hAnsi="Century Gothic"/>
        <w:noProof/>
        <w:color w:val="007635"/>
        <w:sz w:val="16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988E70" wp14:editId="1FD12C0C">
              <wp:simplePos x="0" y="0"/>
              <wp:positionH relativeFrom="column">
                <wp:posOffset>-640080</wp:posOffset>
              </wp:positionH>
              <wp:positionV relativeFrom="paragraph">
                <wp:posOffset>4686935</wp:posOffset>
              </wp:positionV>
              <wp:extent cx="9161823" cy="609600"/>
              <wp:effectExtent l="0" t="0" r="1270" b="0"/>
              <wp:wrapNone/>
              <wp:docPr id="13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61823" cy="609600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w14:anchorId="16EEF24B" id="Rectangle 12" o:spid="_x0000_s1026" style="position:absolute;margin-left:-50.4pt;margin-top:369.05pt;width:721.4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" fillcolor="#595959" stroked="f" strokeweight="2pt"/>
          </w:pict>
        </mc:Fallback>
      </mc:AlternateContent>
    </w:r>
    <w:r w:rsidRPr="001272EF">
      <w:rPr>
        <w:rFonts w:ascii="Century Gothic" w:hAnsi="Century Gothic"/>
        <w:noProof/>
        <w:color w:val="007635"/>
        <w:sz w:val="16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7329F3" wp14:editId="14EBF0EC">
              <wp:simplePos x="0" y="0"/>
              <wp:positionH relativeFrom="column">
                <wp:posOffset>-427990</wp:posOffset>
              </wp:positionH>
              <wp:positionV relativeFrom="paragraph">
                <wp:posOffset>4981575</wp:posOffset>
              </wp:positionV>
              <wp:extent cx="8991600" cy="314325"/>
              <wp:effectExtent l="0" t="0" r="0" b="9525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77F39" w14:textId="77777777" w:rsidR="001272EF" w:rsidRDefault="001272EF" w:rsidP="001272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color w:val="FFFFFF"/>
                              <w:kern w:val="24"/>
                              <w:sz w:val="32"/>
                              <w:szCs w:val="32"/>
                            </w:rPr>
                            <w:t xml:space="preserve">Active Learning ● Reflection ● Community   </w:t>
                          </w:r>
                        </w:p>
                        <w:p w14:paraId="61B8866C" w14:textId="77777777" w:rsidR="001272EF" w:rsidRDefault="001272EF" w:rsidP="001272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color w:val="FFFFFF"/>
                              <w:kern w:val="24"/>
                              <w:sz w:val="32"/>
                              <w:szCs w:val="32"/>
                            </w:rPr>
                            <w:t xml:space="preserve">Make a Difference                                                                            www.monaanitaolsen.com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7329F3" id="_x0000_s1037" type="#_x0000_t202" style="position:absolute;margin-left:-33.7pt;margin-top:392.25pt;width:708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" filled="f" stroked="f">
              <v:textbox>
                <w:txbxContent>
                  <w:p w14:paraId="32577F39" w14:textId="77777777" w:rsidR="001272EF" w:rsidRDefault="001272EF" w:rsidP="001272E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color w:val="FFFFFF"/>
                        <w:kern w:val="24"/>
                        <w:sz w:val="32"/>
                        <w:szCs w:val="32"/>
                      </w:rPr>
                      <w:t xml:space="preserve">Active Learning ● Reflection ● Community   </w:t>
                    </w:r>
                  </w:p>
                  <w:p w14:paraId="61B8866C" w14:textId="77777777" w:rsidR="001272EF" w:rsidRDefault="001272EF" w:rsidP="001272E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color w:val="FFFFFF"/>
                        <w:kern w:val="24"/>
                        <w:sz w:val="32"/>
                        <w:szCs w:val="32"/>
                      </w:rPr>
                      <w:t xml:space="preserve">Make a Difference                                                                            www.monaanitaolsen.com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0A207" w14:textId="77777777" w:rsidR="00125C3C" w:rsidRDefault="00125C3C">
      <w:r>
        <w:separator/>
      </w:r>
    </w:p>
  </w:footnote>
  <w:footnote w:type="continuationSeparator" w:id="0">
    <w:p w14:paraId="5386F8A0" w14:textId="77777777" w:rsidR="00125C3C" w:rsidRDefault="0012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FB5F" w14:textId="6C907848" w:rsidR="00C8469A" w:rsidRDefault="00C150CA" w:rsidP="00C150CA">
    <w:pPr>
      <w:autoSpaceDE w:val="0"/>
      <w:autoSpaceDN w:val="0"/>
      <w:adjustRightInd w:val="0"/>
      <w:ind w:right="864"/>
      <w:rPr>
        <w:rFonts w:ascii="Arial" w:hAnsi="Arial" w:cs="Arial"/>
        <w:color w:val="1A1A1A"/>
        <w:sz w:val="26"/>
        <w:szCs w:val="26"/>
      </w:rPr>
    </w:pPr>
    <w:r w:rsidRPr="001272EF">
      <w:rPr>
        <w:rFonts w:ascii="Century Gothic" w:hAnsi="Century Gothic"/>
        <w:noProof/>
        <w:color w:val="007635"/>
        <w:sz w:val="16"/>
        <w:szCs w:val="22"/>
      </w:rPr>
      <w:drawing>
        <wp:anchor distT="0" distB="0" distL="114300" distR="114300" simplePos="0" relativeHeight="251663360" behindDoc="0" locked="0" layoutInCell="1" allowOverlap="1" wp14:anchorId="05CAE091" wp14:editId="33D4AE6E">
          <wp:simplePos x="0" y="0"/>
          <wp:positionH relativeFrom="column">
            <wp:posOffset>-96520</wp:posOffset>
          </wp:positionH>
          <wp:positionV relativeFrom="paragraph">
            <wp:posOffset>-301625</wp:posOffset>
          </wp:positionV>
          <wp:extent cx="2286000" cy="949452"/>
          <wp:effectExtent l="0" t="0" r="0" b="3175"/>
          <wp:wrapNone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07D14BAE-EBE1-4BD4-99D8-ED703C77ED0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07D14BAE-EBE1-4BD4-99D8-ED703C77ED0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49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39061F" w14:textId="38337223" w:rsidR="001272EF" w:rsidRDefault="001272EF" w:rsidP="001272EF">
    <w:pPr>
      <w:autoSpaceDE w:val="0"/>
      <w:autoSpaceDN w:val="0"/>
      <w:adjustRightInd w:val="0"/>
      <w:rPr>
        <w:rFonts w:ascii="Arial" w:hAnsi="Arial" w:cs="Arial"/>
        <w:color w:val="1A1A1A"/>
        <w:sz w:val="26"/>
        <w:szCs w:val="26"/>
      </w:rPr>
    </w:pPr>
  </w:p>
  <w:p w14:paraId="28AE888D" w14:textId="61FB8B45" w:rsidR="00C150CA" w:rsidRDefault="00C150CA" w:rsidP="001272EF">
    <w:pPr>
      <w:autoSpaceDE w:val="0"/>
      <w:autoSpaceDN w:val="0"/>
      <w:adjustRightInd w:val="0"/>
      <w:rPr>
        <w:rFonts w:ascii="Arial" w:hAnsi="Arial" w:cs="Arial"/>
        <w:color w:val="1A1A1A"/>
        <w:sz w:val="26"/>
        <w:szCs w:val="26"/>
      </w:rPr>
    </w:pPr>
  </w:p>
  <w:p w14:paraId="0A1AC81C" w14:textId="77777777" w:rsidR="00C150CA" w:rsidRDefault="00C150CA" w:rsidP="001272EF">
    <w:pPr>
      <w:autoSpaceDE w:val="0"/>
      <w:autoSpaceDN w:val="0"/>
      <w:adjustRightInd w:val="0"/>
      <w:rPr>
        <w:rFonts w:ascii="Arial" w:hAnsi="Arial" w:cs="Arial"/>
        <w:color w:val="1A1A1A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E55"/>
    <w:multiLevelType w:val="hybridMultilevel"/>
    <w:tmpl w:val="92F68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04688"/>
    <w:multiLevelType w:val="hybridMultilevel"/>
    <w:tmpl w:val="D6864B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CDAC88A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08146B9"/>
    <w:multiLevelType w:val="hybridMultilevel"/>
    <w:tmpl w:val="BBF065A4"/>
    <w:lvl w:ilvl="0" w:tplc="9F227EF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0D08"/>
    <w:multiLevelType w:val="multilevel"/>
    <w:tmpl w:val="283C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56D69"/>
    <w:multiLevelType w:val="hybridMultilevel"/>
    <w:tmpl w:val="5762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A02F5"/>
    <w:multiLevelType w:val="hybridMultilevel"/>
    <w:tmpl w:val="D4B0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A622B"/>
    <w:multiLevelType w:val="hybridMultilevel"/>
    <w:tmpl w:val="4A4EFA18"/>
    <w:lvl w:ilvl="0" w:tplc="3F365A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52751"/>
    <w:multiLevelType w:val="hybridMultilevel"/>
    <w:tmpl w:val="FB905E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80E0D"/>
    <w:multiLevelType w:val="hybridMultilevel"/>
    <w:tmpl w:val="EF509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E76AC"/>
    <w:multiLevelType w:val="hybridMultilevel"/>
    <w:tmpl w:val="26D2A314"/>
    <w:lvl w:ilvl="0" w:tplc="79F4084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6060"/>
    <w:multiLevelType w:val="hybridMultilevel"/>
    <w:tmpl w:val="1EDA1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37D5B"/>
    <w:multiLevelType w:val="hybridMultilevel"/>
    <w:tmpl w:val="C71AD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33707"/>
    <w:multiLevelType w:val="hybridMultilevel"/>
    <w:tmpl w:val="7068C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A5952"/>
    <w:multiLevelType w:val="hybridMultilevel"/>
    <w:tmpl w:val="C426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9494A"/>
    <w:multiLevelType w:val="hybridMultilevel"/>
    <w:tmpl w:val="45564006"/>
    <w:lvl w:ilvl="0" w:tplc="9F227EF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7DD4D49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6758D"/>
    <w:multiLevelType w:val="hybridMultilevel"/>
    <w:tmpl w:val="6FC45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14"/>
  </w:num>
  <w:num w:numId="10">
    <w:abstractNumId w:val="2"/>
  </w:num>
  <w:num w:numId="11">
    <w:abstractNumId w:val="15"/>
  </w:num>
  <w:num w:numId="12">
    <w:abstractNumId w:val="5"/>
  </w:num>
  <w:num w:numId="13">
    <w:abstractNumId w:val="11"/>
  </w:num>
  <w:num w:numId="14">
    <w:abstractNumId w:val="4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065a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D3C"/>
    <w:rsid w:val="00021419"/>
    <w:rsid w:val="00023132"/>
    <w:rsid w:val="0003352C"/>
    <w:rsid w:val="00034C4E"/>
    <w:rsid w:val="000366DB"/>
    <w:rsid w:val="00046C11"/>
    <w:rsid w:val="0005470A"/>
    <w:rsid w:val="00054D4F"/>
    <w:rsid w:val="00061EFF"/>
    <w:rsid w:val="00073A52"/>
    <w:rsid w:val="00074B35"/>
    <w:rsid w:val="000A0669"/>
    <w:rsid w:val="000B7A1E"/>
    <w:rsid w:val="000C67EE"/>
    <w:rsid w:val="000D2C52"/>
    <w:rsid w:val="000E45F5"/>
    <w:rsid w:val="0011609A"/>
    <w:rsid w:val="001163E1"/>
    <w:rsid w:val="00125C3C"/>
    <w:rsid w:val="0012670F"/>
    <w:rsid w:val="001272EF"/>
    <w:rsid w:val="00137E3A"/>
    <w:rsid w:val="00170793"/>
    <w:rsid w:val="00173E0D"/>
    <w:rsid w:val="00197B7A"/>
    <w:rsid w:val="001B7BDB"/>
    <w:rsid w:val="001D699C"/>
    <w:rsid w:val="002212E5"/>
    <w:rsid w:val="00221F84"/>
    <w:rsid w:val="00224744"/>
    <w:rsid w:val="0023694D"/>
    <w:rsid w:val="00250C71"/>
    <w:rsid w:val="00282BD8"/>
    <w:rsid w:val="002874C1"/>
    <w:rsid w:val="002C2672"/>
    <w:rsid w:val="002E0B28"/>
    <w:rsid w:val="002E13E5"/>
    <w:rsid w:val="002E518F"/>
    <w:rsid w:val="002F5012"/>
    <w:rsid w:val="00306DE4"/>
    <w:rsid w:val="00314F51"/>
    <w:rsid w:val="0031592D"/>
    <w:rsid w:val="00321418"/>
    <w:rsid w:val="0035671C"/>
    <w:rsid w:val="003571CF"/>
    <w:rsid w:val="00361EF5"/>
    <w:rsid w:val="00364C91"/>
    <w:rsid w:val="00374622"/>
    <w:rsid w:val="0037495F"/>
    <w:rsid w:val="003823C0"/>
    <w:rsid w:val="00391127"/>
    <w:rsid w:val="00396B7B"/>
    <w:rsid w:val="003B2896"/>
    <w:rsid w:val="003B733C"/>
    <w:rsid w:val="003C4416"/>
    <w:rsid w:val="003C6E8D"/>
    <w:rsid w:val="003E161F"/>
    <w:rsid w:val="003E1DBF"/>
    <w:rsid w:val="00415700"/>
    <w:rsid w:val="004160B8"/>
    <w:rsid w:val="004552A1"/>
    <w:rsid w:val="00486109"/>
    <w:rsid w:val="00491757"/>
    <w:rsid w:val="00495883"/>
    <w:rsid w:val="004B36AA"/>
    <w:rsid w:val="004C7045"/>
    <w:rsid w:val="004C76ED"/>
    <w:rsid w:val="004F7DC1"/>
    <w:rsid w:val="005133BC"/>
    <w:rsid w:val="00522229"/>
    <w:rsid w:val="00524B63"/>
    <w:rsid w:val="0052546E"/>
    <w:rsid w:val="005279E9"/>
    <w:rsid w:val="00534939"/>
    <w:rsid w:val="00581B03"/>
    <w:rsid w:val="00584BF3"/>
    <w:rsid w:val="00596703"/>
    <w:rsid w:val="005A566C"/>
    <w:rsid w:val="005B1C17"/>
    <w:rsid w:val="005B6456"/>
    <w:rsid w:val="005B6DA2"/>
    <w:rsid w:val="005B7E02"/>
    <w:rsid w:val="005C1E5E"/>
    <w:rsid w:val="005D5021"/>
    <w:rsid w:val="005D5820"/>
    <w:rsid w:val="005E2B3D"/>
    <w:rsid w:val="005F6416"/>
    <w:rsid w:val="00602C2F"/>
    <w:rsid w:val="0060494D"/>
    <w:rsid w:val="00604E68"/>
    <w:rsid w:val="00610581"/>
    <w:rsid w:val="00614B36"/>
    <w:rsid w:val="00620E4D"/>
    <w:rsid w:val="006472E9"/>
    <w:rsid w:val="006627AA"/>
    <w:rsid w:val="00671CA8"/>
    <w:rsid w:val="00674D1A"/>
    <w:rsid w:val="00685E39"/>
    <w:rsid w:val="00687009"/>
    <w:rsid w:val="00696AD4"/>
    <w:rsid w:val="006C1D67"/>
    <w:rsid w:val="006E6CC7"/>
    <w:rsid w:val="006E7C5F"/>
    <w:rsid w:val="006F0A51"/>
    <w:rsid w:val="006F20C1"/>
    <w:rsid w:val="006F2DA5"/>
    <w:rsid w:val="00713FC5"/>
    <w:rsid w:val="0071678C"/>
    <w:rsid w:val="0072128F"/>
    <w:rsid w:val="00745BE1"/>
    <w:rsid w:val="00761788"/>
    <w:rsid w:val="00763109"/>
    <w:rsid w:val="00776AFA"/>
    <w:rsid w:val="00783913"/>
    <w:rsid w:val="00787935"/>
    <w:rsid w:val="0079521F"/>
    <w:rsid w:val="007B2600"/>
    <w:rsid w:val="007C59B7"/>
    <w:rsid w:val="007D1B13"/>
    <w:rsid w:val="007F191A"/>
    <w:rsid w:val="00801043"/>
    <w:rsid w:val="0082035C"/>
    <w:rsid w:val="00862211"/>
    <w:rsid w:val="00863B92"/>
    <w:rsid w:val="0088016E"/>
    <w:rsid w:val="00882348"/>
    <w:rsid w:val="00893C23"/>
    <w:rsid w:val="008A6493"/>
    <w:rsid w:val="008A72BC"/>
    <w:rsid w:val="008B08E9"/>
    <w:rsid w:val="008B2245"/>
    <w:rsid w:val="008B3C4F"/>
    <w:rsid w:val="008B5177"/>
    <w:rsid w:val="008B6F87"/>
    <w:rsid w:val="008C6107"/>
    <w:rsid w:val="008D024B"/>
    <w:rsid w:val="008D5383"/>
    <w:rsid w:val="008E727F"/>
    <w:rsid w:val="008F39EC"/>
    <w:rsid w:val="0090352D"/>
    <w:rsid w:val="00916274"/>
    <w:rsid w:val="00922A9C"/>
    <w:rsid w:val="009314BD"/>
    <w:rsid w:val="00937309"/>
    <w:rsid w:val="009440A9"/>
    <w:rsid w:val="0096111F"/>
    <w:rsid w:val="009750C6"/>
    <w:rsid w:val="00983989"/>
    <w:rsid w:val="00987BE1"/>
    <w:rsid w:val="00994514"/>
    <w:rsid w:val="009A3E21"/>
    <w:rsid w:val="009B33BC"/>
    <w:rsid w:val="009B360D"/>
    <w:rsid w:val="009B6EB9"/>
    <w:rsid w:val="009C3BBC"/>
    <w:rsid w:val="009E2464"/>
    <w:rsid w:val="009F3461"/>
    <w:rsid w:val="009F499B"/>
    <w:rsid w:val="009F5664"/>
    <w:rsid w:val="00A022C7"/>
    <w:rsid w:val="00A23D24"/>
    <w:rsid w:val="00A3421A"/>
    <w:rsid w:val="00A34536"/>
    <w:rsid w:val="00A46361"/>
    <w:rsid w:val="00A57FA5"/>
    <w:rsid w:val="00A625D9"/>
    <w:rsid w:val="00A65BDA"/>
    <w:rsid w:val="00A669B9"/>
    <w:rsid w:val="00A7772E"/>
    <w:rsid w:val="00A8330B"/>
    <w:rsid w:val="00A926AF"/>
    <w:rsid w:val="00AA4600"/>
    <w:rsid w:val="00AD3553"/>
    <w:rsid w:val="00AD723B"/>
    <w:rsid w:val="00AE7594"/>
    <w:rsid w:val="00AF4A6C"/>
    <w:rsid w:val="00AF6083"/>
    <w:rsid w:val="00B103B3"/>
    <w:rsid w:val="00B2362E"/>
    <w:rsid w:val="00B267A3"/>
    <w:rsid w:val="00B276BB"/>
    <w:rsid w:val="00B41F94"/>
    <w:rsid w:val="00B54943"/>
    <w:rsid w:val="00B76DE1"/>
    <w:rsid w:val="00B8635D"/>
    <w:rsid w:val="00B928B7"/>
    <w:rsid w:val="00B97F19"/>
    <w:rsid w:val="00BA45FD"/>
    <w:rsid w:val="00BB522D"/>
    <w:rsid w:val="00BC2256"/>
    <w:rsid w:val="00BC7353"/>
    <w:rsid w:val="00BD0033"/>
    <w:rsid w:val="00BD12C9"/>
    <w:rsid w:val="00BE3085"/>
    <w:rsid w:val="00C01E10"/>
    <w:rsid w:val="00C06DD1"/>
    <w:rsid w:val="00C130D4"/>
    <w:rsid w:val="00C150CA"/>
    <w:rsid w:val="00C27483"/>
    <w:rsid w:val="00C32219"/>
    <w:rsid w:val="00C33CD0"/>
    <w:rsid w:val="00C36451"/>
    <w:rsid w:val="00C63DA9"/>
    <w:rsid w:val="00C8469A"/>
    <w:rsid w:val="00C86855"/>
    <w:rsid w:val="00C92A70"/>
    <w:rsid w:val="00C94B30"/>
    <w:rsid w:val="00CB1EE1"/>
    <w:rsid w:val="00CD403A"/>
    <w:rsid w:val="00CE06A5"/>
    <w:rsid w:val="00CF3FA9"/>
    <w:rsid w:val="00D053A6"/>
    <w:rsid w:val="00D05C2D"/>
    <w:rsid w:val="00D11629"/>
    <w:rsid w:val="00D124C4"/>
    <w:rsid w:val="00D16E6F"/>
    <w:rsid w:val="00D468EF"/>
    <w:rsid w:val="00D507E8"/>
    <w:rsid w:val="00D50F07"/>
    <w:rsid w:val="00D60F07"/>
    <w:rsid w:val="00D63F1C"/>
    <w:rsid w:val="00D80EF4"/>
    <w:rsid w:val="00D96B45"/>
    <w:rsid w:val="00D97886"/>
    <w:rsid w:val="00DA3698"/>
    <w:rsid w:val="00DA4C1A"/>
    <w:rsid w:val="00DA5783"/>
    <w:rsid w:val="00DB5DE1"/>
    <w:rsid w:val="00DB7E71"/>
    <w:rsid w:val="00DE600B"/>
    <w:rsid w:val="00DF1206"/>
    <w:rsid w:val="00DF3AC8"/>
    <w:rsid w:val="00E1134C"/>
    <w:rsid w:val="00E4054C"/>
    <w:rsid w:val="00E42800"/>
    <w:rsid w:val="00E453C4"/>
    <w:rsid w:val="00E900D5"/>
    <w:rsid w:val="00EB0317"/>
    <w:rsid w:val="00EB2544"/>
    <w:rsid w:val="00EB3AED"/>
    <w:rsid w:val="00EC5D3C"/>
    <w:rsid w:val="00EC6C38"/>
    <w:rsid w:val="00EC7066"/>
    <w:rsid w:val="00EC7921"/>
    <w:rsid w:val="00F14B2A"/>
    <w:rsid w:val="00F473C4"/>
    <w:rsid w:val="00F51163"/>
    <w:rsid w:val="00F5177F"/>
    <w:rsid w:val="00F60741"/>
    <w:rsid w:val="00F64F88"/>
    <w:rsid w:val="00FC261E"/>
    <w:rsid w:val="00FD039A"/>
    <w:rsid w:val="00FD10A5"/>
    <w:rsid w:val="00FD64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65a4"/>
    </o:shapedefaults>
    <o:shapelayout v:ext="edit">
      <o:idmap v:ext="edit" data="1"/>
    </o:shapelayout>
  </w:shapeDefaults>
  <w:decimalSymbol w:val="."/>
  <w:listSeparator w:val=","/>
  <w14:docId w14:val="797397BD"/>
  <w15:docId w15:val="{DBA55C4D-C0C6-4DD7-8FA0-042C0BDF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D3C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E308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855"/>
  </w:style>
  <w:style w:type="paragraph" w:styleId="Footer">
    <w:name w:val="footer"/>
    <w:basedOn w:val="Normal"/>
    <w:link w:val="FooterChar"/>
    <w:uiPriority w:val="99"/>
    <w:unhideWhenUsed/>
    <w:rsid w:val="00B33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855"/>
  </w:style>
  <w:style w:type="character" w:styleId="Hyperlink">
    <w:name w:val="Hyperlink"/>
    <w:basedOn w:val="DefaultParagraphFont"/>
    <w:uiPriority w:val="99"/>
    <w:unhideWhenUsed/>
    <w:rsid w:val="007F32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2A6"/>
    <w:rPr>
      <w:color w:val="800080"/>
      <w:u w:val="single"/>
    </w:rPr>
  </w:style>
  <w:style w:type="table" w:customStyle="1" w:styleId="IntenseQuote1">
    <w:name w:val="Intense Quote1"/>
    <w:basedOn w:val="TableNormal"/>
    <w:uiPriority w:val="60"/>
    <w:qFormat/>
    <w:rsid w:val="00E63549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8125E"/>
  </w:style>
  <w:style w:type="paragraph" w:styleId="BalloonText">
    <w:name w:val="Balloon Text"/>
    <w:basedOn w:val="Normal"/>
    <w:link w:val="BalloonTextChar"/>
    <w:uiPriority w:val="99"/>
    <w:semiHidden/>
    <w:unhideWhenUsed/>
    <w:rsid w:val="00D50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E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308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il">
    <w:name w:val="il"/>
    <w:basedOn w:val="DefaultParagraphFont"/>
    <w:rsid w:val="00BE3085"/>
  </w:style>
  <w:style w:type="character" w:customStyle="1" w:styleId="Heading2Char">
    <w:name w:val="Heading 2 Char"/>
    <w:basedOn w:val="DefaultParagraphFont"/>
    <w:link w:val="Heading2"/>
    <w:uiPriority w:val="9"/>
    <w:rsid w:val="00BE3085"/>
    <w:rPr>
      <w:rFonts w:ascii="Times New Roman" w:eastAsia="Times New Roman" w:hAnsi="Times New Roman"/>
      <w:b/>
      <w:bCs/>
      <w:sz w:val="36"/>
      <w:szCs w:val="36"/>
    </w:rPr>
  </w:style>
  <w:style w:type="table" w:styleId="TableGrid">
    <w:name w:val="Table Grid"/>
    <w:basedOn w:val="TableNormal"/>
    <w:rsid w:val="002E13E5"/>
    <w:rPr>
      <w:rFonts w:ascii="Times New Roman" w:eastAsiaTheme="minorHAnsi" w:hAnsi="Times New Roman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F60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5D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5B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Documents\Mona\Mona%20Letterhead%20Templat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348422496570646"/>
          <c:y val="1.9801980198019802E-2"/>
          <c:w val="0.52400548696844995"/>
          <c:h val="0.945544554455445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bg1"/>
            </a:solidFill>
            <a:ln w="28575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bg1"/>
              </a:solidFill>
              <a:ln w="285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F06-47B6-A9AB-45D5C4628A7D}"/>
              </c:ext>
            </c:extLst>
          </c:dPt>
          <c:dPt>
            <c:idx val="1"/>
            <c:bubble3D val="0"/>
            <c:spPr>
              <a:solidFill>
                <a:schemeClr val="bg1"/>
              </a:solidFill>
              <a:ln w="285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F06-47B6-A9AB-45D5C4628A7D}"/>
              </c:ext>
            </c:extLst>
          </c:dPt>
          <c:dPt>
            <c:idx val="2"/>
            <c:bubble3D val="0"/>
            <c:spPr>
              <a:solidFill>
                <a:schemeClr val="bg1"/>
              </a:solidFill>
              <a:ln w="285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F06-47B6-A9AB-45D5C4628A7D}"/>
              </c:ext>
            </c:extLst>
          </c:dPt>
          <c:dPt>
            <c:idx val="3"/>
            <c:bubble3D val="0"/>
            <c:spPr>
              <a:solidFill>
                <a:schemeClr val="bg1"/>
              </a:solidFill>
              <a:ln w="285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F06-47B6-A9AB-45D5C4628A7D}"/>
              </c:ext>
            </c:extLst>
          </c:dPt>
          <c:dPt>
            <c:idx val="4"/>
            <c:bubble3D val="0"/>
            <c:spPr>
              <a:solidFill>
                <a:schemeClr val="bg1"/>
              </a:solidFill>
              <a:ln w="285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F06-47B6-A9AB-45D5C4628A7D}"/>
              </c:ext>
            </c:extLst>
          </c:dPt>
          <c:dPt>
            <c:idx val="5"/>
            <c:bubble3D val="0"/>
            <c:spPr>
              <a:solidFill>
                <a:schemeClr val="bg1"/>
              </a:solidFill>
              <a:ln w="285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F06-47B6-A9AB-45D5C4628A7D}"/>
              </c:ext>
            </c:extLst>
          </c:dPt>
          <c:dPt>
            <c:idx val="6"/>
            <c:bubble3D val="0"/>
            <c:spPr>
              <a:solidFill>
                <a:schemeClr val="bg1"/>
              </a:solidFill>
              <a:ln w="285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BF06-47B6-A9AB-45D5C4628A7D}"/>
              </c:ext>
            </c:extLst>
          </c:dPt>
          <c:dPt>
            <c:idx val="7"/>
            <c:bubble3D val="0"/>
            <c:spPr>
              <a:solidFill>
                <a:schemeClr val="bg1"/>
              </a:solidFill>
              <a:ln w="285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BF06-47B6-A9AB-45D5C4628A7D}"/>
              </c:ext>
            </c:extLst>
          </c:dPt>
          <c:dPt>
            <c:idx val="8"/>
            <c:bubble3D val="0"/>
            <c:spPr>
              <a:solidFill>
                <a:schemeClr val="bg1"/>
              </a:solidFill>
              <a:ln w="285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BF06-47B6-A9AB-45D5C4628A7D}"/>
              </c:ext>
            </c:extLst>
          </c:dPt>
          <c:dPt>
            <c:idx val="9"/>
            <c:bubble3D val="0"/>
            <c:spPr>
              <a:solidFill>
                <a:schemeClr val="bg1"/>
              </a:solidFill>
              <a:ln w="285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BF06-47B6-A9AB-45D5C4628A7D}"/>
              </c:ext>
            </c:extLst>
          </c:dPt>
          <c:cat>
            <c:strRef>
              <c:f>Sheet1!$A$2:$A$11</c:f>
              <c:strCache>
                <c:ptCount val="10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  <c:pt idx="4">
                  <c:v>5th </c:v>
                </c:pt>
                <c:pt idx="5">
                  <c:v>6th</c:v>
                </c:pt>
                <c:pt idx="6">
                  <c:v>7th</c:v>
                </c:pt>
                <c:pt idx="7">
                  <c:v>8th</c:v>
                </c:pt>
                <c:pt idx="8">
                  <c:v>9th</c:v>
                </c:pt>
                <c:pt idx="9">
                  <c:v>10th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BF06-47B6-A9AB-45D5C4628A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C8F6-5841-41EC-8587-4A7752E2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Mona Letterhead Template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SBDC</Company>
  <LinksUpToDate>false</LinksUpToDate>
  <CharactersWithSpaces>359</CharactersWithSpaces>
  <SharedDoc>false</SharedDoc>
  <HLinks>
    <vt:vector size="6" baseType="variant">
      <vt:variant>
        <vt:i4>5177433</vt:i4>
      </vt:variant>
      <vt:variant>
        <vt:i4>0</vt:i4>
      </vt:variant>
      <vt:variant>
        <vt:i4>0</vt:i4>
      </vt:variant>
      <vt:variant>
        <vt:i4>5</vt:i4>
      </vt:variant>
      <vt:variant>
        <vt:lpwstr>http://www.sbdc.org/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Mona Anita Olsen</cp:lastModifiedBy>
  <cp:revision>2</cp:revision>
  <cp:lastPrinted>2017-03-22T17:11:00Z</cp:lastPrinted>
  <dcterms:created xsi:type="dcterms:W3CDTF">2018-07-11T11:16:00Z</dcterms:created>
  <dcterms:modified xsi:type="dcterms:W3CDTF">2018-07-11T11:16:00Z</dcterms:modified>
</cp:coreProperties>
</file>