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DBF" w14:textId="34FF154A" w:rsidR="00197B7A" w:rsidRPr="00CE06A5" w:rsidRDefault="00DE600B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  <w:bookmarkStart w:id="0" w:name="_GoBack"/>
      <w:bookmarkEnd w:id="0"/>
      <w:r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55F0B" wp14:editId="28A33FB9">
                <wp:simplePos x="0" y="0"/>
                <wp:positionH relativeFrom="column">
                  <wp:posOffset>5493385</wp:posOffset>
                </wp:positionH>
                <wp:positionV relativeFrom="paragraph">
                  <wp:posOffset>1668145</wp:posOffset>
                </wp:positionV>
                <wp:extent cx="2058035" cy="286385"/>
                <wp:effectExtent l="0" t="0" r="0" b="0"/>
                <wp:wrapSquare wrapText="bothSides"/>
                <wp:docPr id="2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ADF9" w14:textId="7BAB1F44" w:rsidR="00197B7A" w:rsidRDefault="00CE06A5" w:rsidP="00197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</w:rPr>
                            </w:pPr>
                            <w:r w:rsidRPr="00EC7921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</w:rPr>
                              <w:t>What talent did you use?</w:t>
                            </w:r>
                          </w:p>
                          <w:p w14:paraId="6EDB679D" w14:textId="7AC65A7A" w:rsidR="00EC7921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89E279" w14:textId="76E77CA6" w:rsidR="00EC7921" w:rsidRPr="00EC7921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did you learn?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55F0B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left:0;text-align:left;margin-left:432.55pt;margin-top:131.35pt;width:162.05pt;height:22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" filled="f" stroked="f">
                <v:textbox style="mso-fit-shape-to-text:t">
                  <w:txbxContent>
                    <w:p w14:paraId="6CA4ADF9" w14:textId="7BAB1F44" w:rsidR="00197B7A" w:rsidRDefault="00CE06A5" w:rsidP="00197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</w:rPr>
                      </w:pPr>
                      <w:r w:rsidRPr="00EC7921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</w:rPr>
                        <w:t>What talent did you use?</w:t>
                      </w:r>
                    </w:p>
                    <w:p w14:paraId="6EDB679D" w14:textId="7AC65A7A" w:rsidR="00EC7921" w:rsidRDefault="00EC7921" w:rsidP="00197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</w:rPr>
                      </w:pPr>
                    </w:p>
                    <w:p w14:paraId="2689E279" w14:textId="76E77CA6" w:rsidR="00EC7921" w:rsidRPr="00EC7921" w:rsidRDefault="00EC7921" w:rsidP="00197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did you 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513A" wp14:editId="1791D3BE">
                <wp:simplePos x="0" y="0"/>
                <wp:positionH relativeFrom="column">
                  <wp:posOffset>89535</wp:posOffset>
                </wp:positionH>
                <wp:positionV relativeFrom="paragraph">
                  <wp:posOffset>181</wp:posOffset>
                </wp:positionV>
                <wp:extent cx="6400800" cy="1752600"/>
                <wp:effectExtent l="0" t="0" r="0" b="0"/>
                <wp:wrapSquare wrapText="bothSides"/>
                <wp:docPr id="1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E2A3" w14:textId="77777777" w:rsidR="00197B7A" w:rsidRPr="00CE06A5" w:rsidRDefault="00197B7A" w:rsidP="00197B7A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Name: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0A06720" w14:textId="34551604" w:rsidR="00197B7A" w:rsidRPr="00CE06A5" w:rsidRDefault="00197B7A" w:rsidP="00197B7A">
                            <w:pPr>
                              <w:pStyle w:val="NormalWeb"/>
                              <w:spacing w:before="67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Email: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C513A" id="Subtitle 2" o:spid="_x0000_s1027" type="#_x0000_t202" style="position:absolute;left:0;text-align:left;margin-left:7.05pt;margin-top:0;width:7in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" filled="f" stroked="f">
                <v:textbox>
                  <w:txbxContent>
                    <w:p w14:paraId="5E41E2A3" w14:textId="77777777" w:rsidR="00197B7A" w:rsidRPr="00CE06A5" w:rsidRDefault="00197B7A" w:rsidP="00197B7A">
                      <w:pPr>
                        <w:pStyle w:val="NormalWeb"/>
                        <w:spacing w:before="67" w:beforeAutospacing="0" w:after="0" w:afterAutospacing="0"/>
                        <w:textAlignment w:val="baseline"/>
                        <w:rPr>
                          <w:rFonts w:ascii="Tahoma" w:hAnsi="Tahoma" w:cs="Tahoma"/>
                        </w:rPr>
                      </w:pP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Name:</w:t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0A06720" w14:textId="34551604" w:rsidR="00197B7A" w:rsidRPr="00CE06A5" w:rsidRDefault="00197B7A" w:rsidP="00197B7A">
                      <w:pPr>
                        <w:pStyle w:val="NormalWeb"/>
                        <w:spacing w:before="67" w:beforeAutospacing="0" w:after="0" w:afterAutospacing="0"/>
                        <w:textAlignment w:val="baseline"/>
                        <w:rPr>
                          <w:rFonts w:ascii="Tahoma" w:hAnsi="Tahoma" w:cs="Tahoma"/>
                        </w:rPr>
                      </w:pP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Email:</w:t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29D22" wp14:editId="5074CDCE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6705600" cy="1470025"/>
                <wp:effectExtent l="0" t="0" r="0" b="3175"/>
                <wp:wrapSquare wrapText="bothSides"/>
                <wp:docPr id="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B62B" w14:textId="77777777" w:rsidR="00197B7A" w:rsidRPr="00CE06A5" w:rsidRDefault="00197B7A" w:rsidP="00197B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 w:rsidRPr="00CE06A5">
                              <w:rPr>
                                <w:rFonts w:ascii="Tahoma" w:eastAsia="Gulim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Entrepreneurial Journey Outline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  <w:t xml:space="preserve">                      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Unpack Your Experiences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29D22" id="Title 1" o:spid="_x0000_s1028" type="#_x0000_t202" style="position:absolute;left:0;text-align:left;margin-left:168pt;margin-top:14.05pt;width:528pt;height:1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" filled="f" stroked="f">
                <v:textbox>
                  <w:txbxContent>
                    <w:p w14:paraId="0D51B62B" w14:textId="77777777" w:rsidR="00197B7A" w:rsidRPr="00CE06A5" w:rsidRDefault="00197B7A" w:rsidP="00197B7A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Tahoma" w:hAnsi="Tahoma" w:cs="Tahoma"/>
                        </w:rPr>
                      </w:pPr>
                      <w:r w:rsidRPr="00CE06A5">
                        <w:rPr>
                          <w:rFonts w:ascii="Tahoma" w:eastAsia="Gulim" w:hAnsi="Tahoma" w:cs="Tahom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Entrepreneurial Journey Outline</w:t>
                      </w:r>
                      <w:r w:rsidRPr="00CE06A5">
                        <w:rPr>
                          <w:rFonts w:ascii="Tahoma" w:eastAsia="Gulim" w:hAnsi="Tahoma" w:cs="Tahom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  <w:t xml:space="preserve">                      </w:t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CE06A5">
                        <w:rPr>
                          <w:rFonts w:ascii="Tahoma" w:eastAsia="Gulim" w:hAnsi="Tahoma" w:cs="Tahoma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Unpack Your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F6FC" wp14:editId="2C083101">
                <wp:simplePos x="0" y="0"/>
                <wp:positionH relativeFrom="column">
                  <wp:posOffset>76200</wp:posOffset>
                </wp:positionH>
                <wp:positionV relativeFrom="paragraph">
                  <wp:posOffset>788035</wp:posOffset>
                </wp:positionV>
                <wp:extent cx="3581400" cy="1447800"/>
                <wp:effectExtent l="0" t="0" r="25400" b="25400"/>
                <wp:wrapThrough wrapText="bothSides">
                  <wp:wrapPolygon edited="0">
                    <wp:start x="460" y="0"/>
                    <wp:lineTo x="0" y="1516"/>
                    <wp:lineTo x="0" y="20084"/>
                    <wp:lineTo x="460" y="21600"/>
                    <wp:lineTo x="21140" y="21600"/>
                    <wp:lineTo x="21600" y="20084"/>
                    <wp:lineTo x="21600" y="1516"/>
                    <wp:lineTo x="21140" y="0"/>
                    <wp:lineTo x="460" y="0"/>
                  </wp:wrapPolygon>
                </wp:wrapThrough>
                <wp:docPr id="4" name="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47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368A959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7" o:spid="_x0000_s1026" type="#_x0000_t176" style="position:absolute;margin-left:6pt;margin-top:62.05pt;width:282pt;height:1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" fillcolor="white [3201]" strokecolor="black [3200]" strokeweight="2pt">
                <w10:wrap type="through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98A05" wp14:editId="514CACAF">
                <wp:simplePos x="0" y="0"/>
                <wp:positionH relativeFrom="column">
                  <wp:posOffset>76200</wp:posOffset>
                </wp:positionH>
                <wp:positionV relativeFrom="paragraph">
                  <wp:posOffset>3912235</wp:posOffset>
                </wp:positionV>
                <wp:extent cx="3581400" cy="1365248"/>
                <wp:effectExtent l="0" t="0" r="25400" b="32385"/>
                <wp:wrapThrough wrapText="bothSides">
                  <wp:wrapPolygon edited="0">
                    <wp:start x="460" y="0"/>
                    <wp:lineTo x="0" y="1206"/>
                    <wp:lineTo x="0" y="20504"/>
                    <wp:lineTo x="460" y="21711"/>
                    <wp:lineTo x="21140" y="21711"/>
                    <wp:lineTo x="21600" y="20504"/>
                    <wp:lineTo x="21600" y="1206"/>
                    <wp:lineTo x="21140" y="0"/>
                    <wp:lineTo x="460" y="0"/>
                  </wp:wrapPolygon>
                </wp:wrapThrough>
                <wp:docPr id="5" name="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3652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0E1EB40" id="Alternate Process 20" o:spid="_x0000_s1026" type="#_x0000_t176" style="position:absolute;margin-left:6pt;margin-top:308.05pt;width:282pt;height:10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" fillcolor="white [3201]" strokecolor="black [3200]" strokeweight="2pt">
                <w10:wrap type="through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725C" wp14:editId="05898DB2">
                <wp:simplePos x="0" y="0"/>
                <wp:positionH relativeFrom="column">
                  <wp:posOffset>5230495</wp:posOffset>
                </wp:positionH>
                <wp:positionV relativeFrom="paragraph">
                  <wp:posOffset>1016635</wp:posOffset>
                </wp:positionV>
                <wp:extent cx="3657600" cy="1533330"/>
                <wp:effectExtent l="0" t="0" r="25400" b="16510"/>
                <wp:wrapThrough wrapText="bothSides">
                  <wp:wrapPolygon edited="0">
                    <wp:start x="600" y="0"/>
                    <wp:lineTo x="0" y="1432"/>
                    <wp:lineTo x="0" y="20043"/>
                    <wp:lineTo x="600" y="21475"/>
                    <wp:lineTo x="21000" y="21475"/>
                    <wp:lineTo x="21600" y="20043"/>
                    <wp:lineTo x="21600" y="1432"/>
                    <wp:lineTo x="21000" y="0"/>
                    <wp:lineTo x="600" y="0"/>
                  </wp:wrapPolygon>
                </wp:wrapThrough>
                <wp:docPr id="6" name="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333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19802" w14:textId="237C21FC" w:rsidR="00197B7A" w:rsidRPr="00CE06A5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Describe your next major entrepreneurship e</w:t>
                            </w:r>
                            <w:r w:rsidR="00197B7A" w:rsidRPr="00CE06A5"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xperience</w:t>
                            </w:r>
                            <w:r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472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1" o:spid="_x0000_s1029" type="#_x0000_t176" style="position:absolute;left:0;text-align:left;margin-left:411.85pt;margin-top:80.05pt;width:4in;height:1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" fillcolor="white [3201]" strokecolor="black [3200]" strokeweight="2pt">
                <v:textbox>
                  <w:txbxContent>
                    <w:p w14:paraId="6F219802" w14:textId="237C21FC" w:rsidR="00197B7A" w:rsidRPr="00CE06A5" w:rsidRDefault="00EC7921" w:rsidP="00197B7A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Describe your next major entrepreneurship e</w:t>
                      </w:r>
                      <w:r w:rsidR="00197B7A" w:rsidRPr="00CE06A5"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xperience</w:t>
                      </w:r>
                      <w:r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8DE95" wp14:editId="090D8A28">
                <wp:simplePos x="0" y="0"/>
                <wp:positionH relativeFrom="column">
                  <wp:posOffset>3657600</wp:posOffset>
                </wp:positionH>
                <wp:positionV relativeFrom="paragraph">
                  <wp:posOffset>1332865</wp:posOffset>
                </wp:positionV>
                <wp:extent cx="1573212" cy="271365"/>
                <wp:effectExtent l="0" t="0" r="78105" b="135255"/>
                <wp:wrapNone/>
                <wp:docPr id="7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212" cy="2713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5A34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4in;margin-top:104.95pt;width:123.85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7A6E8" wp14:editId="6779E59D">
                <wp:simplePos x="0" y="0"/>
                <wp:positionH relativeFrom="column">
                  <wp:posOffset>3657600</wp:posOffset>
                </wp:positionH>
                <wp:positionV relativeFrom="paragraph">
                  <wp:posOffset>1871980</wp:posOffset>
                </wp:positionV>
                <wp:extent cx="1582738" cy="996606"/>
                <wp:effectExtent l="50800" t="0" r="17780" b="121285"/>
                <wp:wrapNone/>
                <wp:docPr id="8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82738" cy="99660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C2DD2" id="Curved Connector 7" o:spid="_x0000_s1026" type="#_x0000_t38" style="position:absolute;margin-left:4in;margin-top:147.4pt;width:124.65pt;height:78.45pt;rotation:180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418F5" wp14:editId="4A6AA402">
                <wp:simplePos x="0" y="0"/>
                <wp:positionH relativeFrom="column">
                  <wp:posOffset>3657600</wp:posOffset>
                </wp:positionH>
                <wp:positionV relativeFrom="paragraph">
                  <wp:posOffset>2868930</wp:posOffset>
                </wp:positionV>
                <wp:extent cx="1573212" cy="363090"/>
                <wp:effectExtent l="0" t="0" r="52705" b="120015"/>
                <wp:wrapNone/>
                <wp:docPr id="9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212" cy="36309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1AE75" id="Curved Connector 8" o:spid="_x0000_s1026" type="#_x0000_t38" style="position:absolute;margin-left:4in;margin-top:225.9pt;width:123.85pt;height:2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4F497" wp14:editId="7822B0BF">
                <wp:simplePos x="0" y="0"/>
                <wp:positionH relativeFrom="column">
                  <wp:posOffset>3723640</wp:posOffset>
                </wp:positionH>
                <wp:positionV relativeFrom="paragraph">
                  <wp:posOffset>3232150</wp:posOffset>
                </wp:positionV>
                <wp:extent cx="1506538" cy="1131092"/>
                <wp:effectExtent l="50800" t="0" r="17780" b="113665"/>
                <wp:wrapNone/>
                <wp:docPr id="10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06538" cy="1131092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D2CBB" id="Curved Connector 9" o:spid="_x0000_s1026" type="#_x0000_t38" style="position:absolute;margin-left:293.2pt;margin-top:254.5pt;width:118.65pt;height:89.05pt;rotation:180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07B36" wp14:editId="65E38F4A">
                <wp:simplePos x="0" y="0"/>
                <wp:positionH relativeFrom="column">
                  <wp:posOffset>152400</wp:posOffset>
                </wp:positionH>
                <wp:positionV relativeFrom="paragraph">
                  <wp:posOffset>864235</wp:posOffset>
                </wp:positionV>
                <wp:extent cx="4953000" cy="334010"/>
                <wp:effectExtent l="0" t="0" r="0" b="6350"/>
                <wp:wrapSquare wrapText="bothSides"/>
                <wp:docPr id="11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9BCB" w14:textId="77777777" w:rsidR="00EC7921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When did your entrepreneurial journey</w:t>
                            </w:r>
                          </w:p>
                          <w:p w14:paraId="5BF45217" w14:textId="425B4B23" w:rsidR="00197B7A" w:rsidRPr="00CE06A5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begin?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07B36" id="TextBox 24" o:spid="_x0000_s1030" type="#_x0000_t202" style="position:absolute;left:0;text-align:left;margin-left:12pt;margin-top:68.05pt;width:390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" filled="f" stroked="f">
                <v:textbox style="mso-fit-shape-to-text:t">
                  <w:txbxContent>
                    <w:p w14:paraId="1EBA9BCB" w14:textId="77777777" w:rsidR="00EC7921" w:rsidRDefault="00EC7921" w:rsidP="00197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When did your entrepreneurial journey</w:t>
                      </w:r>
                    </w:p>
                    <w:p w14:paraId="5BF45217" w14:textId="425B4B23" w:rsidR="00197B7A" w:rsidRPr="00CE06A5" w:rsidRDefault="00EC7921" w:rsidP="00197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begin?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2858F" wp14:editId="65FCE61E">
                <wp:simplePos x="0" y="0"/>
                <wp:positionH relativeFrom="column">
                  <wp:posOffset>76200</wp:posOffset>
                </wp:positionH>
                <wp:positionV relativeFrom="paragraph">
                  <wp:posOffset>3988435</wp:posOffset>
                </wp:positionV>
                <wp:extent cx="3886200" cy="560070"/>
                <wp:effectExtent l="0" t="0" r="0" b="5080"/>
                <wp:wrapSquare wrapText="bothSides"/>
                <wp:docPr id="1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F8E3" w14:textId="2BC68046" w:rsidR="00197B7A" w:rsidRPr="00CE06A5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Where are you currently on your</w:t>
                            </w:r>
                            <w:r w:rsidR="00197B7A"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97B7A"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entrepreneurial</w:t>
                            </w:r>
                            <w:r w:rsidR="00197B7A"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journey</w:t>
                            </w:r>
                            <w:r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2858F" id="TextBox 27" o:spid="_x0000_s1031" type="#_x0000_t202" style="position:absolute;left:0;text-align:left;margin-left:6pt;margin-top:314.05pt;width:306pt;height:4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" filled="f" stroked="f">
                <v:textbox style="mso-fit-shape-to-text:t">
                  <w:txbxContent>
                    <w:p w14:paraId="1E77F8E3" w14:textId="2BC68046" w:rsidR="00197B7A" w:rsidRPr="00CE06A5" w:rsidRDefault="00EC7921" w:rsidP="00197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Where are you currently on your</w:t>
                      </w:r>
                      <w:r w:rsidR="00197B7A"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197B7A"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entrepreneurial</w:t>
                      </w:r>
                      <w:r w:rsidR="00197B7A"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journey</w:t>
                      </w:r>
                      <w:r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E340B" wp14:editId="3214FDBE">
                <wp:simplePos x="0" y="0"/>
                <wp:positionH relativeFrom="column">
                  <wp:posOffset>5278120</wp:posOffset>
                </wp:positionH>
                <wp:positionV relativeFrom="paragraph">
                  <wp:posOffset>2585720</wp:posOffset>
                </wp:positionV>
                <wp:extent cx="3657600" cy="1631154"/>
                <wp:effectExtent l="0" t="0" r="25400" b="20320"/>
                <wp:wrapThrough wrapText="bothSides">
                  <wp:wrapPolygon edited="0">
                    <wp:start x="600" y="0"/>
                    <wp:lineTo x="0" y="1346"/>
                    <wp:lineTo x="0" y="20187"/>
                    <wp:lineTo x="600" y="21533"/>
                    <wp:lineTo x="600" y="21533"/>
                    <wp:lineTo x="21000" y="21533"/>
                    <wp:lineTo x="21000" y="21533"/>
                    <wp:lineTo x="21600" y="20187"/>
                    <wp:lineTo x="21600" y="1346"/>
                    <wp:lineTo x="21000" y="0"/>
                    <wp:lineTo x="600" y="0"/>
                  </wp:wrapPolygon>
                </wp:wrapThrough>
                <wp:docPr id="16" name="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3115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F8AA" w14:textId="4C5D746D" w:rsidR="00EC7921" w:rsidRPr="00CE06A5" w:rsidRDefault="00EC7921" w:rsidP="00EC7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Describe your next major entrepreneurship e</w:t>
                            </w:r>
                            <w:r w:rsidRPr="00CE06A5"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xperience</w:t>
                            </w:r>
                            <w:r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3FB7B6C" w14:textId="3A13A964" w:rsidR="00197B7A" w:rsidRPr="00EC7921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 w:rsidRPr="00EC7921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27E469A2" wp14:editId="7413E3B6">
                                  <wp:extent cx="2057400" cy="6540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E340B" id="_x0000_s1032" type="#_x0000_t176" style="position:absolute;left:0;text-align:left;margin-left:415.6pt;margin-top:203.6pt;width:4in;height:12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" fillcolor="white [3201]" strokecolor="black [3200]" strokeweight="2pt">
                <v:textbox>
                  <w:txbxContent>
                    <w:p w14:paraId="6BE5F8AA" w14:textId="4C5D746D" w:rsidR="00EC7921" w:rsidRPr="00CE06A5" w:rsidRDefault="00EC7921" w:rsidP="00EC7921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Describe your next major entrepreneurship e</w:t>
                      </w:r>
                      <w:r w:rsidRPr="00CE06A5"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xperience</w:t>
                      </w:r>
                      <w:r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14:paraId="73FB7B6C" w14:textId="3A13A964" w:rsidR="00197B7A" w:rsidRPr="00EC7921" w:rsidRDefault="00EC7921" w:rsidP="00197B7A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 w:rsidRPr="00EC7921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 wp14:anchorId="27E469A2" wp14:editId="7413E3B6">
                            <wp:extent cx="2057400" cy="6540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C62A1" wp14:editId="4052154F">
                <wp:simplePos x="0" y="0"/>
                <wp:positionH relativeFrom="column">
                  <wp:posOffset>3657600</wp:posOffset>
                </wp:positionH>
                <wp:positionV relativeFrom="paragraph">
                  <wp:posOffset>4415155</wp:posOffset>
                </wp:positionV>
                <wp:extent cx="1697037" cy="342900"/>
                <wp:effectExtent l="0" t="0" r="81280" b="139700"/>
                <wp:wrapNone/>
                <wp:docPr id="24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037" cy="3429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622B" id="Curved Connector 20" o:spid="_x0000_s1026" type="#_x0000_t38" style="position:absolute;margin-left:4in;margin-top:347.65pt;width:133.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CA135" wp14:editId="22D16FA8">
                <wp:simplePos x="0" y="0"/>
                <wp:positionH relativeFrom="column">
                  <wp:posOffset>5354320</wp:posOffset>
                </wp:positionH>
                <wp:positionV relativeFrom="paragraph">
                  <wp:posOffset>4598035</wp:posOffset>
                </wp:positionV>
                <wp:extent cx="3581400" cy="679448"/>
                <wp:effectExtent l="0" t="0" r="25400" b="32385"/>
                <wp:wrapThrough wrapText="bothSides">
                  <wp:wrapPolygon edited="0">
                    <wp:start x="0" y="0"/>
                    <wp:lineTo x="0" y="21822"/>
                    <wp:lineTo x="21600" y="21822"/>
                    <wp:lineTo x="21600" y="0"/>
                    <wp:lineTo x="0" y="0"/>
                  </wp:wrapPolygon>
                </wp:wrapThrough>
                <wp:docPr id="25" name="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794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F1ACD35" id="Alternate_x0020_Process_x0020_20" o:spid="_x0000_s1026" type="#_x0000_t176" style="position:absolute;margin-left:421.6pt;margin-top:362.05pt;width:282pt;height:5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" fillcolor="white [3201]" strokecolor="black [3200]" strokeweight="2pt">
                <w10:wrap type="through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54E2E" wp14:editId="618525DB">
                <wp:simplePos x="0" y="0"/>
                <wp:positionH relativeFrom="column">
                  <wp:posOffset>5354320</wp:posOffset>
                </wp:positionH>
                <wp:positionV relativeFrom="paragraph">
                  <wp:posOffset>4674235</wp:posOffset>
                </wp:positionV>
                <wp:extent cx="3886200" cy="318135"/>
                <wp:effectExtent l="0" t="0" r="0" b="0"/>
                <wp:wrapSquare wrapText="bothSides"/>
                <wp:docPr id="26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0C2F" w14:textId="47898841" w:rsidR="00197B7A" w:rsidRPr="00CE06A5" w:rsidRDefault="00197B7A" w:rsidP="00197B7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C7921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brings you to this class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54E2E" id="_x0000_s1033" type="#_x0000_t202" style="position:absolute;left:0;text-align:left;margin-left:421.6pt;margin-top:368.05pt;width:306pt;height:2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" filled="f" stroked="f">
                <v:textbox style="mso-fit-shape-to-text:t">
                  <w:txbxContent>
                    <w:p w14:paraId="79800C2F" w14:textId="47898841" w:rsidR="00197B7A" w:rsidRPr="00CE06A5" w:rsidRDefault="00197B7A" w:rsidP="00197B7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</w:rPr>
                      </w:pP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 w:rsidR="00EC7921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brings you to this class</w:t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82932" wp14:editId="504C35F1">
                <wp:simplePos x="0" y="0"/>
                <wp:positionH relativeFrom="column">
                  <wp:posOffset>0</wp:posOffset>
                </wp:positionH>
                <wp:positionV relativeFrom="paragraph">
                  <wp:posOffset>5419090</wp:posOffset>
                </wp:positionV>
                <wp:extent cx="9144000" cy="282424"/>
                <wp:effectExtent l="0" t="0" r="0" b="0"/>
                <wp:wrapSquare wrapText="bothSides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82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1674" w14:textId="77777777" w:rsidR="00197B7A" w:rsidRDefault="00197B7A" w:rsidP="00197B7A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Raleway" w:eastAsia="Verdana" w:hAnsi="Raleway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LEARNING.   CHALLENGE.   REFLECTION.   SPARKLE.   MENTORS.  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82932" id="Text Box 10" o:spid="_x0000_s1034" type="#_x0000_t202" style="position:absolute;left:0;text-align:left;margin-left:0;margin-top:426.7pt;width:10in;height:2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" filled="f" stroked="f">
                <v:textbox>
                  <w:txbxContent>
                    <w:p w14:paraId="4E471674" w14:textId="77777777" w:rsidR="00197B7A" w:rsidRDefault="00197B7A" w:rsidP="00197B7A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Raleway" w:eastAsia="Verdana" w:hAnsi="Raleway"/>
                          <w:color w:val="FFFFFF"/>
                          <w:kern w:val="24"/>
                          <w:sz w:val="32"/>
                          <w:szCs w:val="32"/>
                        </w:rPr>
                        <w:t>LEARNING.   CHALLENGE.   REFLECTION.   SPARKLE.   MENTORS.   EXPERIENCES.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B7A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3E6ED" wp14:editId="6B7EFDB1">
                <wp:simplePos x="0" y="0"/>
                <wp:positionH relativeFrom="column">
                  <wp:posOffset>8803640</wp:posOffset>
                </wp:positionH>
                <wp:positionV relativeFrom="paragraph">
                  <wp:posOffset>5411470</wp:posOffset>
                </wp:positionV>
                <wp:extent cx="457200" cy="289560"/>
                <wp:effectExtent l="0" t="0" r="0" b="0"/>
                <wp:wrapSquare wrapText="bothSides"/>
                <wp:docPr id="29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CA91B1" w14:textId="77777777" w:rsidR="00197B7A" w:rsidRDefault="00197B7A" w:rsidP="00197B7A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ulim" w:eastAsia="Gulim" w:hAnsi="Gulim" w:cstheme="minorBidi" w:hint="eastAsia"/>
                                <w:color w:val="FFFFFF" w:themeColor="background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3E6ED" id="TextBox 25" o:spid="_x0000_s1035" type="#_x0000_t202" style="position:absolute;left:0;text-align:left;margin-left:693.2pt;margin-top:426.1pt;width:36pt;height:2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" filled="f" stroked="f">
                <v:textbox style="mso-fit-shape-to-text:t">
                  <w:txbxContent>
                    <w:p w14:paraId="4BCA91B1" w14:textId="77777777" w:rsidR="00197B7A" w:rsidRDefault="00197B7A" w:rsidP="00197B7A">
                      <w:pPr>
                        <w:pStyle w:val="NormalWeb"/>
                        <w:wordWrap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ulim" w:eastAsia="Gulim" w:hAnsi="Gulim" w:cstheme="minorBidi" w:hint="eastAsia"/>
                          <w:color w:val="FFFFFF" w:themeColor="background1"/>
                          <w:kern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43807" w14:textId="77777777" w:rsidR="00197B7A" w:rsidRPr="00CE06A5" w:rsidRDefault="00197B7A" w:rsidP="00197B7A">
      <w:pPr>
        <w:rPr>
          <w:rFonts w:ascii="Tahoma" w:hAnsi="Tahoma" w:cs="Tahoma"/>
        </w:rPr>
      </w:pPr>
    </w:p>
    <w:p w14:paraId="68884152" w14:textId="54636473" w:rsidR="00197B7A" w:rsidRPr="00CE06A5" w:rsidRDefault="00CE06A5" w:rsidP="00197B7A">
      <w:pPr>
        <w:rPr>
          <w:rFonts w:ascii="Tahoma" w:hAnsi="Tahoma" w:cs="Tahoma"/>
        </w:rPr>
      </w:pPr>
      <w:r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C6D8E" wp14:editId="452AE22D">
                <wp:simplePos x="0" y="0"/>
                <wp:positionH relativeFrom="column">
                  <wp:posOffset>89535</wp:posOffset>
                </wp:positionH>
                <wp:positionV relativeFrom="paragraph">
                  <wp:posOffset>123825</wp:posOffset>
                </wp:positionV>
                <wp:extent cx="3581400" cy="1471930"/>
                <wp:effectExtent l="0" t="0" r="25400" b="26670"/>
                <wp:wrapThrough wrapText="bothSides">
                  <wp:wrapPolygon edited="0">
                    <wp:start x="613" y="0"/>
                    <wp:lineTo x="0" y="1491"/>
                    <wp:lineTo x="0" y="20128"/>
                    <wp:lineTo x="613" y="21619"/>
                    <wp:lineTo x="20987" y="21619"/>
                    <wp:lineTo x="21600" y="20128"/>
                    <wp:lineTo x="21600" y="1491"/>
                    <wp:lineTo x="20987" y="0"/>
                    <wp:lineTo x="613" y="0"/>
                  </wp:wrapPolygon>
                </wp:wrapThrough>
                <wp:docPr id="17" name="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719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65B3" w14:textId="73901C47" w:rsidR="00EC7921" w:rsidRPr="00CE06A5" w:rsidRDefault="00EC7921" w:rsidP="00EC79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Describe your next major entrepreneurship e</w:t>
                            </w:r>
                            <w:r w:rsidRPr="00CE06A5"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xperience</w:t>
                            </w:r>
                            <w:r>
                              <w:rPr>
                                <w:rFonts w:ascii="Tahoma" w:hAnsi="Tahoma" w:cs="Tahom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79B4FF4" w14:textId="77248B07" w:rsidR="00197B7A" w:rsidRPr="00EC7921" w:rsidRDefault="00EC7921" w:rsidP="00197B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 w:rsidRPr="00EC7921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0E3D004A" wp14:editId="6442F100">
                                  <wp:extent cx="2057400" cy="6540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C6D8E" id="_x0000_s1036" type="#_x0000_t176" style="position:absolute;margin-left:7.05pt;margin-top:9.75pt;width:282pt;height:11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" fillcolor="white [3201]" strokecolor="black [3200]" strokeweight="2pt">
                <v:textbox>
                  <w:txbxContent>
                    <w:p w14:paraId="214965B3" w14:textId="73901C47" w:rsidR="00EC7921" w:rsidRPr="00CE06A5" w:rsidRDefault="00EC7921" w:rsidP="00EC7921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Describe your next major entrepreneurship e</w:t>
                      </w:r>
                      <w:r w:rsidRPr="00CE06A5"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xperience</w:t>
                      </w:r>
                      <w:r>
                        <w:rPr>
                          <w:rFonts w:ascii="Tahoma" w:hAnsi="Tahoma" w:cs="Tahoma"/>
                          <w:color w:val="000000" w:themeColor="dark1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14:paraId="479B4FF4" w14:textId="77248B07" w:rsidR="00197B7A" w:rsidRPr="00EC7921" w:rsidRDefault="00EC7921" w:rsidP="00197B7A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 w:rsidRPr="00EC7921"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 wp14:anchorId="0E3D004A" wp14:editId="6442F100">
                            <wp:extent cx="2057400" cy="6540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756CD7" w14:textId="77777777" w:rsidR="00197B7A" w:rsidRPr="00CE06A5" w:rsidRDefault="00197B7A" w:rsidP="00197B7A">
      <w:pPr>
        <w:rPr>
          <w:rFonts w:ascii="Tahoma" w:hAnsi="Tahoma" w:cs="Tahoma"/>
        </w:rPr>
      </w:pPr>
    </w:p>
    <w:p w14:paraId="1C5FB36E" w14:textId="77777777" w:rsidR="00197B7A" w:rsidRPr="00CE06A5" w:rsidRDefault="00197B7A" w:rsidP="00197B7A">
      <w:pPr>
        <w:rPr>
          <w:rFonts w:ascii="Tahoma" w:hAnsi="Tahoma" w:cs="Tahoma"/>
        </w:rPr>
      </w:pPr>
    </w:p>
    <w:p w14:paraId="47749BE8" w14:textId="77777777" w:rsidR="00197B7A" w:rsidRPr="00CE06A5" w:rsidRDefault="00197B7A" w:rsidP="00197B7A">
      <w:pPr>
        <w:rPr>
          <w:rFonts w:ascii="Tahoma" w:hAnsi="Tahoma" w:cs="Tahoma"/>
        </w:rPr>
      </w:pPr>
    </w:p>
    <w:p w14:paraId="64D9B865" w14:textId="77777777" w:rsidR="00197B7A" w:rsidRPr="00CE06A5" w:rsidRDefault="00197B7A" w:rsidP="00197B7A">
      <w:pPr>
        <w:rPr>
          <w:rFonts w:ascii="Tahoma" w:hAnsi="Tahoma" w:cs="Tahoma"/>
        </w:rPr>
      </w:pPr>
    </w:p>
    <w:p w14:paraId="52011A1C" w14:textId="77777777" w:rsidR="00197B7A" w:rsidRPr="00CE06A5" w:rsidRDefault="00197B7A" w:rsidP="00197B7A">
      <w:pPr>
        <w:rPr>
          <w:rFonts w:ascii="Tahoma" w:hAnsi="Tahoma" w:cs="Tahoma"/>
        </w:rPr>
      </w:pPr>
    </w:p>
    <w:p w14:paraId="10A8CFAE" w14:textId="77777777" w:rsidR="00197B7A" w:rsidRPr="00CE06A5" w:rsidRDefault="00197B7A" w:rsidP="00197B7A">
      <w:pPr>
        <w:rPr>
          <w:rFonts w:ascii="Tahoma" w:hAnsi="Tahoma" w:cs="Tahoma"/>
        </w:rPr>
      </w:pPr>
    </w:p>
    <w:p w14:paraId="606621F4" w14:textId="77777777" w:rsidR="00197B7A" w:rsidRPr="00CE06A5" w:rsidRDefault="00197B7A" w:rsidP="00197B7A">
      <w:pPr>
        <w:rPr>
          <w:rFonts w:ascii="Tahoma" w:hAnsi="Tahoma" w:cs="Tahoma"/>
        </w:rPr>
      </w:pPr>
    </w:p>
    <w:p w14:paraId="080DE357" w14:textId="77777777" w:rsidR="00197B7A" w:rsidRPr="00CE06A5" w:rsidRDefault="00197B7A" w:rsidP="00197B7A">
      <w:pPr>
        <w:rPr>
          <w:rFonts w:ascii="Tahoma" w:hAnsi="Tahoma" w:cs="Tahoma"/>
        </w:rPr>
      </w:pPr>
    </w:p>
    <w:p w14:paraId="37D8C593" w14:textId="77777777" w:rsidR="00197B7A" w:rsidRPr="00CE06A5" w:rsidRDefault="00197B7A" w:rsidP="00197B7A">
      <w:pPr>
        <w:rPr>
          <w:rFonts w:ascii="Tahoma" w:hAnsi="Tahoma" w:cs="Tahoma"/>
        </w:rPr>
      </w:pPr>
    </w:p>
    <w:p w14:paraId="01754A14" w14:textId="77777777" w:rsidR="00197B7A" w:rsidRPr="00CE06A5" w:rsidRDefault="00197B7A" w:rsidP="00197B7A">
      <w:pPr>
        <w:rPr>
          <w:rFonts w:ascii="Tahoma" w:hAnsi="Tahoma" w:cs="Tahoma"/>
        </w:rPr>
      </w:pPr>
    </w:p>
    <w:p w14:paraId="383880BB" w14:textId="77777777" w:rsidR="00197B7A" w:rsidRPr="00CE06A5" w:rsidRDefault="00197B7A" w:rsidP="00197B7A">
      <w:pPr>
        <w:rPr>
          <w:rFonts w:ascii="Tahoma" w:hAnsi="Tahoma" w:cs="Tahoma"/>
        </w:rPr>
      </w:pPr>
    </w:p>
    <w:p w14:paraId="632CA565" w14:textId="77777777" w:rsidR="00197B7A" w:rsidRPr="00CE06A5" w:rsidRDefault="00197B7A" w:rsidP="00197B7A">
      <w:pPr>
        <w:rPr>
          <w:rFonts w:ascii="Tahoma" w:hAnsi="Tahoma" w:cs="Tahoma"/>
        </w:rPr>
      </w:pPr>
    </w:p>
    <w:p w14:paraId="0C69B6DF" w14:textId="77777777" w:rsidR="00197B7A" w:rsidRPr="00CE06A5" w:rsidRDefault="00197B7A" w:rsidP="00197B7A">
      <w:pPr>
        <w:rPr>
          <w:rFonts w:ascii="Tahoma" w:hAnsi="Tahoma" w:cs="Tahoma"/>
        </w:rPr>
      </w:pPr>
    </w:p>
    <w:p w14:paraId="69D48082" w14:textId="77777777" w:rsidR="00197B7A" w:rsidRPr="00CE06A5" w:rsidRDefault="00197B7A" w:rsidP="00197B7A">
      <w:pPr>
        <w:rPr>
          <w:rFonts w:ascii="Tahoma" w:hAnsi="Tahoma" w:cs="Tahoma"/>
        </w:rPr>
      </w:pPr>
    </w:p>
    <w:p w14:paraId="1ACECECA" w14:textId="1852EB3F" w:rsidR="00197B7A" w:rsidRPr="00CE06A5" w:rsidRDefault="00197B7A">
      <w:pPr>
        <w:rPr>
          <w:rFonts w:ascii="Tahoma" w:hAnsi="Tahoma" w:cs="Tahoma"/>
        </w:rPr>
      </w:pPr>
      <w:r w:rsidRPr="00CE06A5">
        <w:rPr>
          <w:rFonts w:ascii="Tahoma" w:hAnsi="Tahoma" w:cs="Tahoma"/>
        </w:rPr>
        <w:br w:type="page"/>
      </w:r>
    </w:p>
    <w:p w14:paraId="40179891" w14:textId="6C3DBEB6" w:rsidR="00197B7A" w:rsidRPr="00CE06A5" w:rsidRDefault="00596703" w:rsidP="00197B7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3BCC72" wp14:editId="57434F71">
                <wp:simplePos x="0" y="0"/>
                <wp:positionH relativeFrom="column">
                  <wp:posOffset>2451735</wp:posOffset>
                </wp:positionH>
                <wp:positionV relativeFrom="paragraph">
                  <wp:posOffset>43180</wp:posOffset>
                </wp:positionV>
                <wp:extent cx="4115435" cy="1371600"/>
                <wp:effectExtent l="0" t="0" r="24765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10CF0" w14:textId="77777777" w:rsidR="00EC7921" w:rsidRPr="00CE06A5" w:rsidRDefault="00EC7921" w:rsidP="00EC79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Where are you currently on your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fr-FR"/>
                              </w:rPr>
                              <w:t>entrepreneurial</w:t>
                            </w:r>
                            <w:r w:rsidRPr="00CE06A5"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journey</w:t>
                            </w:r>
                            <w:r>
                              <w:rPr>
                                <w:rFonts w:ascii="Tahoma" w:eastAsia="Gulim" w:hAnsi="Tahoma" w:cs="Tahom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14:paraId="0CEC7441" w14:textId="381AD2AD" w:rsidR="00CE06A5" w:rsidRPr="00596703" w:rsidRDefault="00CE06A5">
                            <w:pP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BCC72" id="Text Box 31" o:spid="_x0000_s1037" type="#_x0000_t202" style="position:absolute;margin-left:193.05pt;margin-top:3.4pt;width:324.05pt;height:10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" filled="f" strokecolor="black [3213]" strokeweight="1pt">
                <v:textbox>
                  <w:txbxContent>
                    <w:p w14:paraId="78110CF0" w14:textId="77777777" w:rsidR="00EC7921" w:rsidRPr="00CE06A5" w:rsidRDefault="00EC7921" w:rsidP="00EC79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Where are you currently on your</w:t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  <w:lang w:val="fr-FR"/>
                        </w:rPr>
                        <w:t>entrepreneurial</w:t>
                      </w:r>
                      <w:r w:rsidRPr="00CE06A5"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journey</w:t>
                      </w:r>
                      <w:r>
                        <w:rPr>
                          <w:rFonts w:ascii="Tahoma" w:eastAsia="Gulim" w:hAnsi="Tahoma" w:cs="Tahoma"/>
                          <w:color w:val="000000" w:themeColor="text1"/>
                          <w:kern w:val="24"/>
                          <w:sz w:val="30"/>
                          <w:szCs w:val="30"/>
                        </w:rPr>
                        <w:t>?</w:t>
                      </w:r>
                    </w:p>
                    <w:p w14:paraId="0CEC7441" w14:textId="381AD2AD" w:rsidR="00CE06A5" w:rsidRPr="00596703" w:rsidRDefault="00CE06A5">
                      <w:pPr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B8A9D" w14:textId="1E0A2844" w:rsidR="00197B7A" w:rsidRPr="00CE06A5" w:rsidRDefault="00EC792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7833F8" wp14:editId="0FB139D6">
                <wp:simplePos x="0" y="0"/>
                <wp:positionH relativeFrom="column">
                  <wp:posOffset>6318250</wp:posOffset>
                </wp:positionH>
                <wp:positionV relativeFrom="paragraph">
                  <wp:posOffset>2288540</wp:posOffset>
                </wp:positionV>
                <wp:extent cx="248285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DD4F" w14:textId="730152DC" w:rsidR="00EC7921" w:rsidRPr="00EC7921" w:rsidRDefault="00EC7921" w:rsidP="00EC7921">
                            <w:pP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</w:pPr>
                            <w:r w:rsidRPr="00EC7921"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What is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the </w:t>
                            </w:r>
                            <w:r w:rsidRPr="00EC7921"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Action Step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>2 that</w:t>
                            </w:r>
                            <w:r w:rsidRPr="00EC7921"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 you can take to hit your goal?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 How will you stay accountable towards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833F8" id="Text Box 23" o:spid="_x0000_s1038" type="#_x0000_t202" style="position:absolute;margin-left:497.5pt;margin-top:180.2pt;width:195.5pt;height:1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" filled="f" stroked="f">
                <v:textbox>
                  <w:txbxContent>
                    <w:p w14:paraId="12B5DD4F" w14:textId="730152DC" w:rsidR="00EC7921" w:rsidRPr="00EC7921" w:rsidRDefault="00EC7921" w:rsidP="00EC7921">
                      <w:pPr>
                        <w:rPr>
                          <w:rFonts w:ascii="Tahoma" w:hAnsi="Tahoma" w:cs="Tahoma"/>
                          <w:sz w:val="20"/>
                          <w:szCs w:val="30"/>
                        </w:rPr>
                      </w:pPr>
                      <w:r w:rsidRPr="00EC7921"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What is </w:t>
                      </w:r>
                      <w:r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the </w:t>
                      </w:r>
                      <w:r w:rsidRPr="00EC7921"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Action Step </w:t>
                      </w:r>
                      <w:r>
                        <w:rPr>
                          <w:rFonts w:ascii="Tahoma" w:hAnsi="Tahoma" w:cs="Tahoma"/>
                          <w:sz w:val="20"/>
                          <w:szCs w:val="30"/>
                        </w:rPr>
                        <w:t>2 that</w:t>
                      </w:r>
                      <w:r w:rsidRPr="00EC7921"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 you can take to hit your goal?</w:t>
                      </w:r>
                      <w:r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 How will you stay accountable towards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E5B59D" wp14:editId="2DE53718">
                <wp:simplePos x="0" y="0"/>
                <wp:positionH relativeFrom="column">
                  <wp:posOffset>393700</wp:posOffset>
                </wp:positionH>
                <wp:positionV relativeFrom="paragraph">
                  <wp:posOffset>2288540</wp:posOffset>
                </wp:positionV>
                <wp:extent cx="2482850" cy="9144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D28AF" w14:textId="36A6D762" w:rsidR="00596703" w:rsidRPr="00EC7921" w:rsidRDefault="00EC7921">
                            <w:pP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</w:pPr>
                            <w:r w:rsidRPr="00EC7921"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What is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the </w:t>
                            </w:r>
                            <w:r w:rsidR="00596703" w:rsidRPr="00EC7921"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Action </w:t>
                            </w:r>
                            <w:r w:rsidRPr="00EC7921"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>Step 1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 that</w:t>
                            </w:r>
                            <w:r w:rsidRPr="00EC7921"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 you can take to hit your goal?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30"/>
                              </w:rPr>
                              <w:t xml:space="preserve"> How will you stay accountable towards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5B59D" id="Text Box 60" o:spid="_x0000_s1039" type="#_x0000_t202" style="position:absolute;margin-left:31pt;margin-top:180.2pt;width:195.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" filled="f" stroked="f">
                <v:textbox>
                  <w:txbxContent>
                    <w:p w14:paraId="326D28AF" w14:textId="36A6D762" w:rsidR="00596703" w:rsidRPr="00EC7921" w:rsidRDefault="00EC7921">
                      <w:pPr>
                        <w:rPr>
                          <w:rFonts w:ascii="Tahoma" w:hAnsi="Tahoma" w:cs="Tahoma"/>
                          <w:sz w:val="20"/>
                          <w:szCs w:val="30"/>
                        </w:rPr>
                      </w:pPr>
                      <w:r w:rsidRPr="00EC7921"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What is </w:t>
                      </w:r>
                      <w:r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the </w:t>
                      </w:r>
                      <w:r w:rsidR="00596703" w:rsidRPr="00EC7921"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Action </w:t>
                      </w:r>
                      <w:r w:rsidRPr="00EC7921">
                        <w:rPr>
                          <w:rFonts w:ascii="Tahoma" w:hAnsi="Tahoma" w:cs="Tahoma"/>
                          <w:sz w:val="20"/>
                          <w:szCs w:val="30"/>
                        </w:rPr>
                        <w:t>Step 1</w:t>
                      </w:r>
                      <w:r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 that</w:t>
                      </w:r>
                      <w:r w:rsidRPr="00EC7921"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 you can take to hit your goal?</w:t>
                      </w:r>
                      <w:r>
                        <w:rPr>
                          <w:rFonts w:ascii="Tahoma" w:hAnsi="Tahoma" w:cs="Tahoma"/>
                          <w:sz w:val="20"/>
                          <w:szCs w:val="30"/>
                        </w:rPr>
                        <w:t xml:space="preserve"> How will you stay accountable towards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9BB501" wp14:editId="06B785E2">
                <wp:simplePos x="0" y="0"/>
                <wp:positionH relativeFrom="column">
                  <wp:posOffset>2376311</wp:posOffset>
                </wp:positionH>
                <wp:positionV relativeFrom="paragraph">
                  <wp:posOffset>3916186</wp:posOffset>
                </wp:positionV>
                <wp:extent cx="4419600" cy="1601329"/>
                <wp:effectExtent l="0" t="0" r="25400" b="2476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013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F0C9" w14:textId="77777777" w:rsidR="00DE600B" w:rsidRDefault="00DE600B" w:rsidP="007F191A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What is your next goal o</w:t>
                            </w:r>
                            <w:r w:rsidR="007F191A" w:rsidRPr="007F191A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 xml:space="preserve">n </w:t>
                            </w:r>
                          </w:p>
                          <w:p w14:paraId="73F6A844" w14:textId="62B4EE46" w:rsidR="007F191A" w:rsidRPr="007F191A" w:rsidRDefault="007F191A" w:rsidP="007F191A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7F191A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your entrepreneurial journey</w:t>
                            </w:r>
                          </w:p>
                          <w:p w14:paraId="0065A4B2" w14:textId="58A22652" w:rsidR="00596703" w:rsidRPr="007F191A" w:rsidRDefault="007F191A" w:rsidP="007F191A">
                            <w:pPr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7F191A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(after this class-12 months from now):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B501" id="Text Box 67" o:spid="_x0000_s1040" type="#_x0000_t202" style="position:absolute;margin-left:187.1pt;margin-top:308.35pt;width:348pt;height:126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" filled="f" strokecolor="black [3213]" strokeweight="1pt">
                <v:textbox>
                  <w:txbxContent>
                    <w:p w14:paraId="5225F0C9" w14:textId="77777777" w:rsidR="00DE600B" w:rsidRDefault="00DE600B" w:rsidP="007F191A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t>What is your next goal o</w:t>
                      </w:r>
                      <w:r w:rsidR="007F191A" w:rsidRPr="007F191A">
                        <w:rPr>
                          <w:rFonts w:ascii="Tahoma" w:hAnsi="Tahoma" w:cs="Tahoma"/>
                          <w:sz w:val="30"/>
                          <w:szCs w:val="30"/>
                        </w:rPr>
                        <w:t xml:space="preserve">n </w:t>
                      </w:r>
                    </w:p>
                    <w:p w14:paraId="73F6A844" w14:textId="62B4EE46" w:rsidR="007F191A" w:rsidRPr="007F191A" w:rsidRDefault="007F191A" w:rsidP="007F191A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7F191A">
                        <w:rPr>
                          <w:rFonts w:ascii="Tahoma" w:hAnsi="Tahoma" w:cs="Tahoma"/>
                          <w:sz w:val="30"/>
                          <w:szCs w:val="30"/>
                        </w:rPr>
                        <w:t>your entrepreneurial journey</w:t>
                      </w:r>
                    </w:p>
                    <w:p w14:paraId="0065A4B2" w14:textId="58A22652" w:rsidR="00596703" w:rsidRPr="007F191A" w:rsidRDefault="007F191A" w:rsidP="007F191A">
                      <w:pPr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7F191A">
                        <w:rPr>
                          <w:rFonts w:ascii="Tahoma" w:hAnsi="Tahoma" w:cs="Tahoma"/>
                          <w:sz w:val="30"/>
                          <w:szCs w:val="30"/>
                        </w:rPr>
                        <w:t>(after this class-12 months from now):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A9F141" wp14:editId="229D3AF0">
                <wp:simplePos x="0" y="0"/>
                <wp:positionH relativeFrom="column">
                  <wp:posOffset>6791466</wp:posOffset>
                </wp:positionH>
                <wp:positionV relativeFrom="paragraph">
                  <wp:posOffset>3745230</wp:posOffset>
                </wp:positionV>
                <wp:extent cx="762000" cy="1143000"/>
                <wp:effectExtent l="50800" t="0" r="25400" b="101600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1430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81148F7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_x0020_Connector_x0020_66" o:spid="_x0000_s1026" type="#_x0000_t34" style="position:absolute;margin-left:534.75pt;margin-top:294.9pt;width:60pt;height:90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" strokecolor="black [3213]">
                <v:stroke endarrow="block"/>
              </v:shape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51207E" wp14:editId="0A0A638E">
                <wp:simplePos x="0" y="0"/>
                <wp:positionH relativeFrom="column">
                  <wp:posOffset>1613535</wp:posOffset>
                </wp:positionH>
                <wp:positionV relativeFrom="paragraph">
                  <wp:posOffset>3745230</wp:posOffset>
                </wp:positionV>
                <wp:extent cx="762000" cy="1143000"/>
                <wp:effectExtent l="0" t="0" r="76200" b="101600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1430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E190FED" id="Elbow_x0020_Connector_x0020_65" o:spid="_x0000_s1026" type="#_x0000_t34" style="position:absolute;margin-left:127.05pt;margin-top:294.9pt;width:60pt;height:9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" strokecolor="black [3213]">
                <v:stroke endarrow="block"/>
              </v:shape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E08331" wp14:editId="09BA2D37">
                <wp:simplePos x="0" y="0"/>
                <wp:positionH relativeFrom="column">
                  <wp:posOffset>6103620</wp:posOffset>
                </wp:positionH>
                <wp:positionV relativeFrom="paragraph">
                  <wp:posOffset>1912620</wp:posOffset>
                </wp:positionV>
                <wp:extent cx="2819400" cy="1828800"/>
                <wp:effectExtent l="0" t="0" r="25400" b="25400"/>
                <wp:wrapThrough wrapText="bothSides">
                  <wp:wrapPolygon edited="0">
                    <wp:start x="7978" y="0"/>
                    <wp:lineTo x="6227" y="300"/>
                    <wp:lineTo x="1168" y="3900"/>
                    <wp:lineTo x="0" y="7800"/>
                    <wp:lineTo x="0" y="15000"/>
                    <wp:lineTo x="2919" y="19200"/>
                    <wp:lineTo x="7005" y="21600"/>
                    <wp:lineTo x="7978" y="21600"/>
                    <wp:lineTo x="13622" y="21600"/>
                    <wp:lineTo x="14595" y="21600"/>
                    <wp:lineTo x="18681" y="19200"/>
                    <wp:lineTo x="21600" y="15000"/>
                    <wp:lineTo x="21600" y="7800"/>
                    <wp:lineTo x="20627" y="3900"/>
                    <wp:lineTo x="15762" y="600"/>
                    <wp:lineTo x="13622" y="0"/>
                    <wp:lineTo x="7978" y="0"/>
                  </wp:wrapPolygon>
                </wp:wrapThrough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153A5" id="Oval 63" o:spid="_x0000_s1026" style="position:absolute;margin-left:480.6pt;margin-top:150.6pt;width:222pt;height:2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" fillcolor="white [3212]" strokecolor="black [3213]" strokeweight="1pt">
                <w10:wrap type="through"/>
              </v:oval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58F506" wp14:editId="3A7026BE">
                <wp:simplePos x="0" y="0"/>
                <wp:positionH relativeFrom="column">
                  <wp:posOffset>7475291</wp:posOffset>
                </wp:positionH>
                <wp:positionV relativeFrom="paragraph">
                  <wp:posOffset>545183</wp:posOffset>
                </wp:positionV>
                <wp:extent cx="0" cy="1371600"/>
                <wp:effectExtent l="50800" t="0" r="76200" b="762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20C7CF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62" o:spid="_x0000_s1026" type="#_x0000_t32" style="position:absolute;margin-left:588.6pt;margin-top:42.95pt;width:0;height:10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" strokecolor="black [3213]">
                <v:stroke endarrow="block"/>
              </v:shape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C10FFF" wp14:editId="51765DFB">
                <wp:simplePos x="0" y="0"/>
                <wp:positionH relativeFrom="column">
                  <wp:posOffset>6560891</wp:posOffset>
                </wp:positionH>
                <wp:positionV relativeFrom="paragraph">
                  <wp:posOffset>545183</wp:posOffset>
                </wp:positionV>
                <wp:extent cx="914400" cy="0"/>
                <wp:effectExtent l="0" t="0" r="254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C1B16" id="Straight Connector 6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6pt,42.95pt" to="588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" strokecolor="black [3213]"/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449016" wp14:editId="16200A7D">
                <wp:simplePos x="0" y="0"/>
                <wp:positionH relativeFrom="column">
                  <wp:posOffset>166370</wp:posOffset>
                </wp:positionH>
                <wp:positionV relativeFrom="paragraph">
                  <wp:posOffset>1918970</wp:posOffset>
                </wp:positionV>
                <wp:extent cx="2819400" cy="1828800"/>
                <wp:effectExtent l="0" t="0" r="25400" b="25400"/>
                <wp:wrapThrough wrapText="bothSides">
                  <wp:wrapPolygon edited="0">
                    <wp:start x="7978" y="0"/>
                    <wp:lineTo x="6227" y="300"/>
                    <wp:lineTo x="1168" y="3900"/>
                    <wp:lineTo x="0" y="7800"/>
                    <wp:lineTo x="0" y="15000"/>
                    <wp:lineTo x="2919" y="19200"/>
                    <wp:lineTo x="7005" y="21600"/>
                    <wp:lineTo x="7978" y="21600"/>
                    <wp:lineTo x="13622" y="21600"/>
                    <wp:lineTo x="14595" y="21600"/>
                    <wp:lineTo x="18681" y="19200"/>
                    <wp:lineTo x="21600" y="15000"/>
                    <wp:lineTo x="21600" y="7800"/>
                    <wp:lineTo x="20627" y="3900"/>
                    <wp:lineTo x="15762" y="600"/>
                    <wp:lineTo x="13622" y="0"/>
                    <wp:lineTo x="7978" y="0"/>
                  </wp:wrapPolygon>
                </wp:wrapThrough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11BDF69" id="Oval_x0020_59" o:spid="_x0000_s1026" style="position:absolute;margin-left:13.1pt;margin-top:151.1pt;width:222pt;height:2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" fillcolor="white [3212]" strokecolor="black [3213]" strokeweight="1pt">
                <w10:wrap type="through"/>
              </v:oval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29FD7" wp14:editId="663F274A">
                <wp:simplePos x="0" y="0"/>
                <wp:positionH relativeFrom="column">
                  <wp:posOffset>1537335</wp:posOffset>
                </wp:positionH>
                <wp:positionV relativeFrom="paragraph">
                  <wp:posOffset>544830</wp:posOffset>
                </wp:positionV>
                <wp:extent cx="0" cy="1371600"/>
                <wp:effectExtent l="50800" t="0" r="7620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65084B0" id="Straight_x0020_Arrow_x0020_Connector_x0020_58" o:spid="_x0000_s1026" type="#_x0000_t32" style="position:absolute;margin-left:121.05pt;margin-top:42.9pt;width:0;height:10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="0059670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E9735" wp14:editId="1FD31F78">
                <wp:simplePos x="0" y="0"/>
                <wp:positionH relativeFrom="column">
                  <wp:posOffset>1537335</wp:posOffset>
                </wp:positionH>
                <wp:positionV relativeFrom="paragraph">
                  <wp:posOffset>544830</wp:posOffset>
                </wp:positionV>
                <wp:extent cx="914400" cy="0"/>
                <wp:effectExtent l="0" t="0" r="254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C274EE3" id="Straight_x0020_Connector_x0020_57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42.9pt" to="193.05pt,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" strokecolor="black [3213]"/>
            </w:pict>
          </mc:Fallback>
        </mc:AlternateContent>
      </w:r>
    </w:p>
    <w:sectPr w:rsidR="00197B7A" w:rsidRPr="00CE06A5" w:rsidSect="00C150CA">
      <w:headerReference w:type="default" r:id="rId10"/>
      <w:footerReference w:type="even" r:id="rId11"/>
      <w:footerReference w:type="default" r:id="rId12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D75D" w14:textId="77777777" w:rsidR="00357670" w:rsidRDefault="00357670">
      <w:r>
        <w:separator/>
      </w:r>
    </w:p>
  </w:endnote>
  <w:endnote w:type="continuationSeparator" w:id="0">
    <w:p w14:paraId="3BE59A87" w14:textId="77777777" w:rsidR="00357670" w:rsidRDefault="0035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4C11" w14:textId="77777777" w:rsidR="002E518F" w:rsidRDefault="002E518F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5F2BC" w14:textId="77777777" w:rsidR="002E518F" w:rsidRDefault="002E518F" w:rsidP="00975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451" w14:textId="42833B87" w:rsidR="002E518F" w:rsidRPr="008B5177" w:rsidRDefault="002E518F" w:rsidP="00D05C2D">
    <w:pPr>
      <w:pStyle w:val="Footer"/>
      <w:framePr w:w="376" w:h="346" w:hRule="exact" w:wrap="around" w:vAnchor="text" w:hAnchor="page" w:x="14601" w:y="62"/>
      <w:rPr>
        <w:rStyle w:val="PageNumber"/>
        <w:rFonts w:ascii="Century Gothic" w:hAnsi="Century Gothic"/>
      </w:rPr>
    </w:pPr>
    <w:r w:rsidRPr="008B5177">
      <w:rPr>
        <w:rStyle w:val="PageNumber"/>
        <w:rFonts w:ascii="Century Gothic" w:hAnsi="Century Gothic"/>
      </w:rPr>
      <w:fldChar w:fldCharType="begin"/>
    </w:r>
    <w:r w:rsidRPr="008B5177">
      <w:rPr>
        <w:rStyle w:val="PageNumber"/>
        <w:rFonts w:ascii="Century Gothic" w:hAnsi="Century Gothic"/>
      </w:rPr>
      <w:instrText xml:space="preserve">PAGE  </w:instrText>
    </w:r>
    <w:r w:rsidRPr="008B5177">
      <w:rPr>
        <w:rStyle w:val="PageNumber"/>
        <w:rFonts w:ascii="Century Gothic" w:hAnsi="Century Gothic"/>
      </w:rPr>
      <w:fldChar w:fldCharType="separate"/>
    </w:r>
    <w:r w:rsidR="00EC7921">
      <w:rPr>
        <w:rStyle w:val="PageNumber"/>
        <w:rFonts w:ascii="Century Gothic" w:hAnsi="Century Gothic"/>
        <w:noProof/>
      </w:rPr>
      <w:t>1</w:t>
    </w:r>
    <w:r w:rsidRPr="008B5177">
      <w:rPr>
        <w:rStyle w:val="PageNumber"/>
        <w:rFonts w:ascii="Century Gothic" w:hAnsi="Century Gothic"/>
      </w:rPr>
      <w:fldChar w:fldCharType="end"/>
    </w:r>
  </w:p>
  <w:p w14:paraId="462B5161" w14:textId="53ABC519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C150CA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0F96D" wp14:editId="6F128BAC">
              <wp:simplePos x="0" y="0"/>
              <wp:positionH relativeFrom="column">
                <wp:posOffset>39370</wp:posOffset>
              </wp:positionH>
              <wp:positionV relativeFrom="paragraph">
                <wp:posOffset>-53340</wp:posOffset>
              </wp:positionV>
              <wp:extent cx="8991600" cy="603250"/>
              <wp:effectExtent l="0" t="0" r="0" b="635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0308" w14:textId="77777777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7DBD2371" w14:textId="2198B850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Make a Difference                                                         </w:t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F96D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.1pt;margin-top:-4.2pt;width:708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" filled="f" stroked="f">
              <v:textbox>
                <w:txbxContent>
                  <w:p w14:paraId="4F6C0308" w14:textId="77777777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Active Learning ● Reflection ● Community   </w:t>
                    </w:r>
                  </w:p>
                  <w:p w14:paraId="7DBD2371" w14:textId="2198B850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Make a Difference                                                         </w:t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                   www.monaanitaolsen.com </w:t>
                    </w:r>
                  </w:p>
                </w:txbxContent>
              </v:textbox>
            </v:shape>
          </w:pict>
        </mc:Fallback>
      </mc:AlternateContent>
    </w:r>
  </w:p>
  <w:p w14:paraId="652BFEE4" w14:textId="3B34BFFA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34FB7F09" w14:textId="35E4A752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11CAFFA5" w14:textId="48317E0F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626A7C50" w14:textId="2836A6DA" w:rsidR="00685E39" w:rsidRPr="00685E39" w:rsidRDefault="001272EF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8E70" wp14:editId="1FD12C0C">
              <wp:simplePos x="0" y="0"/>
              <wp:positionH relativeFrom="column">
                <wp:posOffset>-640080</wp:posOffset>
              </wp:positionH>
              <wp:positionV relativeFrom="paragraph">
                <wp:posOffset>4686935</wp:posOffset>
              </wp:positionV>
              <wp:extent cx="9161823" cy="609600"/>
              <wp:effectExtent l="0" t="0" r="127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823" cy="60960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16EEF24B" id="Rectangle 12" o:spid="_x0000_s1026" style="position:absolute;margin-left:-50.4pt;margin-top:369.05pt;width:721.4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" fillcolor="#595959" stroked="f" strokeweight="2pt"/>
          </w:pict>
        </mc:Fallback>
      </mc:AlternateContent>
    </w: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7329F3" wp14:editId="14EBF0EC">
              <wp:simplePos x="0" y="0"/>
              <wp:positionH relativeFrom="column">
                <wp:posOffset>-427990</wp:posOffset>
              </wp:positionH>
              <wp:positionV relativeFrom="paragraph">
                <wp:posOffset>4981575</wp:posOffset>
              </wp:positionV>
              <wp:extent cx="8991600" cy="314325"/>
              <wp:effectExtent l="0" t="0" r="0" b="952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7F39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61B8866C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Make a Difference                                                         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329F3" id="_x0000_s1042" type="#_x0000_t202" style="position:absolute;margin-left:-33.7pt;margin-top:392.25pt;width:70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" filled="f" stroked="f">
              <v:textbox>
                <w:txbxContent>
                  <w:p w14:paraId="32577F39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Active Learning ● Reflection ● Community   </w:t>
                    </w:r>
                  </w:p>
                  <w:p w14:paraId="61B8866C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Make a Difference                                                                            www.monaanitaolsen.com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F7AF" w14:textId="77777777" w:rsidR="00357670" w:rsidRDefault="00357670">
      <w:r>
        <w:separator/>
      </w:r>
    </w:p>
  </w:footnote>
  <w:footnote w:type="continuationSeparator" w:id="0">
    <w:p w14:paraId="2EA162A4" w14:textId="77777777" w:rsidR="00357670" w:rsidRDefault="0035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B5F" w14:textId="6C907848" w:rsidR="00C8469A" w:rsidRDefault="00C150CA" w:rsidP="00C150CA">
    <w:pPr>
      <w:autoSpaceDE w:val="0"/>
      <w:autoSpaceDN w:val="0"/>
      <w:adjustRightInd w:val="0"/>
      <w:ind w:right="864"/>
      <w:rPr>
        <w:rFonts w:ascii="Arial" w:hAnsi="Arial" w:cs="Arial"/>
        <w:color w:val="1A1A1A"/>
        <w:sz w:val="26"/>
        <w:szCs w:val="26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w:drawing>
        <wp:anchor distT="0" distB="0" distL="114300" distR="114300" simplePos="0" relativeHeight="251663360" behindDoc="0" locked="0" layoutInCell="1" allowOverlap="1" wp14:anchorId="05CAE091" wp14:editId="33D4AE6E">
          <wp:simplePos x="0" y="0"/>
          <wp:positionH relativeFrom="column">
            <wp:posOffset>-96520</wp:posOffset>
          </wp:positionH>
          <wp:positionV relativeFrom="paragraph">
            <wp:posOffset>-301625</wp:posOffset>
          </wp:positionV>
          <wp:extent cx="2286000" cy="949452"/>
          <wp:effectExtent l="0" t="0" r="0" b="317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9061F" w14:textId="38337223" w:rsidR="001272EF" w:rsidRDefault="001272EF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28AE888D" w14:textId="61FB8B45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0A1AC81C" w14:textId="77777777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55"/>
    <w:multiLevelType w:val="hybridMultilevel"/>
    <w:tmpl w:val="92F6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688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DAC88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8146B9"/>
    <w:multiLevelType w:val="hybridMultilevel"/>
    <w:tmpl w:val="BBF065A4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56D69"/>
    <w:multiLevelType w:val="hybridMultilevel"/>
    <w:tmpl w:val="576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2F5"/>
    <w:multiLevelType w:val="hybridMultilevel"/>
    <w:tmpl w:val="D4B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622B"/>
    <w:multiLevelType w:val="hybridMultilevel"/>
    <w:tmpl w:val="4A4EFA18"/>
    <w:lvl w:ilvl="0" w:tplc="3F365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751"/>
    <w:multiLevelType w:val="hybridMultilevel"/>
    <w:tmpl w:val="FB905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7D5B"/>
    <w:multiLevelType w:val="hybridMultilevel"/>
    <w:tmpl w:val="C71A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9494A"/>
    <w:multiLevelType w:val="hybridMultilevel"/>
    <w:tmpl w:val="45564006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7DD4D4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6758D"/>
    <w:multiLevelType w:val="hybridMultilevel"/>
    <w:tmpl w:val="6FC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C"/>
    <w:rsid w:val="00021419"/>
    <w:rsid w:val="00023132"/>
    <w:rsid w:val="0003352C"/>
    <w:rsid w:val="00034C4E"/>
    <w:rsid w:val="000366DB"/>
    <w:rsid w:val="00046C11"/>
    <w:rsid w:val="0005470A"/>
    <w:rsid w:val="00054D4F"/>
    <w:rsid w:val="00061EFF"/>
    <w:rsid w:val="00073A52"/>
    <w:rsid w:val="00074B35"/>
    <w:rsid w:val="000A0669"/>
    <w:rsid w:val="000B7A1E"/>
    <w:rsid w:val="000C67EE"/>
    <w:rsid w:val="000D2C52"/>
    <w:rsid w:val="000E45F5"/>
    <w:rsid w:val="0011609A"/>
    <w:rsid w:val="001163E1"/>
    <w:rsid w:val="0012670F"/>
    <w:rsid w:val="001272EF"/>
    <w:rsid w:val="00137E3A"/>
    <w:rsid w:val="00170793"/>
    <w:rsid w:val="00173E0D"/>
    <w:rsid w:val="00197B7A"/>
    <w:rsid w:val="001B7BDB"/>
    <w:rsid w:val="001D699C"/>
    <w:rsid w:val="002212E5"/>
    <w:rsid w:val="00221F84"/>
    <w:rsid w:val="00224744"/>
    <w:rsid w:val="0023694D"/>
    <w:rsid w:val="00250C71"/>
    <w:rsid w:val="00282BD8"/>
    <w:rsid w:val="002874C1"/>
    <w:rsid w:val="002C2672"/>
    <w:rsid w:val="002E0B28"/>
    <w:rsid w:val="002E13E5"/>
    <w:rsid w:val="002E518F"/>
    <w:rsid w:val="002F5012"/>
    <w:rsid w:val="00306DE4"/>
    <w:rsid w:val="00314F51"/>
    <w:rsid w:val="0031592D"/>
    <w:rsid w:val="00321418"/>
    <w:rsid w:val="0035671C"/>
    <w:rsid w:val="003571CF"/>
    <w:rsid w:val="00357670"/>
    <w:rsid w:val="00361EF5"/>
    <w:rsid w:val="00364C91"/>
    <w:rsid w:val="0037495F"/>
    <w:rsid w:val="003823C0"/>
    <w:rsid w:val="00391127"/>
    <w:rsid w:val="00396B7B"/>
    <w:rsid w:val="003B2896"/>
    <w:rsid w:val="003B733C"/>
    <w:rsid w:val="003C4416"/>
    <w:rsid w:val="003C6E8D"/>
    <w:rsid w:val="003E161F"/>
    <w:rsid w:val="003E1DBF"/>
    <w:rsid w:val="00415700"/>
    <w:rsid w:val="004160B8"/>
    <w:rsid w:val="004552A1"/>
    <w:rsid w:val="00486109"/>
    <w:rsid w:val="00491757"/>
    <w:rsid w:val="00495883"/>
    <w:rsid w:val="004B099C"/>
    <w:rsid w:val="004B36AA"/>
    <w:rsid w:val="004C7045"/>
    <w:rsid w:val="004C76ED"/>
    <w:rsid w:val="004F7DC1"/>
    <w:rsid w:val="005133BC"/>
    <w:rsid w:val="00522229"/>
    <w:rsid w:val="00524B63"/>
    <w:rsid w:val="0052546E"/>
    <w:rsid w:val="005279E9"/>
    <w:rsid w:val="00534939"/>
    <w:rsid w:val="00581B03"/>
    <w:rsid w:val="00584BF3"/>
    <w:rsid w:val="00596703"/>
    <w:rsid w:val="005A566C"/>
    <w:rsid w:val="005B1C17"/>
    <w:rsid w:val="005B6456"/>
    <w:rsid w:val="005B6DA2"/>
    <w:rsid w:val="005B7E02"/>
    <w:rsid w:val="005C1E5E"/>
    <w:rsid w:val="005D5021"/>
    <w:rsid w:val="005D5820"/>
    <w:rsid w:val="005E2B3D"/>
    <w:rsid w:val="005F6416"/>
    <w:rsid w:val="00602C2F"/>
    <w:rsid w:val="0060494D"/>
    <w:rsid w:val="00604E68"/>
    <w:rsid w:val="00610581"/>
    <w:rsid w:val="00614B36"/>
    <w:rsid w:val="00620E4D"/>
    <w:rsid w:val="006472E9"/>
    <w:rsid w:val="006627AA"/>
    <w:rsid w:val="00671CA8"/>
    <w:rsid w:val="00674D1A"/>
    <w:rsid w:val="00685E39"/>
    <w:rsid w:val="00687009"/>
    <w:rsid w:val="00696AD4"/>
    <w:rsid w:val="006C1D67"/>
    <w:rsid w:val="006E6CC7"/>
    <w:rsid w:val="006E7C5F"/>
    <w:rsid w:val="006F0A51"/>
    <w:rsid w:val="006F20C1"/>
    <w:rsid w:val="006F2DA5"/>
    <w:rsid w:val="00713FC5"/>
    <w:rsid w:val="0071678C"/>
    <w:rsid w:val="0072128F"/>
    <w:rsid w:val="00745BE1"/>
    <w:rsid w:val="00761788"/>
    <w:rsid w:val="00763109"/>
    <w:rsid w:val="00776AFA"/>
    <w:rsid w:val="00787935"/>
    <w:rsid w:val="0079521F"/>
    <w:rsid w:val="007B2600"/>
    <w:rsid w:val="007C59B7"/>
    <w:rsid w:val="007D1B13"/>
    <w:rsid w:val="007F191A"/>
    <w:rsid w:val="00801043"/>
    <w:rsid w:val="0082035C"/>
    <w:rsid w:val="00862211"/>
    <w:rsid w:val="00863B92"/>
    <w:rsid w:val="0088016E"/>
    <w:rsid w:val="00882348"/>
    <w:rsid w:val="00893C23"/>
    <w:rsid w:val="008A6493"/>
    <w:rsid w:val="008A72BC"/>
    <w:rsid w:val="008B08E9"/>
    <w:rsid w:val="008B2245"/>
    <w:rsid w:val="008B3C4F"/>
    <w:rsid w:val="008B5177"/>
    <w:rsid w:val="008B6F87"/>
    <w:rsid w:val="008C6107"/>
    <w:rsid w:val="008D024B"/>
    <w:rsid w:val="008D5383"/>
    <w:rsid w:val="008E727F"/>
    <w:rsid w:val="008F39EC"/>
    <w:rsid w:val="0090352D"/>
    <w:rsid w:val="00916274"/>
    <w:rsid w:val="00922A9C"/>
    <w:rsid w:val="009314BD"/>
    <w:rsid w:val="00937309"/>
    <w:rsid w:val="009440A9"/>
    <w:rsid w:val="0096111F"/>
    <w:rsid w:val="009750C6"/>
    <w:rsid w:val="00983989"/>
    <w:rsid w:val="00987BE1"/>
    <w:rsid w:val="00994514"/>
    <w:rsid w:val="009A3E21"/>
    <w:rsid w:val="009B33BC"/>
    <w:rsid w:val="009B360D"/>
    <w:rsid w:val="009B6EB9"/>
    <w:rsid w:val="009C3BBC"/>
    <w:rsid w:val="009E2464"/>
    <w:rsid w:val="009F3461"/>
    <w:rsid w:val="009F499B"/>
    <w:rsid w:val="009F5664"/>
    <w:rsid w:val="00A022C7"/>
    <w:rsid w:val="00A23D24"/>
    <w:rsid w:val="00A3421A"/>
    <w:rsid w:val="00A34536"/>
    <w:rsid w:val="00A46361"/>
    <w:rsid w:val="00A57FA5"/>
    <w:rsid w:val="00A625D9"/>
    <w:rsid w:val="00A65BDA"/>
    <w:rsid w:val="00A669B9"/>
    <w:rsid w:val="00A7772E"/>
    <w:rsid w:val="00A926AF"/>
    <w:rsid w:val="00AA4600"/>
    <w:rsid w:val="00AD3553"/>
    <w:rsid w:val="00AD723B"/>
    <w:rsid w:val="00AE7594"/>
    <w:rsid w:val="00AF4A6C"/>
    <w:rsid w:val="00AF6083"/>
    <w:rsid w:val="00B103B3"/>
    <w:rsid w:val="00B2362E"/>
    <w:rsid w:val="00B267A3"/>
    <w:rsid w:val="00B276BB"/>
    <w:rsid w:val="00B41F94"/>
    <w:rsid w:val="00B54943"/>
    <w:rsid w:val="00B76DE1"/>
    <w:rsid w:val="00B8635D"/>
    <w:rsid w:val="00B928B7"/>
    <w:rsid w:val="00B97F19"/>
    <w:rsid w:val="00BB522D"/>
    <w:rsid w:val="00BC2256"/>
    <w:rsid w:val="00BC7353"/>
    <w:rsid w:val="00BD0033"/>
    <w:rsid w:val="00BD12C9"/>
    <w:rsid w:val="00BE3085"/>
    <w:rsid w:val="00C01E10"/>
    <w:rsid w:val="00C06DD1"/>
    <w:rsid w:val="00C130D4"/>
    <w:rsid w:val="00C150CA"/>
    <w:rsid w:val="00C27483"/>
    <w:rsid w:val="00C32219"/>
    <w:rsid w:val="00C33CD0"/>
    <w:rsid w:val="00C36451"/>
    <w:rsid w:val="00C63DA9"/>
    <w:rsid w:val="00C8469A"/>
    <w:rsid w:val="00C86855"/>
    <w:rsid w:val="00C92A70"/>
    <w:rsid w:val="00C94B30"/>
    <w:rsid w:val="00CB1EE1"/>
    <w:rsid w:val="00CD403A"/>
    <w:rsid w:val="00CE06A5"/>
    <w:rsid w:val="00CF3FA9"/>
    <w:rsid w:val="00D053A6"/>
    <w:rsid w:val="00D05C2D"/>
    <w:rsid w:val="00D11629"/>
    <w:rsid w:val="00D124C4"/>
    <w:rsid w:val="00D16E6F"/>
    <w:rsid w:val="00D468EF"/>
    <w:rsid w:val="00D507E8"/>
    <w:rsid w:val="00D50F07"/>
    <w:rsid w:val="00D60F07"/>
    <w:rsid w:val="00D63F1C"/>
    <w:rsid w:val="00D80EF4"/>
    <w:rsid w:val="00D96B45"/>
    <w:rsid w:val="00D97886"/>
    <w:rsid w:val="00DA3698"/>
    <w:rsid w:val="00DA4C1A"/>
    <w:rsid w:val="00DA5783"/>
    <w:rsid w:val="00DB5DE1"/>
    <w:rsid w:val="00DB7E71"/>
    <w:rsid w:val="00DE600B"/>
    <w:rsid w:val="00DF1206"/>
    <w:rsid w:val="00DF3AC8"/>
    <w:rsid w:val="00E1134C"/>
    <w:rsid w:val="00E4054C"/>
    <w:rsid w:val="00E42800"/>
    <w:rsid w:val="00E453C4"/>
    <w:rsid w:val="00E900D5"/>
    <w:rsid w:val="00EB0317"/>
    <w:rsid w:val="00EB2544"/>
    <w:rsid w:val="00EB3AED"/>
    <w:rsid w:val="00EC5D3C"/>
    <w:rsid w:val="00EC6C38"/>
    <w:rsid w:val="00EC7066"/>
    <w:rsid w:val="00EC7921"/>
    <w:rsid w:val="00F14B2A"/>
    <w:rsid w:val="00F473C4"/>
    <w:rsid w:val="00F51163"/>
    <w:rsid w:val="00F5177F"/>
    <w:rsid w:val="00F60741"/>
    <w:rsid w:val="00F64F88"/>
    <w:rsid w:val="00FC261E"/>
    <w:rsid w:val="00FD039A"/>
    <w:rsid w:val="00FD10A5"/>
    <w:rsid w:val="00FD6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4:docId w14:val="797397BD"/>
  <w15:docId w15:val="{DBA55C4D-C0C6-4DD7-8FA0-042C0BD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3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30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55"/>
  </w:style>
  <w:style w:type="paragraph" w:styleId="Footer">
    <w:name w:val="footer"/>
    <w:basedOn w:val="Normal"/>
    <w:link w:val="Foot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55"/>
  </w:style>
  <w:style w:type="character" w:styleId="Hyperlink">
    <w:name w:val="Hyperlink"/>
    <w:basedOn w:val="DefaultParagraphFont"/>
    <w:uiPriority w:val="99"/>
    <w:unhideWhenUsed/>
    <w:rsid w:val="007F3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A6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E63549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8125E"/>
  </w:style>
  <w:style w:type="paragraph" w:styleId="BalloonText">
    <w:name w:val="Balloon Text"/>
    <w:basedOn w:val="Normal"/>
    <w:link w:val="BalloonTextChar"/>
    <w:uiPriority w:val="99"/>
    <w:semiHidden/>
    <w:unhideWhenUsed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0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BE3085"/>
  </w:style>
  <w:style w:type="character" w:customStyle="1" w:styleId="Heading2Char">
    <w:name w:val="Heading 2 Char"/>
    <w:basedOn w:val="DefaultParagraphFont"/>
    <w:link w:val="Heading2"/>
    <w:uiPriority w:val="9"/>
    <w:rsid w:val="00BE3085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rsid w:val="002E13E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6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cuments\Mona\Mon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76A0-421C-43C8-B315-54B763AF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 Letterhead Template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SBDC</Company>
  <LinksUpToDate>false</LinksUpToDate>
  <CharactersWithSpaces>51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Mona Anita Olsen</cp:lastModifiedBy>
  <cp:revision>2</cp:revision>
  <cp:lastPrinted>2017-03-22T17:11:00Z</cp:lastPrinted>
  <dcterms:created xsi:type="dcterms:W3CDTF">2018-07-11T11:21:00Z</dcterms:created>
  <dcterms:modified xsi:type="dcterms:W3CDTF">2018-07-11T11:21:00Z</dcterms:modified>
</cp:coreProperties>
</file>