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FFA59" w14:textId="77777777" w:rsidR="00036353" w:rsidRPr="007D7C4F" w:rsidRDefault="001F657C" w:rsidP="00825D01">
      <w:pPr>
        <w:pStyle w:val="Heading2"/>
        <w:tabs>
          <w:tab w:val="left" w:pos="6096"/>
        </w:tabs>
        <w:rPr>
          <w:rFonts w:ascii="Century Gothic" w:eastAsia="Times New Roman" w:hAnsi="Century Gothic" w:cs="Tahoma"/>
          <w:i/>
          <w:sz w:val="32"/>
          <w:szCs w:val="32"/>
        </w:rPr>
      </w:pPr>
      <w:r>
        <w:rPr>
          <w:rFonts w:ascii="Century Gothic" w:eastAsia="Times New Roman" w:hAnsi="Century Gothic" w:cs="Tahoma"/>
          <w:i/>
          <w:sz w:val="32"/>
          <w:szCs w:val="32"/>
        </w:rPr>
        <w:t>Dream in Progress (DIP Letter)</w:t>
      </w:r>
    </w:p>
    <w:p w14:paraId="4043FAE7" w14:textId="71A6D9E1" w:rsidR="00036353" w:rsidRPr="007D7C4F" w:rsidRDefault="00036353" w:rsidP="00760CB2">
      <w:pPr>
        <w:pStyle w:val="Heading2"/>
        <w:tabs>
          <w:tab w:val="right" w:pos="10080"/>
        </w:tabs>
        <w:rPr>
          <w:rFonts w:ascii="Century Gothic" w:eastAsia="Times New Roman" w:hAnsi="Century Gothic" w:cs="Tahoma"/>
          <w:b w:val="0"/>
          <w:i/>
          <w:sz w:val="20"/>
          <w:szCs w:val="20"/>
        </w:rPr>
      </w:pPr>
      <w:r w:rsidRPr="007D7C4F">
        <w:rPr>
          <w:rFonts w:ascii="Century Gothic" w:eastAsia="Times New Roman" w:hAnsi="Century Gothic" w:cs="Tahoma"/>
          <w:i/>
          <w:sz w:val="20"/>
          <w:szCs w:val="20"/>
        </w:rPr>
        <w:t>Name: __________________________________</w:t>
      </w:r>
      <w:r w:rsidRPr="007D7C4F">
        <w:rPr>
          <w:rFonts w:ascii="Century Gothic" w:eastAsia="Times New Roman" w:hAnsi="Century Gothic" w:cs="Tahoma"/>
          <w:i/>
          <w:sz w:val="20"/>
          <w:szCs w:val="20"/>
        </w:rPr>
        <w:tab/>
      </w:r>
      <w:r w:rsidR="00825D01">
        <w:rPr>
          <w:rFonts w:ascii="Century Gothic" w:eastAsia="Times New Roman" w:hAnsi="Century Gothic" w:cs="Tahoma"/>
          <w:i/>
          <w:sz w:val="20"/>
          <w:szCs w:val="20"/>
        </w:rPr>
        <w:tab/>
      </w:r>
      <w:r w:rsidR="00825D01">
        <w:rPr>
          <w:rFonts w:ascii="Century Gothic" w:eastAsia="Times New Roman" w:hAnsi="Century Gothic" w:cs="Tahoma"/>
          <w:i/>
          <w:sz w:val="20"/>
          <w:szCs w:val="20"/>
        </w:rPr>
        <w:tab/>
      </w:r>
      <w:r w:rsidR="00D03833">
        <w:rPr>
          <w:rFonts w:ascii="Century Gothic" w:eastAsia="Times New Roman" w:hAnsi="Century Gothic" w:cs="Tahoma"/>
          <w:i/>
          <w:sz w:val="20"/>
          <w:szCs w:val="20"/>
        </w:rPr>
        <w:t>Email</w:t>
      </w:r>
      <w:r w:rsidRPr="007D7C4F">
        <w:rPr>
          <w:rFonts w:ascii="Century Gothic" w:eastAsia="Times New Roman" w:hAnsi="Century Gothic" w:cs="Tahoma"/>
          <w:i/>
          <w:sz w:val="20"/>
          <w:szCs w:val="20"/>
        </w:rPr>
        <w:t xml:space="preserve">: </w:t>
      </w:r>
      <w:r w:rsidRPr="007D7C4F">
        <w:rPr>
          <w:rFonts w:ascii="Century Gothic" w:eastAsia="Times New Roman" w:hAnsi="Century Gothic" w:cs="Tahoma"/>
          <w:b w:val="0"/>
          <w:i/>
          <w:sz w:val="20"/>
          <w:szCs w:val="20"/>
        </w:rPr>
        <w:t>_____________________</w:t>
      </w:r>
    </w:p>
    <w:p w14:paraId="0AFD5034" w14:textId="77777777" w:rsidR="00036353" w:rsidRPr="007D7C4F" w:rsidRDefault="00036353" w:rsidP="00760CB2">
      <w:pPr>
        <w:tabs>
          <w:tab w:val="left" w:pos="2700"/>
        </w:tabs>
        <w:rPr>
          <w:rFonts w:ascii="Century Gothic" w:hAnsi="Century Gothic"/>
        </w:rPr>
      </w:pPr>
    </w:p>
    <w:p w14:paraId="32FA9E07" w14:textId="31802FC6" w:rsidR="00F1740D" w:rsidRDefault="001F657C" w:rsidP="00760CB2">
      <w:pPr>
        <w:tabs>
          <w:tab w:val="left" w:pos="270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Write yourself a letter for the future. </w:t>
      </w:r>
      <w:r w:rsidR="00D03833">
        <w:rPr>
          <w:rFonts w:ascii="Century Gothic" w:hAnsi="Century Gothic"/>
        </w:rPr>
        <w:t>Accountability matters on your path.</w:t>
      </w:r>
    </w:p>
    <w:p w14:paraId="538D42CA" w14:textId="77777777" w:rsidR="00F1740D" w:rsidRDefault="00F1740D" w:rsidP="00760CB2">
      <w:pPr>
        <w:tabs>
          <w:tab w:val="left" w:pos="2700"/>
        </w:tabs>
        <w:rPr>
          <w:rFonts w:ascii="Century Gothic" w:hAnsi="Century Gothic"/>
        </w:rPr>
      </w:pPr>
    </w:p>
    <w:p w14:paraId="6D482DD3" w14:textId="77777777" w:rsidR="00F03876" w:rsidRDefault="001F657C" w:rsidP="00760CB2">
      <w:pPr>
        <w:tabs>
          <w:tab w:val="left" w:pos="270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your current Dream in Progress (DIP)? </w:t>
      </w:r>
    </w:p>
    <w:p w14:paraId="0512EDD1" w14:textId="77777777" w:rsidR="00F1740D" w:rsidRDefault="00F1740D" w:rsidP="00760CB2">
      <w:pPr>
        <w:tabs>
          <w:tab w:val="left" w:pos="2700"/>
        </w:tabs>
        <w:rPr>
          <w:rFonts w:ascii="Century Gothic" w:hAnsi="Century Gothic"/>
        </w:rPr>
      </w:pPr>
    </w:p>
    <w:p w14:paraId="423A2FA3" w14:textId="77777777" w:rsidR="00F1740D" w:rsidRDefault="00F1740D" w:rsidP="00760CB2">
      <w:pPr>
        <w:tabs>
          <w:tab w:val="left" w:pos="2700"/>
        </w:tabs>
        <w:rPr>
          <w:rFonts w:ascii="Century Gothic" w:hAnsi="Century Gothic"/>
        </w:rPr>
      </w:pPr>
    </w:p>
    <w:p w14:paraId="4D424958" w14:textId="77777777" w:rsidR="00F1740D" w:rsidRDefault="00F1740D" w:rsidP="00760CB2">
      <w:pPr>
        <w:tabs>
          <w:tab w:val="left" w:pos="2700"/>
        </w:tabs>
        <w:rPr>
          <w:rFonts w:ascii="Century Gothic" w:hAnsi="Century Gothic"/>
        </w:rPr>
      </w:pPr>
    </w:p>
    <w:p w14:paraId="0304999A" w14:textId="77777777" w:rsidR="00F1740D" w:rsidRDefault="00F1740D" w:rsidP="00760CB2">
      <w:pPr>
        <w:tabs>
          <w:tab w:val="left" w:pos="2700"/>
        </w:tabs>
        <w:rPr>
          <w:rFonts w:ascii="Century Gothic" w:hAnsi="Century Gothic"/>
        </w:rPr>
      </w:pPr>
    </w:p>
    <w:p w14:paraId="62855A3F" w14:textId="77777777" w:rsidR="00F1740D" w:rsidRDefault="00F1740D" w:rsidP="00760CB2">
      <w:pPr>
        <w:tabs>
          <w:tab w:val="left" w:pos="2700"/>
        </w:tabs>
        <w:rPr>
          <w:rFonts w:ascii="Century Gothic" w:hAnsi="Century Gothic"/>
        </w:rPr>
      </w:pPr>
      <w:bookmarkStart w:id="0" w:name="_GoBack"/>
      <w:bookmarkEnd w:id="0"/>
    </w:p>
    <w:p w14:paraId="30E410A9" w14:textId="77777777" w:rsidR="00F1740D" w:rsidRDefault="00F1740D" w:rsidP="00760CB2">
      <w:pPr>
        <w:tabs>
          <w:tab w:val="left" w:pos="2700"/>
        </w:tabs>
        <w:rPr>
          <w:rFonts w:ascii="Century Gothic" w:hAnsi="Century Gothic"/>
        </w:rPr>
      </w:pPr>
    </w:p>
    <w:p w14:paraId="385FF1D8" w14:textId="77777777" w:rsidR="00F1740D" w:rsidRDefault="00F1740D" w:rsidP="00760CB2">
      <w:pPr>
        <w:tabs>
          <w:tab w:val="left" w:pos="2700"/>
        </w:tabs>
        <w:rPr>
          <w:rFonts w:ascii="Century Gothic" w:hAnsi="Century Gothic"/>
        </w:rPr>
      </w:pPr>
    </w:p>
    <w:p w14:paraId="53CDCC20" w14:textId="77777777" w:rsidR="00F03876" w:rsidRDefault="001F657C" w:rsidP="00760CB2">
      <w:pPr>
        <w:tabs>
          <w:tab w:val="left" w:pos="270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How will you get there? </w:t>
      </w:r>
    </w:p>
    <w:p w14:paraId="191CCD9B" w14:textId="77777777" w:rsidR="00F1740D" w:rsidRDefault="00F1740D" w:rsidP="00760CB2">
      <w:pPr>
        <w:tabs>
          <w:tab w:val="left" w:pos="2700"/>
        </w:tabs>
        <w:rPr>
          <w:rFonts w:ascii="Century Gothic" w:hAnsi="Century Gothic"/>
        </w:rPr>
      </w:pPr>
    </w:p>
    <w:p w14:paraId="01086EF5" w14:textId="77777777" w:rsidR="00F1740D" w:rsidRDefault="00F1740D" w:rsidP="00760CB2">
      <w:pPr>
        <w:tabs>
          <w:tab w:val="left" w:pos="2700"/>
        </w:tabs>
        <w:rPr>
          <w:rFonts w:ascii="Century Gothic" w:hAnsi="Century Gothic"/>
        </w:rPr>
      </w:pPr>
    </w:p>
    <w:p w14:paraId="3B955098" w14:textId="77777777" w:rsidR="00F1740D" w:rsidRDefault="00F1740D" w:rsidP="00760CB2">
      <w:pPr>
        <w:tabs>
          <w:tab w:val="left" w:pos="2700"/>
        </w:tabs>
        <w:rPr>
          <w:rFonts w:ascii="Century Gothic" w:hAnsi="Century Gothic"/>
        </w:rPr>
      </w:pPr>
    </w:p>
    <w:p w14:paraId="6A41BBC5" w14:textId="77777777" w:rsidR="00F1740D" w:rsidRDefault="00F1740D" w:rsidP="00760CB2">
      <w:pPr>
        <w:tabs>
          <w:tab w:val="left" w:pos="2700"/>
        </w:tabs>
        <w:rPr>
          <w:rFonts w:ascii="Century Gothic" w:hAnsi="Century Gothic"/>
        </w:rPr>
      </w:pPr>
    </w:p>
    <w:p w14:paraId="76CD7717" w14:textId="77777777" w:rsidR="00F1740D" w:rsidRDefault="00F1740D" w:rsidP="00760CB2">
      <w:pPr>
        <w:tabs>
          <w:tab w:val="left" w:pos="2700"/>
        </w:tabs>
        <w:rPr>
          <w:rFonts w:ascii="Century Gothic" w:hAnsi="Century Gothic"/>
        </w:rPr>
      </w:pPr>
    </w:p>
    <w:p w14:paraId="435E973B" w14:textId="77777777" w:rsidR="00F1740D" w:rsidRDefault="00F1740D" w:rsidP="00760CB2">
      <w:pPr>
        <w:tabs>
          <w:tab w:val="left" w:pos="2700"/>
        </w:tabs>
        <w:rPr>
          <w:rFonts w:ascii="Century Gothic" w:hAnsi="Century Gothic"/>
        </w:rPr>
      </w:pPr>
    </w:p>
    <w:p w14:paraId="1EDC7F3D" w14:textId="77777777" w:rsidR="00F1740D" w:rsidRDefault="00F1740D" w:rsidP="00760CB2">
      <w:pPr>
        <w:tabs>
          <w:tab w:val="left" w:pos="2700"/>
        </w:tabs>
        <w:rPr>
          <w:rFonts w:ascii="Century Gothic" w:hAnsi="Century Gothic"/>
        </w:rPr>
      </w:pPr>
    </w:p>
    <w:p w14:paraId="0C0A019C" w14:textId="77777777" w:rsidR="00F1740D" w:rsidRDefault="00F1740D" w:rsidP="00760CB2">
      <w:pPr>
        <w:tabs>
          <w:tab w:val="left" w:pos="2700"/>
        </w:tabs>
        <w:rPr>
          <w:rFonts w:ascii="Century Gothic" w:hAnsi="Century Gothic"/>
        </w:rPr>
      </w:pPr>
    </w:p>
    <w:p w14:paraId="76EC64DB" w14:textId="77777777" w:rsidR="00F1740D" w:rsidRDefault="00F1740D" w:rsidP="00760CB2">
      <w:pPr>
        <w:tabs>
          <w:tab w:val="left" w:pos="2700"/>
        </w:tabs>
        <w:rPr>
          <w:rFonts w:ascii="Century Gothic" w:hAnsi="Century Gothic"/>
        </w:rPr>
      </w:pPr>
    </w:p>
    <w:p w14:paraId="65E625AF" w14:textId="77777777" w:rsidR="00036353" w:rsidRPr="007D7C4F" w:rsidRDefault="001F657C" w:rsidP="00760CB2">
      <w:pPr>
        <w:tabs>
          <w:tab w:val="left" w:pos="270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What promises are you making to yourself </w:t>
      </w:r>
      <w:r w:rsidR="00E9731A">
        <w:rPr>
          <w:rFonts w:ascii="Century Gothic" w:hAnsi="Century Gothic"/>
        </w:rPr>
        <w:t>as you move your journey forward?</w:t>
      </w:r>
    </w:p>
    <w:p w14:paraId="49409BCA" w14:textId="77777777" w:rsidR="00036353" w:rsidRPr="007D7C4F" w:rsidRDefault="00036353" w:rsidP="008B6F87">
      <w:pPr>
        <w:rPr>
          <w:rFonts w:ascii="Century Gothic" w:hAnsi="Century Gothic"/>
          <w:sz w:val="22"/>
          <w:szCs w:val="22"/>
        </w:rPr>
      </w:pPr>
      <w:r w:rsidRPr="007D7C4F">
        <w:rPr>
          <w:rFonts w:ascii="Century Gothic" w:hAnsi="Century Gothic"/>
          <w:sz w:val="22"/>
          <w:szCs w:val="22"/>
        </w:rPr>
        <w:t xml:space="preserve">                                                                       </w:t>
      </w:r>
    </w:p>
    <w:sectPr w:rsidR="00036353" w:rsidRPr="007D7C4F" w:rsidSect="00825D0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76D3F" w14:textId="77777777" w:rsidR="00C2348E" w:rsidRDefault="00C2348E">
      <w:r>
        <w:separator/>
      </w:r>
    </w:p>
  </w:endnote>
  <w:endnote w:type="continuationSeparator" w:id="0">
    <w:p w14:paraId="3A534B7A" w14:textId="77777777" w:rsidR="00C2348E" w:rsidRDefault="00C2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FACD1" w14:textId="77777777" w:rsidR="00036353" w:rsidRDefault="00036353" w:rsidP="00975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5A225" w14:textId="77777777" w:rsidR="00036353" w:rsidRDefault="00036353" w:rsidP="009750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C8C7" w14:textId="40CF6B35" w:rsidR="00036353" w:rsidRPr="00825D01" w:rsidRDefault="00825D01" w:rsidP="00825D01">
    <w:pPr>
      <w:pStyle w:val="Footer"/>
    </w:pPr>
    <w:r w:rsidRPr="00C150CA">
      <w:rPr>
        <w:rFonts w:ascii="Century Gothic" w:hAnsi="Century Gothic"/>
        <w:noProof/>
        <w:color w:val="007635"/>
        <w:sz w:val="16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50A37F" wp14:editId="6C5225BF">
              <wp:simplePos x="0" y="0"/>
              <wp:positionH relativeFrom="column">
                <wp:posOffset>323850</wp:posOffset>
              </wp:positionH>
              <wp:positionV relativeFrom="paragraph">
                <wp:posOffset>-200025</wp:posOffset>
              </wp:positionV>
              <wp:extent cx="8991600" cy="603250"/>
              <wp:effectExtent l="0" t="0" r="0" b="635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25D33" w14:textId="77777777" w:rsidR="00825D01" w:rsidRPr="00C150CA" w:rsidRDefault="00825D01" w:rsidP="00825D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Active Learning ● Reflection ● Community   </w:t>
                          </w:r>
                        </w:p>
                        <w:p w14:paraId="746E26B2" w14:textId="77777777" w:rsidR="00825D01" w:rsidRPr="00C150CA" w:rsidRDefault="00825D01" w:rsidP="00825D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Make a Difference                                                         </w:t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                   www.monaanitaolsen.com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0A37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5.5pt;margin-top:-15.75pt;width:708pt;height:4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" filled="f" stroked="f">
              <v:textbox>
                <w:txbxContent>
                  <w:p w14:paraId="2E725D33" w14:textId="77777777" w:rsidR="00825D01" w:rsidRPr="00C150CA" w:rsidRDefault="00825D01" w:rsidP="00825D0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Active Learning ● Reflection ● Community   </w:t>
                    </w:r>
                  </w:p>
                  <w:p w14:paraId="746E26B2" w14:textId="77777777" w:rsidR="00825D01" w:rsidRPr="00C150CA" w:rsidRDefault="00825D01" w:rsidP="00825D0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Make a Difference                                                         </w:t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                   www.monaanitaolsen.com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82E2B" w14:textId="77777777" w:rsidR="00C2348E" w:rsidRDefault="00C2348E">
      <w:r>
        <w:separator/>
      </w:r>
    </w:p>
  </w:footnote>
  <w:footnote w:type="continuationSeparator" w:id="0">
    <w:p w14:paraId="062776F2" w14:textId="77777777" w:rsidR="00C2348E" w:rsidRDefault="00C2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648FA" w14:textId="582D7415" w:rsidR="00036353" w:rsidRDefault="00825D01" w:rsidP="00825D01">
    <w:pPr>
      <w:autoSpaceDE w:val="0"/>
      <w:autoSpaceDN w:val="0"/>
      <w:adjustRightInd w:val="0"/>
      <w:ind w:right="-360"/>
      <w:rPr>
        <w:rFonts w:ascii="Tahoma" w:hAnsi="Tahoma" w:cs="Tahoma"/>
        <w:color w:val="1A1A1A"/>
        <w:sz w:val="26"/>
        <w:szCs w:val="26"/>
      </w:rPr>
    </w:pPr>
    <w:r w:rsidRPr="00516DC8">
      <w:rPr>
        <w:rFonts w:ascii="Tahoma" w:hAnsi="Tahoma" w:cs="Tahoma"/>
        <w:noProof/>
        <w:color w:val="007635"/>
        <w:sz w:val="16"/>
        <w:szCs w:val="22"/>
      </w:rPr>
      <w:drawing>
        <wp:anchor distT="0" distB="0" distL="114300" distR="114300" simplePos="0" relativeHeight="251660288" behindDoc="0" locked="0" layoutInCell="1" allowOverlap="1" wp14:anchorId="6964BD5E" wp14:editId="58C1A9EC">
          <wp:simplePos x="0" y="0"/>
          <wp:positionH relativeFrom="column">
            <wp:posOffset>-96520</wp:posOffset>
          </wp:positionH>
          <wp:positionV relativeFrom="paragraph">
            <wp:posOffset>-301625</wp:posOffset>
          </wp:positionV>
          <wp:extent cx="2286000" cy="949452"/>
          <wp:effectExtent l="0" t="0" r="0" b="3175"/>
          <wp:wrapNone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07D14BAE-EBE1-4BD4-99D8-ED703C77ED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7D14BAE-EBE1-4BD4-99D8-ED703C77ED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4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  <w:r w:rsidRPr="00516DC8">
      <w:rPr>
        <w:rFonts w:ascii="Tahoma" w:hAnsi="Tahoma" w:cs="Tahoma"/>
        <w:color w:val="1A1A1A"/>
        <w:sz w:val="26"/>
        <w:szCs w:val="26"/>
      </w:rPr>
      <w:tab/>
    </w:r>
  </w:p>
  <w:p w14:paraId="62CB2BDC" w14:textId="275E75C8" w:rsidR="00825D01" w:rsidRDefault="00825D01" w:rsidP="00825D01">
    <w:pPr>
      <w:autoSpaceDE w:val="0"/>
      <w:autoSpaceDN w:val="0"/>
      <w:adjustRightInd w:val="0"/>
      <w:ind w:right="-360"/>
      <w:rPr>
        <w:rFonts w:ascii="Tahoma" w:hAnsi="Tahoma" w:cs="Tahoma"/>
        <w:color w:val="1A1A1A"/>
        <w:sz w:val="26"/>
        <w:szCs w:val="26"/>
      </w:rPr>
    </w:pPr>
  </w:p>
  <w:p w14:paraId="6DD951D8" w14:textId="77777777" w:rsidR="00825D01" w:rsidRPr="002C2672" w:rsidRDefault="00825D01" w:rsidP="00825D01">
    <w:pPr>
      <w:autoSpaceDE w:val="0"/>
      <w:autoSpaceDN w:val="0"/>
      <w:adjustRightInd w:val="0"/>
      <w:ind w:right="-360"/>
      <w:rPr>
        <w:color w:val="808080"/>
        <w:sz w:val="20"/>
        <w:u w:val="single"/>
      </w:rPr>
    </w:pPr>
  </w:p>
  <w:p w14:paraId="267A79DC" w14:textId="77777777" w:rsidR="00D9722C" w:rsidRDefault="00D972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688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CDAC88A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3B0D08"/>
    <w:multiLevelType w:val="multilevel"/>
    <w:tmpl w:val="283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80E0D"/>
    <w:multiLevelType w:val="hybridMultilevel"/>
    <w:tmpl w:val="EF50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3E76AC"/>
    <w:multiLevelType w:val="hybridMultilevel"/>
    <w:tmpl w:val="26D2A314"/>
    <w:lvl w:ilvl="0" w:tplc="79F408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FA6060"/>
    <w:multiLevelType w:val="hybridMultilevel"/>
    <w:tmpl w:val="1EDA1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33707"/>
    <w:multiLevelType w:val="hybridMultilevel"/>
    <w:tmpl w:val="7068C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A5952"/>
    <w:multiLevelType w:val="hybridMultilevel"/>
    <w:tmpl w:val="C426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CDAC88A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70"/>
    <w:rsid w:val="00023132"/>
    <w:rsid w:val="00025ED5"/>
    <w:rsid w:val="00034C4E"/>
    <w:rsid w:val="00036353"/>
    <w:rsid w:val="00046C11"/>
    <w:rsid w:val="00073A52"/>
    <w:rsid w:val="000A3780"/>
    <w:rsid w:val="00106E86"/>
    <w:rsid w:val="001163E1"/>
    <w:rsid w:val="00137E3A"/>
    <w:rsid w:val="00141298"/>
    <w:rsid w:val="00170793"/>
    <w:rsid w:val="001A211C"/>
    <w:rsid w:val="001E3269"/>
    <w:rsid w:val="001F657C"/>
    <w:rsid w:val="002212E5"/>
    <w:rsid w:val="00224744"/>
    <w:rsid w:val="00247ECB"/>
    <w:rsid w:val="00265D63"/>
    <w:rsid w:val="00282BD8"/>
    <w:rsid w:val="002C2672"/>
    <w:rsid w:val="00306DE4"/>
    <w:rsid w:val="00314F51"/>
    <w:rsid w:val="0035671C"/>
    <w:rsid w:val="003571CF"/>
    <w:rsid w:val="00361EF5"/>
    <w:rsid w:val="0037495F"/>
    <w:rsid w:val="003823C0"/>
    <w:rsid w:val="003968CF"/>
    <w:rsid w:val="003B2896"/>
    <w:rsid w:val="003B733C"/>
    <w:rsid w:val="003E161F"/>
    <w:rsid w:val="004238D0"/>
    <w:rsid w:val="0044001B"/>
    <w:rsid w:val="004552A1"/>
    <w:rsid w:val="00467AF0"/>
    <w:rsid w:val="0048509C"/>
    <w:rsid w:val="00495916"/>
    <w:rsid w:val="004C76ED"/>
    <w:rsid w:val="004E0CD3"/>
    <w:rsid w:val="00505A42"/>
    <w:rsid w:val="00505D1A"/>
    <w:rsid w:val="00522229"/>
    <w:rsid w:val="005A3B6F"/>
    <w:rsid w:val="005B1C17"/>
    <w:rsid w:val="005B6456"/>
    <w:rsid w:val="005B6DA2"/>
    <w:rsid w:val="005C1E5E"/>
    <w:rsid w:val="005D1995"/>
    <w:rsid w:val="005D5021"/>
    <w:rsid w:val="00602C2F"/>
    <w:rsid w:val="0060494D"/>
    <w:rsid w:val="00604E68"/>
    <w:rsid w:val="00610581"/>
    <w:rsid w:val="006472E9"/>
    <w:rsid w:val="006627AA"/>
    <w:rsid w:val="00671CA8"/>
    <w:rsid w:val="00674D1A"/>
    <w:rsid w:val="006F20C1"/>
    <w:rsid w:val="0071678C"/>
    <w:rsid w:val="0072128F"/>
    <w:rsid w:val="007440CB"/>
    <w:rsid w:val="00760CB2"/>
    <w:rsid w:val="00776445"/>
    <w:rsid w:val="00776AFA"/>
    <w:rsid w:val="00787935"/>
    <w:rsid w:val="007C59B7"/>
    <w:rsid w:val="007C68F7"/>
    <w:rsid w:val="007C79D1"/>
    <w:rsid w:val="007D1B13"/>
    <w:rsid w:val="007D7C4F"/>
    <w:rsid w:val="00801043"/>
    <w:rsid w:val="0082035C"/>
    <w:rsid w:val="0082064B"/>
    <w:rsid w:val="00825D01"/>
    <w:rsid w:val="0088016E"/>
    <w:rsid w:val="008B2245"/>
    <w:rsid w:val="008B5177"/>
    <w:rsid w:val="008B6F87"/>
    <w:rsid w:val="008D024B"/>
    <w:rsid w:val="008E727F"/>
    <w:rsid w:val="009054B0"/>
    <w:rsid w:val="00937309"/>
    <w:rsid w:val="0096111F"/>
    <w:rsid w:val="009750C6"/>
    <w:rsid w:val="00994514"/>
    <w:rsid w:val="009A3E21"/>
    <w:rsid w:val="009B33BC"/>
    <w:rsid w:val="009B38AE"/>
    <w:rsid w:val="009C189B"/>
    <w:rsid w:val="009F3461"/>
    <w:rsid w:val="00A23D24"/>
    <w:rsid w:val="00A3421A"/>
    <w:rsid w:val="00A34536"/>
    <w:rsid w:val="00A46361"/>
    <w:rsid w:val="00A77A90"/>
    <w:rsid w:val="00A81062"/>
    <w:rsid w:val="00AA4600"/>
    <w:rsid w:val="00AB49D5"/>
    <w:rsid w:val="00AD3553"/>
    <w:rsid w:val="00AD723B"/>
    <w:rsid w:val="00AE7594"/>
    <w:rsid w:val="00B267A3"/>
    <w:rsid w:val="00B276BB"/>
    <w:rsid w:val="00B741C2"/>
    <w:rsid w:val="00B83685"/>
    <w:rsid w:val="00B8635D"/>
    <w:rsid w:val="00B928B7"/>
    <w:rsid w:val="00B97F19"/>
    <w:rsid w:val="00BD12C9"/>
    <w:rsid w:val="00BE3085"/>
    <w:rsid w:val="00C01E10"/>
    <w:rsid w:val="00C130D4"/>
    <w:rsid w:val="00C13155"/>
    <w:rsid w:val="00C2348E"/>
    <w:rsid w:val="00C32219"/>
    <w:rsid w:val="00C33CD0"/>
    <w:rsid w:val="00C53D61"/>
    <w:rsid w:val="00C86855"/>
    <w:rsid w:val="00C92A70"/>
    <w:rsid w:val="00CF4AD4"/>
    <w:rsid w:val="00D03833"/>
    <w:rsid w:val="00D11629"/>
    <w:rsid w:val="00D50F07"/>
    <w:rsid w:val="00D61ACB"/>
    <w:rsid w:val="00D63F1C"/>
    <w:rsid w:val="00D9722C"/>
    <w:rsid w:val="00D97886"/>
    <w:rsid w:val="00DA5783"/>
    <w:rsid w:val="00DB5DE1"/>
    <w:rsid w:val="00DB7E71"/>
    <w:rsid w:val="00DF3AC8"/>
    <w:rsid w:val="00E02A3C"/>
    <w:rsid w:val="00E1134C"/>
    <w:rsid w:val="00E60898"/>
    <w:rsid w:val="00E900D5"/>
    <w:rsid w:val="00E9731A"/>
    <w:rsid w:val="00EB0317"/>
    <w:rsid w:val="00EB3AED"/>
    <w:rsid w:val="00F03876"/>
    <w:rsid w:val="00F1740D"/>
    <w:rsid w:val="00F60741"/>
    <w:rsid w:val="00F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C7A104"/>
  <w15:docId w15:val="{7B32664B-8A7D-48AB-97F6-0F40BAB0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Batang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E308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E3085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Pr>
      <w:rFonts w:cs="Times New Roman"/>
      <w:color w:val="800080"/>
      <w:u w:val="single"/>
    </w:rPr>
  </w:style>
  <w:style w:type="table" w:customStyle="1" w:styleId="IntenseQuote1">
    <w:name w:val="Intense Quote1"/>
    <w:uiPriority w:val="99"/>
    <w:rPr>
      <w:color w:val="365F91"/>
      <w:sz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50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04E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BE308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l">
    <w:name w:val="il"/>
    <w:uiPriority w:val="99"/>
    <w:rsid w:val="00BE30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isb2\AppData\Local\Microsoft\Windows\Temporary%20Internet%20Files\Low\Content.IE5\MU50JARB\sbdcword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sbdcwordtemplate[1].dot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 for Entrepreneurs Exercise</vt:lpstr>
    </vt:vector>
  </TitlesOfParts>
  <Company>Mason SBDC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 for Entrepreneurs Exercise</dc:title>
  <dc:subject/>
  <dc:creator>msalisb2</dc:creator>
  <cp:keywords/>
  <dc:description/>
  <cp:lastModifiedBy>Olsen, Mona Anita</cp:lastModifiedBy>
  <cp:revision>2</cp:revision>
  <cp:lastPrinted>2018-06-23T18:33:00Z</cp:lastPrinted>
  <dcterms:created xsi:type="dcterms:W3CDTF">2018-06-23T18:34:00Z</dcterms:created>
  <dcterms:modified xsi:type="dcterms:W3CDTF">2018-06-23T18:34:00Z</dcterms:modified>
</cp:coreProperties>
</file>